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00"/>
      </w:tblGrid>
      <w:tr w:rsidR="00CD4508" w14:paraId="6D73445A" w14:textId="77777777" w:rsidTr="00377D29">
        <w:trPr>
          <w:trHeight w:val="1842"/>
        </w:trPr>
        <w:tc>
          <w:tcPr>
            <w:tcW w:w="10754" w:type="dxa"/>
            <w:tcBorders>
              <w:top w:val="nil"/>
              <w:left w:val="nil"/>
              <w:bottom w:val="nil"/>
              <w:right w:val="nil"/>
            </w:tcBorders>
          </w:tcPr>
          <w:bookmarkStart w:id="0" w:name="_GoBack"/>
          <w:bookmarkEnd w:id="0"/>
          <w:p w14:paraId="0961321E" w14:textId="007AA7EC" w:rsidR="00CD4508" w:rsidRDefault="00CD4508" w:rsidP="00CD4508">
            <w:r>
              <w:rPr>
                <w:noProof/>
              </w:rPr>
              <mc:AlternateContent>
                <mc:Choice Requires="wps">
                  <w:drawing>
                    <wp:inline distT="0" distB="0" distL="0" distR="0" wp14:anchorId="312BE019" wp14:editId="2569CCA1">
                      <wp:extent cx="6896100" cy="914400"/>
                      <wp:effectExtent l="0" t="0" r="0" b="0"/>
                      <wp:docPr id="8" name="Text Box 8"/>
                      <wp:cNvGraphicFramePr/>
                      <a:graphic xmlns:a="http://schemas.openxmlformats.org/drawingml/2006/main">
                        <a:graphicData uri="http://schemas.microsoft.com/office/word/2010/wordprocessingShape">
                          <wps:wsp>
                            <wps:cNvSpPr txBox="1"/>
                            <wps:spPr>
                              <a:xfrm>
                                <a:off x="0" y="0"/>
                                <a:ext cx="6896100" cy="914400"/>
                              </a:xfrm>
                              <a:prstGeom prst="rect">
                                <a:avLst/>
                              </a:prstGeom>
                              <a:noFill/>
                              <a:ln w="6350">
                                <a:noFill/>
                              </a:ln>
                            </wps:spPr>
                            <wps:txbx>
                              <w:txbxContent>
                                <w:p w14:paraId="1DBCBF4A" w14:textId="6033CD72" w:rsidR="00CD4508" w:rsidRDefault="00D609CD" w:rsidP="00CD4508">
                                  <w:pPr>
                                    <w:pStyle w:val="Title"/>
                                    <w:spacing w:after="0"/>
                                    <w:rPr>
                                      <w:sz w:val="56"/>
                                      <w:szCs w:val="56"/>
                                    </w:rPr>
                                  </w:pPr>
                                  <w:r>
                                    <w:rPr>
                                      <w:sz w:val="56"/>
                                      <w:szCs w:val="56"/>
                                    </w:rPr>
                                    <w:t>Structural Design</w:t>
                                  </w:r>
                                </w:p>
                                <w:p w14:paraId="75DBB950" w14:textId="0226E4AD" w:rsidR="00CD4508" w:rsidRPr="001C030B" w:rsidRDefault="00142A1D" w:rsidP="00CD4508">
                                  <w:pPr>
                                    <w:pStyle w:val="Title"/>
                                    <w:spacing w:after="0"/>
                                    <w:rPr>
                                      <w:sz w:val="56"/>
                                      <w:szCs w:val="56"/>
                                    </w:rPr>
                                  </w:pPr>
                                  <w:r>
                                    <w:rPr>
                                      <w:sz w:val="56"/>
                                      <w:szCs w:val="56"/>
                                    </w:rPr>
                                    <w:t>C</w:t>
                                  </w:r>
                                  <w:r w:rsidR="00D609CD">
                                    <w:rPr>
                                      <w:sz w:val="56"/>
                                      <w:szCs w:val="56"/>
                                    </w:rPr>
                                    <w:t>IV</w:t>
                                  </w:r>
                                  <w:r>
                                    <w:rPr>
                                      <w:sz w:val="56"/>
                                      <w:szCs w:val="56"/>
                                    </w:rPr>
                                    <w:t>-</w:t>
                                  </w:r>
                                  <w:r w:rsidR="00D609CD">
                                    <w:rPr>
                                      <w:sz w:val="56"/>
                                      <w:szCs w:val="56"/>
                                    </w:rPr>
                                    <w:t>222</w:t>
                                  </w:r>
                                  <w:r>
                                    <w:rPr>
                                      <w:sz w:val="56"/>
                                      <w:szCs w:val="56"/>
                                    </w:rPr>
                                    <w:t xml:space="preserve"> </w:t>
                                  </w:r>
                                  <w:r w:rsidR="00D609CD" w:rsidRPr="00D609CD">
                                    <w:rPr>
                                      <w:sz w:val="28"/>
                                      <w:szCs w:val="28"/>
                                    </w:rPr>
                                    <w:t>(Ground)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2BE019" id="_x0000_t202" coordsize="21600,21600" o:spt="202" path="m,l,21600r21600,l21600,xe">
                      <v:stroke joinstyle="miter"/>
                      <v:path gradientshapeok="t" o:connecttype="rect"/>
                    </v:shapetype>
                    <v:shape id="Text Box 8" o:spid="_x0000_s1026" type="#_x0000_t202" style="width:543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" filled="f" stroked="f" strokeweight=".5pt">
                      <v:textbox>
                        <w:txbxContent>
                          <w:p w14:paraId="1DBCBF4A" w14:textId="6033CD72" w:rsidR="00CD4508" w:rsidRDefault="00D609CD" w:rsidP="00CD4508">
                            <w:pPr>
                              <w:pStyle w:val="Title"/>
                              <w:spacing w:after="0"/>
                              <w:rPr>
                                <w:sz w:val="56"/>
                                <w:szCs w:val="56"/>
                              </w:rPr>
                            </w:pPr>
                            <w:r>
                              <w:rPr>
                                <w:sz w:val="56"/>
                                <w:szCs w:val="56"/>
                              </w:rPr>
                              <w:t>Structural Design</w:t>
                            </w:r>
                          </w:p>
                          <w:p w14:paraId="75DBB950" w14:textId="0226E4AD" w:rsidR="00CD4508" w:rsidRPr="001C030B" w:rsidRDefault="00142A1D" w:rsidP="00CD4508">
                            <w:pPr>
                              <w:pStyle w:val="Title"/>
                              <w:spacing w:after="0"/>
                              <w:rPr>
                                <w:sz w:val="56"/>
                                <w:szCs w:val="56"/>
                              </w:rPr>
                            </w:pPr>
                            <w:r>
                              <w:rPr>
                                <w:sz w:val="56"/>
                                <w:szCs w:val="56"/>
                              </w:rPr>
                              <w:t>C</w:t>
                            </w:r>
                            <w:r w:rsidR="00D609CD">
                              <w:rPr>
                                <w:sz w:val="56"/>
                                <w:szCs w:val="56"/>
                              </w:rPr>
                              <w:t>IV</w:t>
                            </w:r>
                            <w:r>
                              <w:rPr>
                                <w:sz w:val="56"/>
                                <w:szCs w:val="56"/>
                              </w:rPr>
                              <w:t>-</w:t>
                            </w:r>
                            <w:r w:rsidR="00D609CD">
                              <w:rPr>
                                <w:sz w:val="56"/>
                                <w:szCs w:val="56"/>
                              </w:rPr>
                              <w:t>222</w:t>
                            </w:r>
                            <w:r>
                              <w:rPr>
                                <w:sz w:val="56"/>
                                <w:szCs w:val="56"/>
                              </w:rPr>
                              <w:t xml:space="preserve"> </w:t>
                            </w:r>
                            <w:r w:rsidR="00D609CD" w:rsidRPr="00D609CD">
                              <w:rPr>
                                <w:sz w:val="28"/>
                                <w:szCs w:val="28"/>
                              </w:rPr>
                              <w:t>(Ground)</w:t>
                            </w:r>
                          </w:p>
                        </w:txbxContent>
                      </v:textbox>
                      <w10:anchorlock/>
                    </v:shape>
                  </w:pict>
                </mc:Fallback>
              </mc:AlternateContent>
            </w:r>
          </w:p>
          <w:p w14:paraId="70CC6CB5" w14:textId="2D6A6E35" w:rsidR="00CD4508" w:rsidRDefault="00D02B28" w:rsidP="00CD4508">
            <w:r>
              <w:rPr>
                <w:noProof/>
              </w:rPr>
              <w:drawing>
                <wp:anchor distT="0" distB="0" distL="114300" distR="114300" simplePos="0" relativeHeight="251658240" behindDoc="1" locked="0" layoutInCell="1" allowOverlap="1" wp14:anchorId="31A8DD2A" wp14:editId="5B097883">
                  <wp:simplePos x="0" y="0"/>
                  <wp:positionH relativeFrom="column">
                    <wp:posOffset>1714500</wp:posOffset>
                  </wp:positionH>
                  <wp:positionV relativeFrom="page">
                    <wp:posOffset>1134110</wp:posOffset>
                  </wp:positionV>
                  <wp:extent cx="5592445" cy="40189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2445" cy="4018915"/>
                          </a:xfrm>
                          <a:prstGeom prst="rect">
                            <a:avLst/>
                          </a:prstGeom>
                        </pic:spPr>
                      </pic:pic>
                    </a:graphicData>
                  </a:graphic>
                  <wp14:sizeRelH relativeFrom="margin">
                    <wp14:pctWidth>0</wp14:pctWidth>
                  </wp14:sizeRelH>
                  <wp14:sizeRelV relativeFrom="margin">
                    <wp14:pctHeight>0</wp14:pctHeight>
                  </wp14:sizeRelV>
                </wp:anchor>
              </w:drawing>
            </w:r>
            <w:r w:rsidR="00CD4508">
              <w:rPr>
                <w:noProof/>
              </w:rPr>
              <mc:AlternateContent>
                <mc:Choice Requires="wps">
                  <w:drawing>
                    <wp:inline distT="0" distB="0" distL="0" distR="0" wp14:anchorId="02029C4E" wp14:editId="39330CF7">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72DFDA"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CD4508" w14:paraId="247255C1" w14:textId="77777777" w:rsidTr="00377D29">
        <w:trPr>
          <w:trHeight w:val="7429"/>
        </w:trPr>
        <w:tc>
          <w:tcPr>
            <w:tcW w:w="10754" w:type="dxa"/>
            <w:tcBorders>
              <w:top w:val="nil"/>
              <w:left w:val="nil"/>
              <w:bottom w:val="nil"/>
              <w:right w:val="nil"/>
            </w:tcBorders>
          </w:tcPr>
          <w:p w14:paraId="243B8588" w14:textId="49E9E7B2" w:rsidR="00CD4508" w:rsidRPr="00377D29" w:rsidRDefault="004E3050" w:rsidP="004E3050">
            <w:pPr>
              <w:rPr>
                <w:rFonts w:ascii="Century Gothic" w:hAnsi="Century Gothic"/>
                <w:noProof/>
                <w:color w:val="92D050"/>
                <w:sz w:val="24"/>
                <w:szCs w:val="24"/>
              </w:rPr>
            </w:pPr>
            <w:r w:rsidRPr="00377D29">
              <w:rPr>
                <w:rFonts w:ascii="Century Gothic" w:hAnsi="Century Gothic"/>
                <w:noProof/>
                <w:color w:val="92D050"/>
                <w:sz w:val="24"/>
                <w:szCs w:val="24"/>
              </w:rPr>
              <w:t>Professor:</w:t>
            </w:r>
          </w:p>
          <w:p w14:paraId="0A82BD8A" w14:textId="77777777" w:rsidR="004E3050" w:rsidRDefault="004E3050" w:rsidP="004E3050">
            <w:pPr>
              <w:rPr>
                <w:rFonts w:ascii="Century Gothic" w:hAnsi="Century Gothic"/>
                <w:noProof/>
                <w:sz w:val="24"/>
                <w:szCs w:val="24"/>
              </w:rPr>
            </w:pPr>
            <w:r>
              <w:rPr>
                <w:rFonts w:ascii="Century Gothic" w:hAnsi="Century Gothic"/>
                <w:noProof/>
                <w:sz w:val="24"/>
                <w:szCs w:val="24"/>
              </w:rPr>
              <w:t>Mark A. Comeau</w:t>
            </w:r>
          </w:p>
          <w:p w14:paraId="329502F5" w14:textId="77777777" w:rsidR="004E3050" w:rsidRDefault="004E3050" w:rsidP="004E3050">
            <w:pPr>
              <w:rPr>
                <w:rFonts w:ascii="Century Gothic" w:hAnsi="Century Gothic"/>
                <w:noProof/>
                <w:sz w:val="24"/>
                <w:szCs w:val="24"/>
              </w:rPr>
            </w:pPr>
          </w:p>
          <w:p w14:paraId="768BDAD3" w14:textId="77777777" w:rsidR="004E3050" w:rsidRDefault="004E3050" w:rsidP="004E3050">
            <w:pPr>
              <w:rPr>
                <w:rFonts w:ascii="Century Gothic" w:hAnsi="Century Gothic"/>
                <w:noProof/>
                <w:sz w:val="24"/>
                <w:szCs w:val="24"/>
              </w:rPr>
            </w:pPr>
            <w:r w:rsidRPr="00377D29">
              <w:rPr>
                <w:rFonts w:ascii="Century Gothic" w:hAnsi="Century Gothic"/>
                <w:noProof/>
                <w:color w:val="92D050"/>
                <w:sz w:val="24"/>
                <w:szCs w:val="24"/>
              </w:rPr>
              <w:t>Office</w:t>
            </w:r>
            <w:r>
              <w:rPr>
                <w:rFonts w:ascii="Century Gothic" w:hAnsi="Century Gothic"/>
                <w:noProof/>
                <w:sz w:val="24"/>
                <w:szCs w:val="24"/>
              </w:rPr>
              <w:t xml:space="preserve"> C-218</w:t>
            </w:r>
          </w:p>
          <w:p w14:paraId="5213A8AD" w14:textId="77777777" w:rsidR="004E3050" w:rsidRPr="00377D29" w:rsidRDefault="004E3050" w:rsidP="004E3050">
            <w:pPr>
              <w:rPr>
                <w:rFonts w:ascii="Century Gothic" w:hAnsi="Century Gothic"/>
                <w:noProof/>
                <w:color w:val="92D050"/>
                <w:sz w:val="24"/>
                <w:szCs w:val="24"/>
              </w:rPr>
            </w:pPr>
            <w:r w:rsidRPr="00377D29">
              <w:rPr>
                <w:rFonts w:ascii="Century Gothic" w:hAnsi="Century Gothic"/>
                <w:noProof/>
                <w:color w:val="92D050"/>
                <w:sz w:val="24"/>
                <w:szCs w:val="24"/>
              </w:rPr>
              <w:t>Office Hours:</w:t>
            </w:r>
          </w:p>
          <w:p w14:paraId="1DD12F40" w14:textId="77777777" w:rsidR="004E3050" w:rsidRDefault="004E3050" w:rsidP="004E3050">
            <w:pPr>
              <w:rPr>
                <w:rFonts w:ascii="Century Gothic" w:hAnsi="Century Gothic"/>
                <w:noProof/>
                <w:sz w:val="24"/>
                <w:szCs w:val="24"/>
              </w:rPr>
            </w:pPr>
            <w:r>
              <w:rPr>
                <w:rFonts w:ascii="Century Gothic" w:hAnsi="Century Gothic"/>
                <w:noProof/>
                <w:sz w:val="24"/>
                <w:szCs w:val="24"/>
              </w:rPr>
              <w:t>Mon. 4:30-6:00 PM</w:t>
            </w:r>
          </w:p>
          <w:p w14:paraId="1876F9A5" w14:textId="77777777" w:rsidR="004E3050" w:rsidRDefault="004E3050" w:rsidP="004E3050">
            <w:pPr>
              <w:rPr>
                <w:rFonts w:ascii="Century Gothic" w:hAnsi="Century Gothic"/>
                <w:noProof/>
                <w:sz w:val="24"/>
                <w:szCs w:val="24"/>
              </w:rPr>
            </w:pPr>
            <w:r>
              <w:rPr>
                <w:rFonts w:ascii="Century Gothic" w:hAnsi="Century Gothic"/>
                <w:noProof/>
                <w:sz w:val="24"/>
                <w:szCs w:val="24"/>
              </w:rPr>
              <w:t>Wed. 4:30-6:00 PM</w:t>
            </w:r>
          </w:p>
          <w:p w14:paraId="5BF34892" w14:textId="77777777" w:rsidR="004E3050" w:rsidRDefault="004E3050" w:rsidP="004E3050">
            <w:pPr>
              <w:rPr>
                <w:rFonts w:ascii="Century Gothic" w:hAnsi="Century Gothic"/>
                <w:noProof/>
                <w:sz w:val="24"/>
                <w:szCs w:val="24"/>
              </w:rPr>
            </w:pPr>
          </w:p>
          <w:p w14:paraId="2E47FC90" w14:textId="77777777" w:rsidR="004E3050" w:rsidRPr="00377D29" w:rsidRDefault="004E3050" w:rsidP="004E3050">
            <w:pPr>
              <w:rPr>
                <w:rFonts w:ascii="Century Gothic" w:hAnsi="Century Gothic"/>
                <w:noProof/>
                <w:color w:val="92D050"/>
                <w:sz w:val="24"/>
                <w:szCs w:val="24"/>
              </w:rPr>
            </w:pPr>
            <w:r w:rsidRPr="00377D29">
              <w:rPr>
                <w:rFonts w:ascii="Century Gothic" w:hAnsi="Century Gothic"/>
                <w:noProof/>
                <w:color w:val="92D050"/>
                <w:sz w:val="24"/>
                <w:szCs w:val="24"/>
              </w:rPr>
              <w:t>Email:</w:t>
            </w:r>
          </w:p>
          <w:p w14:paraId="211C871A" w14:textId="4D9EB5DB" w:rsidR="004E3050" w:rsidRPr="00EB6FD3" w:rsidRDefault="00377D29" w:rsidP="004E3050">
            <w:pPr>
              <w:rPr>
                <w:rFonts w:ascii="Century Gothic" w:hAnsi="Century Gothic"/>
                <w:b w:val="0"/>
                <w:bCs/>
                <w:noProof/>
                <w:color w:val="2665F0" w:themeColor="text2" w:themeTint="99"/>
                <w:sz w:val="16"/>
                <w:szCs w:val="16"/>
              </w:rPr>
            </w:pPr>
            <w:r w:rsidRPr="00EB6FD3">
              <w:rPr>
                <w:rFonts w:ascii="Century Gothic" w:hAnsi="Century Gothic"/>
                <w:b w:val="0"/>
                <w:bCs/>
                <w:noProof/>
                <w:color w:val="2665F0" w:themeColor="text2" w:themeTint="99"/>
                <w:sz w:val="16"/>
                <w:szCs w:val="16"/>
              </w:rPr>
              <w:t>mc</w:t>
            </w:r>
            <w:r w:rsidR="004E3050" w:rsidRPr="00EB6FD3">
              <w:rPr>
                <w:rFonts w:ascii="Century Gothic" w:hAnsi="Century Gothic"/>
                <w:b w:val="0"/>
                <w:bCs/>
                <w:noProof/>
                <w:color w:val="2665F0" w:themeColor="text2" w:themeTint="99"/>
                <w:sz w:val="16"/>
                <w:szCs w:val="16"/>
              </w:rPr>
              <w:t>omeau@trcc.commnet.edu</w:t>
            </w:r>
          </w:p>
          <w:p w14:paraId="14872E13" w14:textId="77777777" w:rsidR="004E3050" w:rsidRDefault="004E3050" w:rsidP="004E3050">
            <w:pPr>
              <w:rPr>
                <w:rFonts w:ascii="Century Gothic" w:hAnsi="Century Gothic"/>
                <w:noProof/>
                <w:sz w:val="24"/>
                <w:szCs w:val="24"/>
              </w:rPr>
            </w:pPr>
          </w:p>
          <w:p w14:paraId="359BB1EF" w14:textId="77777777" w:rsidR="004E3050" w:rsidRPr="00377D29" w:rsidRDefault="004E3050" w:rsidP="004E3050">
            <w:pPr>
              <w:rPr>
                <w:rFonts w:ascii="Century Gothic" w:hAnsi="Century Gothic"/>
                <w:noProof/>
                <w:color w:val="92D050"/>
                <w:sz w:val="24"/>
                <w:szCs w:val="24"/>
              </w:rPr>
            </w:pPr>
            <w:r w:rsidRPr="00377D29">
              <w:rPr>
                <w:rFonts w:ascii="Century Gothic" w:hAnsi="Century Gothic"/>
                <w:noProof/>
                <w:color w:val="92D050"/>
                <w:sz w:val="24"/>
                <w:szCs w:val="24"/>
              </w:rPr>
              <w:t>Sections:</w:t>
            </w:r>
          </w:p>
          <w:p w14:paraId="101C4446" w14:textId="6E3C032F" w:rsidR="004E3050" w:rsidRDefault="004E3050" w:rsidP="004E3050">
            <w:pPr>
              <w:rPr>
                <w:rFonts w:ascii="Century Gothic" w:hAnsi="Century Gothic"/>
                <w:noProof/>
                <w:sz w:val="18"/>
                <w:szCs w:val="18"/>
              </w:rPr>
            </w:pPr>
            <w:r w:rsidRPr="004E3050">
              <w:rPr>
                <w:rFonts w:ascii="Century Gothic" w:hAnsi="Century Gothic"/>
                <w:noProof/>
                <w:sz w:val="18"/>
                <w:szCs w:val="18"/>
              </w:rPr>
              <w:t>3</w:t>
            </w:r>
            <w:r w:rsidR="0011122F">
              <w:rPr>
                <w:rFonts w:ascii="Century Gothic" w:hAnsi="Century Gothic"/>
                <w:noProof/>
                <w:sz w:val="18"/>
                <w:szCs w:val="18"/>
              </w:rPr>
              <w:t>3532</w:t>
            </w:r>
            <w:r>
              <w:rPr>
                <w:rFonts w:ascii="Century Gothic" w:hAnsi="Century Gothic"/>
                <w:noProof/>
                <w:sz w:val="18"/>
                <w:szCs w:val="18"/>
              </w:rPr>
              <w:t xml:space="preserve"> </w:t>
            </w:r>
            <w:r w:rsidR="0011122F">
              <w:rPr>
                <w:rFonts w:ascii="Century Gothic" w:hAnsi="Century Gothic"/>
                <w:noProof/>
                <w:sz w:val="18"/>
                <w:szCs w:val="18"/>
              </w:rPr>
              <w:t>Wed</w:t>
            </w:r>
            <w:r w:rsidR="00205E43">
              <w:rPr>
                <w:rFonts w:ascii="Century Gothic" w:hAnsi="Century Gothic"/>
                <w:noProof/>
                <w:sz w:val="18"/>
                <w:szCs w:val="18"/>
              </w:rPr>
              <w:t xml:space="preserve"> </w:t>
            </w:r>
            <w:r w:rsidR="0011122F">
              <w:rPr>
                <w:rFonts w:ascii="Century Gothic" w:hAnsi="Century Gothic"/>
                <w:noProof/>
                <w:sz w:val="18"/>
                <w:szCs w:val="18"/>
              </w:rPr>
              <w:t>6</w:t>
            </w:r>
            <w:r w:rsidR="00205E43">
              <w:rPr>
                <w:rFonts w:ascii="Century Gothic" w:hAnsi="Century Gothic"/>
                <w:noProof/>
                <w:sz w:val="18"/>
                <w:szCs w:val="18"/>
              </w:rPr>
              <w:t>:</w:t>
            </w:r>
            <w:r w:rsidR="0011122F">
              <w:rPr>
                <w:rFonts w:ascii="Century Gothic" w:hAnsi="Century Gothic"/>
                <w:noProof/>
                <w:sz w:val="18"/>
                <w:szCs w:val="18"/>
              </w:rPr>
              <w:t>0</w:t>
            </w:r>
            <w:r w:rsidR="00205E43">
              <w:rPr>
                <w:rFonts w:ascii="Century Gothic" w:hAnsi="Century Gothic"/>
                <w:noProof/>
                <w:sz w:val="18"/>
                <w:szCs w:val="18"/>
              </w:rPr>
              <w:t>0-</w:t>
            </w:r>
            <w:r w:rsidR="0011122F">
              <w:rPr>
                <w:rFonts w:ascii="Century Gothic" w:hAnsi="Century Gothic"/>
                <w:noProof/>
                <w:sz w:val="18"/>
                <w:szCs w:val="18"/>
              </w:rPr>
              <w:t>8</w:t>
            </w:r>
            <w:r w:rsidR="00AE106F">
              <w:rPr>
                <w:rFonts w:ascii="Century Gothic" w:hAnsi="Century Gothic"/>
                <w:noProof/>
                <w:sz w:val="18"/>
                <w:szCs w:val="18"/>
              </w:rPr>
              <w:t>:</w:t>
            </w:r>
            <w:r w:rsidR="0011122F">
              <w:rPr>
                <w:rFonts w:ascii="Century Gothic" w:hAnsi="Century Gothic"/>
                <w:noProof/>
                <w:sz w:val="18"/>
                <w:szCs w:val="18"/>
              </w:rPr>
              <w:t>45</w:t>
            </w:r>
            <w:r w:rsidR="00205E43">
              <w:rPr>
                <w:rFonts w:ascii="Century Gothic" w:hAnsi="Century Gothic"/>
                <w:noProof/>
                <w:sz w:val="18"/>
                <w:szCs w:val="18"/>
              </w:rPr>
              <w:t xml:space="preserve"> PM D-1</w:t>
            </w:r>
            <w:r w:rsidR="0011122F">
              <w:rPr>
                <w:rFonts w:ascii="Century Gothic" w:hAnsi="Century Gothic"/>
                <w:noProof/>
                <w:sz w:val="18"/>
                <w:szCs w:val="18"/>
              </w:rPr>
              <w:t>22</w:t>
            </w:r>
          </w:p>
          <w:p w14:paraId="3EEFDC34" w14:textId="1E356B0C" w:rsidR="004E3050" w:rsidRDefault="004E3050" w:rsidP="004E3050">
            <w:pPr>
              <w:rPr>
                <w:rFonts w:ascii="Century Gothic" w:hAnsi="Century Gothic"/>
                <w:noProof/>
                <w:sz w:val="18"/>
                <w:szCs w:val="18"/>
              </w:rPr>
            </w:pPr>
          </w:p>
          <w:p w14:paraId="7A122069" w14:textId="2F13350F" w:rsidR="00377D29" w:rsidRPr="004E3050" w:rsidRDefault="00377D29" w:rsidP="004E3050">
            <w:pPr>
              <w:rPr>
                <w:rFonts w:ascii="Century Gothic" w:hAnsi="Century Gothic"/>
                <w:noProof/>
                <w:sz w:val="18"/>
                <w:szCs w:val="18"/>
              </w:rPr>
            </w:pPr>
          </w:p>
        </w:tc>
      </w:tr>
      <w:tr w:rsidR="00CD4508" w14:paraId="24F39F1D" w14:textId="77777777" w:rsidTr="00377D29">
        <w:trPr>
          <w:trHeight w:val="2112"/>
        </w:trPr>
        <w:tc>
          <w:tcPr>
            <w:tcW w:w="10754" w:type="dxa"/>
            <w:tcBorders>
              <w:top w:val="nil"/>
              <w:left w:val="nil"/>
              <w:bottom w:val="nil"/>
              <w:right w:val="nil"/>
            </w:tcBorders>
          </w:tcPr>
          <w:sdt>
            <w:sdtPr>
              <w:rPr>
                <w:b w:val="0"/>
                <w:bCs/>
              </w:rPr>
              <w:id w:val="1080870105"/>
              <w:placeholder>
                <w:docPart w:val="AF0303F2451D4AC7BF9A36323F9C987E"/>
              </w:placeholder>
              <w15:appearance w15:val="hidden"/>
            </w:sdtPr>
            <w:sdtEndPr/>
            <w:sdtContent>
              <w:p w14:paraId="51509F75" w14:textId="67CF3617" w:rsidR="00CD4508" w:rsidRPr="00142A1D" w:rsidRDefault="0011122F" w:rsidP="00CD4508">
                <w:pPr>
                  <w:rPr>
                    <w:b w:val="0"/>
                    <w:bCs/>
                  </w:rPr>
                </w:pPr>
                <w:r>
                  <w:rPr>
                    <w:noProof/>
                  </w:rPr>
                  <mc:AlternateContent>
                    <mc:Choice Requires="wps">
                      <w:drawing>
                        <wp:anchor distT="0" distB="0" distL="114300" distR="114300" simplePos="0" relativeHeight="251659264" behindDoc="1" locked="0" layoutInCell="1" allowOverlap="1" wp14:anchorId="6E80612A" wp14:editId="117A6208">
                          <wp:simplePos x="0" y="0"/>
                          <wp:positionH relativeFrom="page">
                            <wp:posOffset>-476250</wp:posOffset>
                          </wp:positionH>
                          <wp:positionV relativeFrom="page">
                            <wp:posOffset>-133985</wp:posOffset>
                          </wp:positionV>
                          <wp:extent cx="7781925" cy="3374390"/>
                          <wp:effectExtent l="0" t="0" r="9525" b="0"/>
                          <wp:wrapNone/>
                          <wp:docPr id="2" name="Rectangle 2" descr="colored rectangle"/>
                          <wp:cNvGraphicFramePr/>
                          <a:graphic xmlns:a="http://schemas.openxmlformats.org/drawingml/2006/main">
                            <a:graphicData uri="http://schemas.microsoft.com/office/word/2010/wordprocessingShape">
                              <wps:wsp>
                                <wps:cNvSpPr/>
                                <wps:spPr>
                                  <a:xfrm>
                                    <a:off x="0" y="0"/>
                                    <a:ext cx="7781925" cy="337439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E9F791" id="Rectangle 2" o:spid="_x0000_s1026" alt="colored rectangle" style="position:absolute;margin-left:-37.5pt;margin-top:-10.55pt;width:612.75pt;height:265.7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" fillcolor="#92d050" stroked="f" strokeweight="2pt">
                          <w10:wrap anchorx="page" anchory="page"/>
                        </v:rect>
                      </w:pict>
                    </mc:Fallback>
                  </mc:AlternateContent>
                </w:r>
                <w:r w:rsidR="00377D29" w:rsidRPr="00142A1D">
                  <w:rPr>
                    <w:rStyle w:val="SubtitleChar"/>
                    <w:b w:val="0"/>
                    <w:bCs/>
                  </w:rPr>
                  <w:t>Course Description</w:t>
                </w:r>
              </w:p>
            </w:sdtContent>
          </w:sdt>
          <w:p w14:paraId="1D023D3F" w14:textId="77777777" w:rsidR="00CD4508" w:rsidRPr="00142A1D" w:rsidRDefault="00CD4508" w:rsidP="00CD4508">
            <w:pPr>
              <w:rPr>
                <w:b w:val="0"/>
                <w:bCs/>
                <w:noProof/>
                <w:sz w:val="10"/>
                <w:szCs w:val="10"/>
              </w:rPr>
            </w:pPr>
            <w:r w:rsidRPr="00142A1D">
              <w:rPr>
                <w:b w:val="0"/>
                <w:bCs/>
                <w:noProof/>
                <w:sz w:val="10"/>
                <w:szCs w:val="10"/>
              </w:rPr>
              <mc:AlternateContent>
                <mc:Choice Requires="wps">
                  <w:drawing>
                    <wp:inline distT="0" distB="0" distL="0" distR="0" wp14:anchorId="76853526" wp14:editId="6F54E657">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AA09D1"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79F46962" w14:textId="77777777" w:rsidR="00CD4508" w:rsidRPr="00142A1D" w:rsidRDefault="00CD4508" w:rsidP="00CD4508">
            <w:pPr>
              <w:rPr>
                <w:b w:val="0"/>
                <w:bCs/>
                <w:noProof/>
                <w:sz w:val="10"/>
                <w:szCs w:val="10"/>
              </w:rPr>
            </w:pPr>
          </w:p>
          <w:p w14:paraId="307BCA17" w14:textId="77777777" w:rsidR="00CD4508" w:rsidRPr="00142A1D" w:rsidRDefault="00CD4508" w:rsidP="00CD4508">
            <w:pPr>
              <w:rPr>
                <w:b w:val="0"/>
                <w:bCs/>
                <w:noProof/>
                <w:sz w:val="10"/>
                <w:szCs w:val="10"/>
              </w:rPr>
            </w:pPr>
          </w:p>
          <w:p w14:paraId="76046CD6" w14:textId="5816374E" w:rsidR="006C7825" w:rsidRPr="0011122F" w:rsidRDefault="0011122F" w:rsidP="0011122F">
            <w:pPr>
              <w:jc w:val="both"/>
              <w:rPr>
                <w:rFonts w:ascii="Century Gothic" w:hAnsi="Century Gothic"/>
                <w:b w:val="0"/>
                <w:bCs/>
                <w:sz w:val="24"/>
                <w:szCs w:val="24"/>
                <w:lang w:val="en"/>
              </w:rPr>
            </w:pPr>
            <w:r w:rsidRPr="0011122F">
              <w:rPr>
                <w:rFonts w:ascii="Century Gothic" w:hAnsi="Century Gothic"/>
                <w:b w:val="0"/>
                <w:bCs/>
                <w:sz w:val="24"/>
                <w:szCs w:val="24"/>
              </w:rPr>
              <w:t>The names and functions of various statically-determined structural steel and concrete members and systems are discussed and analyzed including footings, columns, beams, slabs, trusses, and connections.  Students will practice solving designs for shear, bending moment and deflection</w:t>
            </w:r>
            <w:r w:rsidRPr="0011122F">
              <w:rPr>
                <w:rFonts w:ascii="Century Gothic" w:hAnsi="Century Gothic"/>
                <w:b w:val="0"/>
                <w:bCs/>
                <w:sz w:val="24"/>
                <w:szCs w:val="24"/>
              </w:rPr>
              <w:tab/>
              <w:t xml:space="preserve"> through analytic methods according to current specifications using appropriate design techniques,</w:t>
            </w:r>
            <w:r w:rsidRPr="0011122F">
              <w:rPr>
                <w:rFonts w:ascii="Century Gothic" w:hAnsi="Century Gothic"/>
                <w:b w:val="0"/>
                <w:bCs/>
                <w:sz w:val="24"/>
                <w:szCs w:val="24"/>
              </w:rPr>
              <w:tab/>
              <w:t xml:space="preserve"> manuals, and theory, and practice graphical detailing of designs according to current practice</w:t>
            </w:r>
            <w:r w:rsidR="006C7825" w:rsidRPr="0011122F">
              <w:rPr>
                <w:rFonts w:ascii="Century Gothic" w:hAnsi="Century Gothic"/>
                <w:b w:val="0"/>
                <w:bCs/>
                <w:sz w:val="24"/>
                <w:szCs w:val="24"/>
              </w:rPr>
              <w:t>.</w:t>
            </w:r>
          </w:p>
          <w:p w14:paraId="3D0286A1" w14:textId="77777777" w:rsidR="00CD4508" w:rsidRPr="00142A1D" w:rsidRDefault="00CD4508" w:rsidP="00CD4508">
            <w:pPr>
              <w:rPr>
                <w:b w:val="0"/>
                <w:bCs/>
                <w:noProof/>
                <w:sz w:val="10"/>
                <w:szCs w:val="10"/>
              </w:rPr>
            </w:pPr>
          </w:p>
        </w:tc>
      </w:tr>
    </w:tbl>
    <w:p w14:paraId="6D9DF485" w14:textId="252B1261" w:rsidR="00D077E9" w:rsidRDefault="00D077E9" w:rsidP="00377D29">
      <w:r>
        <w:rPr>
          <w:noProof/>
        </w:rPr>
        <mc:AlternateContent>
          <mc:Choice Requires="wps">
            <w:drawing>
              <wp:anchor distT="0" distB="0" distL="114300" distR="114300" simplePos="0" relativeHeight="251660288" behindDoc="1" locked="0" layoutInCell="1" allowOverlap="1" wp14:anchorId="36F9B0A2" wp14:editId="203BAA07">
                <wp:simplePos x="0" y="0"/>
                <wp:positionH relativeFrom="column">
                  <wp:posOffset>-205105</wp:posOffset>
                </wp:positionH>
                <wp:positionV relativeFrom="page">
                  <wp:posOffset>900430</wp:posOffset>
                </wp:positionV>
                <wp:extent cx="3938905" cy="8267700"/>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BDCCF5" id="Rectangle 3" o:spid="_x0000_s1026"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" filled="f" stroked="f" strokeweight="2pt">
                <w10:wrap anchory="page"/>
              </v:rect>
            </w:pict>
          </mc:Fallback>
        </mc:AlternateContent>
      </w:r>
    </w:p>
    <w:p w14:paraId="33C8992B" w14:textId="57F59FA2" w:rsidR="0087605E" w:rsidRDefault="00AE7295" w:rsidP="00DF027C">
      <w:r>
        <w:rPr>
          <w:noProof/>
        </w:rPr>
        <w:lastRenderedPageBreak/>
        <mc:AlternateContent>
          <mc:Choice Requires="wpg">
            <w:drawing>
              <wp:anchor distT="45720" distB="45720" distL="182880" distR="182880" simplePos="0" relativeHeight="251670528" behindDoc="0" locked="0" layoutInCell="1" allowOverlap="1" wp14:anchorId="6AFFB699" wp14:editId="1F3C3317">
                <wp:simplePos x="0" y="0"/>
                <wp:positionH relativeFrom="margin">
                  <wp:align>left</wp:align>
                </wp:positionH>
                <wp:positionV relativeFrom="margin">
                  <wp:posOffset>2112010</wp:posOffset>
                </wp:positionV>
                <wp:extent cx="3566160" cy="2295525"/>
                <wp:effectExtent l="0" t="0" r="0" b="9525"/>
                <wp:wrapSquare wrapText="bothSides"/>
                <wp:docPr id="11" name="Group 11"/>
                <wp:cNvGraphicFramePr/>
                <a:graphic xmlns:a="http://schemas.openxmlformats.org/drawingml/2006/main">
                  <a:graphicData uri="http://schemas.microsoft.com/office/word/2010/wordprocessingGroup">
                    <wpg:wgp>
                      <wpg:cNvGrpSpPr/>
                      <wpg:grpSpPr>
                        <a:xfrm>
                          <a:off x="0" y="0"/>
                          <a:ext cx="3566160" cy="2295525"/>
                          <a:chOff x="0" y="0"/>
                          <a:chExt cx="3567448" cy="1973174"/>
                        </a:xfrm>
                      </wpg:grpSpPr>
                      <wps:wsp>
                        <wps:cNvPr id="12" name="Rectangle 12"/>
                        <wps:cNvSpPr/>
                        <wps:spPr>
                          <a:xfrm>
                            <a:off x="0" y="0"/>
                            <a:ext cx="3567448" cy="2706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CE1E5" w14:textId="46B85339" w:rsidR="00AE7295" w:rsidRPr="009274AC" w:rsidRDefault="00EB1A96" w:rsidP="00AE7295">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Materials</w:t>
                              </w:r>
                              <w:r w:rsidR="002679EB">
                                <w:rPr>
                                  <w:rFonts w:ascii="Century Gothic" w:eastAsiaTheme="majorEastAsia" w:hAnsi="Century Gothic" w:cstheme="majorBidi"/>
                                  <w:color w:val="FFFFFF" w:themeColor="background1"/>
                                  <w:sz w:val="24"/>
                                  <w:szCs w:val="24"/>
                                </w:rPr>
                                <w:t xml:space="preserve">, </w:t>
                              </w:r>
                              <w:r>
                                <w:rPr>
                                  <w:rFonts w:ascii="Century Gothic" w:eastAsiaTheme="majorEastAsia" w:hAnsi="Century Gothic" w:cstheme="majorBidi"/>
                                  <w:color w:val="FFFFFF" w:themeColor="background1"/>
                                  <w:sz w:val="24"/>
                                  <w:szCs w:val="24"/>
                                </w:rPr>
                                <w:t>Supplies</w:t>
                              </w:r>
                              <w:r w:rsidR="002679EB">
                                <w:rPr>
                                  <w:rFonts w:ascii="Century Gothic" w:eastAsiaTheme="majorEastAsia" w:hAnsi="Century Gothic" w:cstheme="majorBidi"/>
                                  <w:color w:val="FFFFFF" w:themeColor="background1"/>
                                  <w:sz w:val="24"/>
                                  <w:szCs w:val="24"/>
                                </w:rPr>
                                <w:t xml:space="preserve"> &amp;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252686"/>
                            <a:ext cx="3567448" cy="1720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B38E8" w14:textId="71852487" w:rsidR="00EB6FD3" w:rsidRPr="00B93F5D" w:rsidRDefault="00245F7A" w:rsidP="00EB6FD3">
                              <w:pPr>
                                <w:shd w:val="clear" w:color="auto" w:fill="D2F1EF" w:themeFill="accent6" w:themeFillTint="33"/>
                                <w:jc w:val="both"/>
                                <w:rPr>
                                  <w:rFonts w:ascii="Century Gothic" w:hAnsi="Century Gothic"/>
                                  <w:bCs/>
                                  <w:sz w:val="22"/>
                                </w:rPr>
                              </w:pPr>
                              <w:r w:rsidRPr="00B93F5D">
                                <w:rPr>
                                  <w:rFonts w:ascii="Century Gothic" w:hAnsi="Century Gothic"/>
                                  <w:bCs/>
                                  <w:sz w:val="22"/>
                                </w:rPr>
                                <w:t xml:space="preserve">You </w:t>
                              </w:r>
                              <w:r w:rsidR="00B93F5D" w:rsidRPr="00B93F5D">
                                <w:rPr>
                                  <w:rFonts w:ascii="Century Gothic" w:hAnsi="Century Gothic"/>
                                  <w:bCs/>
                                  <w:sz w:val="22"/>
                                </w:rPr>
                                <w:t xml:space="preserve">will </w:t>
                              </w:r>
                              <w:r w:rsidR="00372BD9" w:rsidRPr="00B93F5D">
                                <w:rPr>
                                  <w:rFonts w:ascii="Century Gothic" w:hAnsi="Century Gothic"/>
                                  <w:bCs/>
                                  <w:sz w:val="22"/>
                                </w:rPr>
                                <w:t xml:space="preserve">use the </w:t>
                              </w:r>
                              <w:r w:rsidRPr="00B93F5D">
                                <w:rPr>
                                  <w:rFonts w:ascii="Century Gothic" w:hAnsi="Century Gothic"/>
                                  <w:bCs/>
                                  <w:sz w:val="22"/>
                                </w:rPr>
                                <w:t>following</w:t>
                              </w:r>
                              <w:r w:rsidR="00EB6FD3" w:rsidRPr="00B93F5D">
                                <w:rPr>
                                  <w:rFonts w:ascii="Century Gothic" w:hAnsi="Century Gothic"/>
                                  <w:bCs/>
                                  <w:sz w:val="22"/>
                                </w:rPr>
                                <w:t>:</w:t>
                              </w:r>
                            </w:p>
                            <w:p w14:paraId="4BD49329" w14:textId="4EA94A5C" w:rsidR="00EB6FD3" w:rsidRPr="00EB1A96" w:rsidRDefault="00372BD9" w:rsidP="00EB1A96">
                              <w:pPr>
                                <w:pStyle w:val="ListParagraph"/>
                                <w:numPr>
                                  <w:ilvl w:val="0"/>
                                  <w:numId w:val="7"/>
                                </w:numPr>
                                <w:shd w:val="clear" w:color="auto" w:fill="D2F1EF" w:themeFill="accent6" w:themeFillTint="33"/>
                                <w:jc w:val="both"/>
                                <w:rPr>
                                  <w:rFonts w:ascii="Century Gothic" w:hAnsi="Century Gothic"/>
                                  <w:b w:val="0"/>
                                  <w:bCs/>
                                  <w:sz w:val="20"/>
                                  <w:szCs w:val="20"/>
                                </w:rPr>
                              </w:pPr>
                              <w:r>
                                <w:rPr>
                                  <w:rFonts w:ascii="Century Gothic" w:hAnsi="Century Gothic"/>
                                  <w:b w:val="0"/>
                                  <w:bCs/>
                                  <w:sz w:val="20"/>
                                  <w:szCs w:val="20"/>
                                </w:rPr>
                                <w:t>Lined or grid-ruled notebook</w:t>
                              </w:r>
                              <w:r w:rsidR="00245F7A">
                                <w:rPr>
                                  <w:rFonts w:ascii="Century Gothic" w:hAnsi="Century Gothic"/>
                                  <w:b w:val="0"/>
                                  <w:bCs/>
                                  <w:sz w:val="20"/>
                                  <w:szCs w:val="20"/>
                                </w:rPr>
                                <w:t>;</w:t>
                              </w:r>
                            </w:p>
                            <w:p w14:paraId="04AF481A" w14:textId="6882B149" w:rsidR="00AE7295" w:rsidRPr="00EB1A96" w:rsidRDefault="00372BD9" w:rsidP="00EB1A96">
                              <w:pPr>
                                <w:pStyle w:val="ListParagraph"/>
                                <w:numPr>
                                  <w:ilvl w:val="0"/>
                                  <w:numId w:val="7"/>
                                </w:numPr>
                                <w:shd w:val="clear" w:color="auto" w:fill="D2F1EF" w:themeFill="accent6" w:themeFillTint="33"/>
                                <w:jc w:val="both"/>
                                <w:rPr>
                                  <w:rFonts w:ascii="Century Gothic" w:hAnsi="Century Gothic"/>
                                  <w:b w:val="0"/>
                                  <w:bCs/>
                                  <w:caps/>
                                  <w:color w:val="024F75" w:themeColor="accent1"/>
                                  <w:sz w:val="20"/>
                                  <w:szCs w:val="20"/>
                                </w:rPr>
                              </w:pPr>
                              <w:r>
                                <w:rPr>
                                  <w:rFonts w:ascii="Century Gothic" w:hAnsi="Century Gothic"/>
                                  <w:b w:val="0"/>
                                  <w:bCs/>
                                  <w:sz w:val="20"/>
                                  <w:szCs w:val="20"/>
                                </w:rPr>
                                <w:t>Instructor supplements will be provided</w:t>
                              </w:r>
                              <w:r w:rsidR="002679EB">
                                <w:rPr>
                                  <w:rFonts w:ascii="Century Gothic" w:hAnsi="Century Gothic"/>
                                  <w:b w:val="0"/>
                                  <w:bCs/>
                                  <w:sz w:val="20"/>
                                  <w:szCs w:val="20"/>
                                </w:rPr>
                                <w:t>;</w:t>
                              </w:r>
                            </w:p>
                            <w:p w14:paraId="1F612C40" w14:textId="14A1171B" w:rsidR="00EB1A96" w:rsidRPr="00EB1A96" w:rsidRDefault="00EB1A96" w:rsidP="00EB1A96">
                              <w:pPr>
                                <w:pStyle w:val="ListParagraph"/>
                                <w:numPr>
                                  <w:ilvl w:val="0"/>
                                  <w:numId w:val="8"/>
                                </w:numPr>
                                <w:shd w:val="clear" w:color="auto" w:fill="D2F1EF" w:themeFill="accent6" w:themeFillTint="33"/>
                                <w:jc w:val="both"/>
                                <w:rPr>
                                  <w:rFonts w:ascii="Century Gothic" w:hAnsi="Century Gothic"/>
                                  <w:b w:val="0"/>
                                  <w:bCs/>
                                  <w:caps/>
                                  <w:color w:val="024F75" w:themeColor="accent1"/>
                                  <w:sz w:val="20"/>
                                  <w:szCs w:val="20"/>
                                </w:rPr>
                              </w:pPr>
                              <w:r>
                                <w:rPr>
                                  <w:rFonts w:ascii="Century Gothic" w:hAnsi="Century Gothic"/>
                                  <w:b w:val="0"/>
                                  <w:bCs/>
                                  <w:sz w:val="20"/>
                                  <w:szCs w:val="20"/>
                                </w:rPr>
                                <w:t xml:space="preserve">    </w:t>
                              </w:r>
                              <w:r w:rsidR="00B93F5D">
                                <w:rPr>
                                  <w:rFonts w:ascii="Century Gothic" w:hAnsi="Century Gothic"/>
                                  <w:b w:val="0"/>
                                  <w:bCs/>
                                  <w:sz w:val="20"/>
                                  <w:szCs w:val="20"/>
                                </w:rPr>
                                <w:t>H</w:t>
                              </w:r>
                              <w:r w:rsidR="00372BD9">
                                <w:rPr>
                                  <w:rFonts w:ascii="Century Gothic" w:hAnsi="Century Gothic"/>
                                  <w:b w:val="0"/>
                                  <w:bCs/>
                                  <w:sz w:val="20"/>
                                  <w:szCs w:val="20"/>
                                </w:rPr>
                                <w:t>andouts</w:t>
                              </w:r>
                            </w:p>
                            <w:p w14:paraId="74168641" w14:textId="1DF7D126" w:rsidR="00EB1A96" w:rsidRPr="00372BD9" w:rsidRDefault="00EB1A96" w:rsidP="00EB1A96">
                              <w:pPr>
                                <w:pStyle w:val="ListParagraph"/>
                                <w:numPr>
                                  <w:ilvl w:val="0"/>
                                  <w:numId w:val="8"/>
                                </w:numPr>
                                <w:shd w:val="clear" w:color="auto" w:fill="D2F1EF" w:themeFill="accent6" w:themeFillTint="33"/>
                                <w:jc w:val="both"/>
                                <w:rPr>
                                  <w:rFonts w:ascii="Century Gothic" w:hAnsi="Century Gothic"/>
                                  <w:b w:val="0"/>
                                  <w:bCs/>
                                  <w:caps/>
                                  <w:color w:val="024F75" w:themeColor="accent1"/>
                                  <w:sz w:val="20"/>
                                  <w:szCs w:val="20"/>
                                </w:rPr>
                              </w:pPr>
                              <w:r>
                                <w:rPr>
                                  <w:rFonts w:ascii="Century Gothic" w:hAnsi="Century Gothic"/>
                                  <w:b w:val="0"/>
                                  <w:bCs/>
                                  <w:sz w:val="20"/>
                                  <w:szCs w:val="20"/>
                                </w:rPr>
                                <w:t xml:space="preserve">    </w:t>
                              </w:r>
                              <w:r w:rsidR="00372BD9">
                                <w:rPr>
                                  <w:rFonts w:ascii="Century Gothic" w:hAnsi="Century Gothic"/>
                                  <w:b w:val="0"/>
                                  <w:bCs/>
                                  <w:sz w:val="20"/>
                                  <w:szCs w:val="20"/>
                                </w:rPr>
                                <w:t>Formulaic calculation examples</w:t>
                              </w:r>
                            </w:p>
                            <w:p w14:paraId="471F5846" w14:textId="03002FF1" w:rsidR="00372BD9" w:rsidRDefault="00372BD9" w:rsidP="00EB1A96">
                              <w:pPr>
                                <w:pStyle w:val="ListParagraph"/>
                                <w:numPr>
                                  <w:ilvl w:val="0"/>
                                  <w:numId w:val="8"/>
                                </w:numPr>
                                <w:shd w:val="clear" w:color="auto" w:fill="D2F1EF" w:themeFill="accent6" w:themeFillTint="33"/>
                                <w:jc w:val="both"/>
                                <w:rPr>
                                  <w:rFonts w:ascii="Century Gothic" w:hAnsi="Century Gothic"/>
                                  <w:b w:val="0"/>
                                  <w:bCs/>
                                  <w:color w:val="024F75" w:themeColor="accent1"/>
                                  <w:sz w:val="20"/>
                                  <w:szCs w:val="20"/>
                                </w:rPr>
                              </w:pPr>
                              <w:r>
                                <w:rPr>
                                  <w:rFonts w:ascii="Century Gothic" w:hAnsi="Century Gothic"/>
                                  <w:b w:val="0"/>
                                  <w:bCs/>
                                  <w:caps/>
                                  <w:color w:val="024F75" w:themeColor="accent1"/>
                                  <w:sz w:val="20"/>
                                  <w:szCs w:val="20"/>
                                </w:rPr>
                                <w:t xml:space="preserve">   </w:t>
                              </w:r>
                              <w:r w:rsidR="00B93F5D">
                                <w:rPr>
                                  <w:rFonts w:ascii="Century Gothic" w:hAnsi="Century Gothic"/>
                                  <w:b w:val="0"/>
                                  <w:bCs/>
                                  <w:caps/>
                                  <w:color w:val="024F75" w:themeColor="accent1"/>
                                  <w:sz w:val="20"/>
                                  <w:szCs w:val="20"/>
                                </w:rPr>
                                <w:t xml:space="preserve"> </w:t>
                              </w:r>
                              <w:r w:rsidR="00B93F5D" w:rsidRPr="00B93F5D">
                                <w:rPr>
                                  <w:rFonts w:ascii="Century Gothic" w:hAnsi="Century Gothic"/>
                                  <w:b w:val="0"/>
                                  <w:bCs/>
                                  <w:color w:val="024F75" w:themeColor="accent1"/>
                                  <w:sz w:val="20"/>
                                  <w:szCs w:val="20"/>
                                </w:rPr>
                                <w:t>L</w:t>
                              </w:r>
                              <w:r w:rsidR="00B93F5D">
                                <w:rPr>
                                  <w:rFonts w:ascii="Century Gothic" w:hAnsi="Century Gothic"/>
                                  <w:b w:val="0"/>
                                  <w:bCs/>
                                  <w:color w:val="024F75" w:themeColor="accent1"/>
                                  <w:sz w:val="20"/>
                                  <w:szCs w:val="20"/>
                                </w:rPr>
                                <w:t>ecture notes (provided thru Blackboard)</w:t>
                              </w:r>
                            </w:p>
                            <w:p w14:paraId="393BEED1" w14:textId="79B30EA5" w:rsidR="00B93F5D" w:rsidRPr="00B93F5D" w:rsidRDefault="00B93F5D" w:rsidP="00EB1A96">
                              <w:pPr>
                                <w:pStyle w:val="ListParagraph"/>
                                <w:numPr>
                                  <w:ilvl w:val="0"/>
                                  <w:numId w:val="8"/>
                                </w:numPr>
                                <w:shd w:val="clear" w:color="auto" w:fill="D2F1EF" w:themeFill="accent6" w:themeFillTint="33"/>
                                <w:jc w:val="both"/>
                                <w:rPr>
                                  <w:rFonts w:ascii="Century Gothic" w:hAnsi="Century Gothic"/>
                                  <w:b w:val="0"/>
                                  <w:bCs/>
                                  <w:color w:val="024F75" w:themeColor="accent1"/>
                                  <w:sz w:val="20"/>
                                  <w:szCs w:val="20"/>
                                </w:rPr>
                              </w:pPr>
                              <w:r>
                                <w:rPr>
                                  <w:rFonts w:ascii="Century Gothic" w:hAnsi="Century Gothic"/>
                                  <w:b w:val="0"/>
                                  <w:bCs/>
                                  <w:color w:val="024F75" w:themeColor="accent1"/>
                                  <w:sz w:val="20"/>
                                  <w:szCs w:val="20"/>
                                </w:rPr>
                                <w:t xml:space="preserve">    Structural Drawings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FFB699" id="Group 11" o:spid="_x0000_s1027" style="position:absolute;margin-left:0;margin-top:166.3pt;width:280.8pt;height:180.75pt;z-index:251670528;mso-wrap-distance-left:14.4pt;mso-wrap-distance-top:3.6pt;mso-wrap-distance-right:14.4pt;mso-wrap-distance-bottom:3.6pt;mso-position-horizontal:left;mso-position-horizontal-relative:margin;mso-position-vertical-relative:margin;mso-width-relative:margin;mso-height-relative:margin" coordsize="35674,1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">
                <v:rect id="Rectangle 12" o:spid="_x0000_s1028" style="position:absolute;width:35674;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" fillcolor="#082a75 [3215]" stroked="f" strokeweight="2pt">
                  <v:textbox>
                    <w:txbxContent>
                      <w:p w14:paraId="14ACE1E5" w14:textId="46B85339" w:rsidR="00AE7295" w:rsidRPr="009274AC" w:rsidRDefault="00EB1A96" w:rsidP="00AE7295">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Materials</w:t>
                        </w:r>
                        <w:r w:rsidR="002679EB">
                          <w:rPr>
                            <w:rFonts w:ascii="Century Gothic" w:eastAsiaTheme="majorEastAsia" w:hAnsi="Century Gothic" w:cstheme="majorBidi"/>
                            <w:color w:val="FFFFFF" w:themeColor="background1"/>
                            <w:sz w:val="24"/>
                            <w:szCs w:val="24"/>
                          </w:rPr>
                          <w:t xml:space="preserve">, </w:t>
                        </w:r>
                        <w:r>
                          <w:rPr>
                            <w:rFonts w:ascii="Century Gothic" w:eastAsiaTheme="majorEastAsia" w:hAnsi="Century Gothic" w:cstheme="majorBidi"/>
                            <w:color w:val="FFFFFF" w:themeColor="background1"/>
                            <w:sz w:val="24"/>
                            <w:szCs w:val="24"/>
                          </w:rPr>
                          <w:t>Supplies</w:t>
                        </w:r>
                        <w:r w:rsidR="002679EB">
                          <w:rPr>
                            <w:rFonts w:ascii="Century Gothic" w:eastAsiaTheme="majorEastAsia" w:hAnsi="Century Gothic" w:cstheme="majorBidi"/>
                            <w:color w:val="FFFFFF" w:themeColor="background1"/>
                            <w:sz w:val="24"/>
                            <w:szCs w:val="24"/>
                          </w:rPr>
                          <w:t xml:space="preserve"> &amp; Resources</w:t>
                        </w:r>
                      </w:p>
                    </w:txbxContent>
                  </v:textbox>
                </v:rect>
                <v:shape id="Text Box 13" o:spid="_x0000_s1029" type="#_x0000_t202" style="position:absolute;top:2526;width:35674;height:17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14:paraId="51BB38E8" w14:textId="71852487" w:rsidR="00EB6FD3" w:rsidRPr="00B93F5D" w:rsidRDefault="00245F7A" w:rsidP="00EB6FD3">
                        <w:pPr>
                          <w:shd w:val="clear" w:color="auto" w:fill="D2F1EF" w:themeFill="accent6" w:themeFillTint="33"/>
                          <w:jc w:val="both"/>
                          <w:rPr>
                            <w:rFonts w:ascii="Century Gothic" w:hAnsi="Century Gothic"/>
                            <w:bCs/>
                            <w:sz w:val="22"/>
                          </w:rPr>
                        </w:pPr>
                        <w:r w:rsidRPr="00B93F5D">
                          <w:rPr>
                            <w:rFonts w:ascii="Century Gothic" w:hAnsi="Century Gothic"/>
                            <w:bCs/>
                            <w:sz w:val="22"/>
                          </w:rPr>
                          <w:t xml:space="preserve">You </w:t>
                        </w:r>
                        <w:r w:rsidR="00B93F5D" w:rsidRPr="00B93F5D">
                          <w:rPr>
                            <w:rFonts w:ascii="Century Gothic" w:hAnsi="Century Gothic"/>
                            <w:bCs/>
                            <w:sz w:val="22"/>
                          </w:rPr>
                          <w:t xml:space="preserve">will </w:t>
                        </w:r>
                        <w:r w:rsidR="00372BD9" w:rsidRPr="00B93F5D">
                          <w:rPr>
                            <w:rFonts w:ascii="Century Gothic" w:hAnsi="Century Gothic"/>
                            <w:bCs/>
                            <w:sz w:val="22"/>
                          </w:rPr>
                          <w:t xml:space="preserve">use the </w:t>
                        </w:r>
                        <w:r w:rsidRPr="00B93F5D">
                          <w:rPr>
                            <w:rFonts w:ascii="Century Gothic" w:hAnsi="Century Gothic"/>
                            <w:bCs/>
                            <w:sz w:val="22"/>
                          </w:rPr>
                          <w:t>following</w:t>
                        </w:r>
                        <w:r w:rsidR="00EB6FD3" w:rsidRPr="00B93F5D">
                          <w:rPr>
                            <w:rFonts w:ascii="Century Gothic" w:hAnsi="Century Gothic"/>
                            <w:bCs/>
                            <w:sz w:val="22"/>
                          </w:rPr>
                          <w:t>:</w:t>
                        </w:r>
                      </w:p>
                      <w:p w14:paraId="4BD49329" w14:textId="4EA94A5C" w:rsidR="00EB6FD3" w:rsidRPr="00EB1A96" w:rsidRDefault="00372BD9" w:rsidP="00EB1A96">
                        <w:pPr>
                          <w:pStyle w:val="ListParagraph"/>
                          <w:numPr>
                            <w:ilvl w:val="0"/>
                            <w:numId w:val="7"/>
                          </w:numPr>
                          <w:shd w:val="clear" w:color="auto" w:fill="D2F1EF" w:themeFill="accent6" w:themeFillTint="33"/>
                          <w:jc w:val="both"/>
                          <w:rPr>
                            <w:rFonts w:ascii="Century Gothic" w:hAnsi="Century Gothic"/>
                            <w:b w:val="0"/>
                            <w:bCs/>
                            <w:sz w:val="20"/>
                            <w:szCs w:val="20"/>
                          </w:rPr>
                        </w:pPr>
                        <w:r>
                          <w:rPr>
                            <w:rFonts w:ascii="Century Gothic" w:hAnsi="Century Gothic"/>
                            <w:b w:val="0"/>
                            <w:bCs/>
                            <w:sz w:val="20"/>
                            <w:szCs w:val="20"/>
                          </w:rPr>
                          <w:t>Lined or grid-ruled notebook</w:t>
                        </w:r>
                        <w:r w:rsidR="00245F7A">
                          <w:rPr>
                            <w:rFonts w:ascii="Century Gothic" w:hAnsi="Century Gothic"/>
                            <w:b w:val="0"/>
                            <w:bCs/>
                            <w:sz w:val="20"/>
                            <w:szCs w:val="20"/>
                          </w:rPr>
                          <w:t>;</w:t>
                        </w:r>
                      </w:p>
                      <w:p w14:paraId="04AF481A" w14:textId="6882B149" w:rsidR="00AE7295" w:rsidRPr="00EB1A96" w:rsidRDefault="00372BD9" w:rsidP="00EB1A96">
                        <w:pPr>
                          <w:pStyle w:val="ListParagraph"/>
                          <w:numPr>
                            <w:ilvl w:val="0"/>
                            <w:numId w:val="7"/>
                          </w:numPr>
                          <w:shd w:val="clear" w:color="auto" w:fill="D2F1EF" w:themeFill="accent6" w:themeFillTint="33"/>
                          <w:jc w:val="both"/>
                          <w:rPr>
                            <w:rFonts w:ascii="Century Gothic" w:hAnsi="Century Gothic"/>
                            <w:b w:val="0"/>
                            <w:bCs/>
                            <w:caps/>
                            <w:color w:val="024F75" w:themeColor="accent1"/>
                            <w:sz w:val="20"/>
                            <w:szCs w:val="20"/>
                          </w:rPr>
                        </w:pPr>
                        <w:r>
                          <w:rPr>
                            <w:rFonts w:ascii="Century Gothic" w:hAnsi="Century Gothic"/>
                            <w:b w:val="0"/>
                            <w:bCs/>
                            <w:sz w:val="20"/>
                            <w:szCs w:val="20"/>
                          </w:rPr>
                          <w:t>Instructor supplements will be provided</w:t>
                        </w:r>
                        <w:r w:rsidR="002679EB">
                          <w:rPr>
                            <w:rFonts w:ascii="Century Gothic" w:hAnsi="Century Gothic"/>
                            <w:b w:val="0"/>
                            <w:bCs/>
                            <w:sz w:val="20"/>
                            <w:szCs w:val="20"/>
                          </w:rPr>
                          <w:t>;</w:t>
                        </w:r>
                      </w:p>
                      <w:p w14:paraId="1F612C40" w14:textId="14A1171B" w:rsidR="00EB1A96" w:rsidRPr="00EB1A96" w:rsidRDefault="00EB1A96" w:rsidP="00EB1A96">
                        <w:pPr>
                          <w:pStyle w:val="ListParagraph"/>
                          <w:numPr>
                            <w:ilvl w:val="0"/>
                            <w:numId w:val="8"/>
                          </w:numPr>
                          <w:shd w:val="clear" w:color="auto" w:fill="D2F1EF" w:themeFill="accent6" w:themeFillTint="33"/>
                          <w:jc w:val="both"/>
                          <w:rPr>
                            <w:rFonts w:ascii="Century Gothic" w:hAnsi="Century Gothic"/>
                            <w:b w:val="0"/>
                            <w:bCs/>
                            <w:caps/>
                            <w:color w:val="024F75" w:themeColor="accent1"/>
                            <w:sz w:val="20"/>
                            <w:szCs w:val="20"/>
                          </w:rPr>
                        </w:pPr>
                        <w:r>
                          <w:rPr>
                            <w:rFonts w:ascii="Century Gothic" w:hAnsi="Century Gothic"/>
                            <w:b w:val="0"/>
                            <w:bCs/>
                            <w:sz w:val="20"/>
                            <w:szCs w:val="20"/>
                          </w:rPr>
                          <w:t xml:space="preserve">    </w:t>
                        </w:r>
                        <w:r w:rsidR="00B93F5D">
                          <w:rPr>
                            <w:rFonts w:ascii="Century Gothic" w:hAnsi="Century Gothic"/>
                            <w:b w:val="0"/>
                            <w:bCs/>
                            <w:sz w:val="20"/>
                            <w:szCs w:val="20"/>
                          </w:rPr>
                          <w:t>H</w:t>
                        </w:r>
                        <w:r w:rsidR="00372BD9">
                          <w:rPr>
                            <w:rFonts w:ascii="Century Gothic" w:hAnsi="Century Gothic"/>
                            <w:b w:val="0"/>
                            <w:bCs/>
                            <w:sz w:val="20"/>
                            <w:szCs w:val="20"/>
                          </w:rPr>
                          <w:t>andouts</w:t>
                        </w:r>
                      </w:p>
                      <w:p w14:paraId="74168641" w14:textId="1DF7D126" w:rsidR="00EB1A96" w:rsidRPr="00372BD9" w:rsidRDefault="00EB1A96" w:rsidP="00EB1A96">
                        <w:pPr>
                          <w:pStyle w:val="ListParagraph"/>
                          <w:numPr>
                            <w:ilvl w:val="0"/>
                            <w:numId w:val="8"/>
                          </w:numPr>
                          <w:shd w:val="clear" w:color="auto" w:fill="D2F1EF" w:themeFill="accent6" w:themeFillTint="33"/>
                          <w:jc w:val="both"/>
                          <w:rPr>
                            <w:rFonts w:ascii="Century Gothic" w:hAnsi="Century Gothic"/>
                            <w:b w:val="0"/>
                            <w:bCs/>
                            <w:caps/>
                            <w:color w:val="024F75" w:themeColor="accent1"/>
                            <w:sz w:val="20"/>
                            <w:szCs w:val="20"/>
                          </w:rPr>
                        </w:pPr>
                        <w:r>
                          <w:rPr>
                            <w:rFonts w:ascii="Century Gothic" w:hAnsi="Century Gothic"/>
                            <w:b w:val="0"/>
                            <w:bCs/>
                            <w:sz w:val="20"/>
                            <w:szCs w:val="20"/>
                          </w:rPr>
                          <w:t xml:space="preserve">    </w:t>
                        </w:r>
                        <w:r w:rsidR="00372BD9">
                          <w:rPr>
                            <w:rFonts w:ascii="Century Gothic" w:hAnsi="Century Gothic"/>
                            <w:b w:val="0"/>
                            <w:bCs/>
                            <w:sz w:val="20"/>
                            <w:szCs w:val="20"/>
                          </w:rPr>
                          <w:t>Formulaic calculation examples</w:t>
                        </w:r>
                      </w:p>
                      <w:p w14:paraId="471F5846" w14:textId="03002FF1" w:rsidR="00372BD9" w:rsidRDefault="00372BD9" w:rsidP="00EB1A96">
                        <w:pPr>
                          <w:pStyle w:val="ListParagraph"/>
                          <w:numPr>
                            <w:ilvl w:val="0"/>
                            <w:numId w:val="8"/>
                          </w:numPr>
                          <w:shd w:val="clear" w:color="auto" w:fill="D2F1EF" w:themeFill="accent6" w:themeFillTint="33"/>
                          <w:jc w:val="both"/>
                          <w:rPr>
                            <w:rFonts w:ascii="Century Gothic" w:hAnsi="Century Gothic"/>
                            <w:b w:val="0"/>
                            <w:bCs/>
                            <w:color w:val="024F75" w:themeColor="accent1"/>
                            <w:sz w:val="20"/>
                            <w:szCs w:val="20"/>
                          </w:rPr>
                        </w:pPr>
                        <w:r>
                          <w:rPr>
                            <w:rFonts w:ascii="Century Gothic" w:hAnsi="Century Gothic"/>
                            <w:b w:val="0"/>
                            <w:bCs/>
                            <w:caps/>
                            <w:color w:val="024F75" w:themeColor="accent1"/>
                            <w:sz w:val="20"/>
                            <w:szCs w:val="20"/>
                          </w:rPr>
                          <w:t xml:space="preserve">   </w:t>
                        </w:r>
                        <w:r w:rsidR="00B93F5D">
                          <w:rPr>
                            <w:rFonts w:ascii="Century Gothic" w:hAnsi="Century Gothic"/>
                            <w:b w:val="0"/>
                            <w:bCs/>
                            <w:caps/>
                            <w:color w:val="024F75" w:themeColor="accent1"/>
                            <w:sz w:val="20"/>
                            <w:szCs w:val="20"/>
                          </w:rPr>
                          <w:t xml:space="preserve"> </w:t>
                        </w:r>
                        <w:r w:rsidR="00B93F5D" w:rsidRPr="00B93F5D">
                          <w:rPr>
                            <w:rFonts w:ascii="Century Gothic" w:hAnsi="Century Gothic"/>
                            <w:b w:val="0"/>
                            <w:bCs/>
                            <w:color w:val="024F75" w:themeColor="accent1"/>
                            <w:sz w:val="20"/>
                            <w:szCs w:val="20"/>
                          </w:rPr>
                          <w:t>L</w:t>
                        </w:r>
                        <w:r w:rsidR="00B93F5D">
                          <w:rPr>
                            <w:rFonts w:ascii="Century Gothic" w:hAnsi="Century Gothic"/>
                            <w:b w:val="0"/>
                            <w:bCs/>
                            <w:color w:val="024F75" w:themeColor="accent1"/>
                            <w:sz w:val="20"/>
                            <w:szCs w:val="20"/>
                          </w:rPr>
                          <w:t>ecture notes (provided thru Blackboard)</w:t>
                        </w:r>
                      </w:p>
                      <w:p w14:paraId="393BEED1" w14:textId="79B30EA5" w:rsidR="00B93F5D" w:rsidRPr="00B93F5D" w:rsidRDefault="00B93F5D" w:rsidP="00EB1A96">
                        <w:pPr>
                          <w:pStyle w:val="ListParagraph"/>
                          <w:numPr>
                            <w:ilvl w:val="0"/>
                            <w:numId w:val="8"/>
                          </w:numPr>
                          <w:shd w:val="clear" w:color="auto" w:fill="D2F1EF" w:themeFill="accent6" w:themeFillTint="33"/>
                          <w:jc w:val="both"/>
                          <w:rPr>
                            <w:rFonts w:ascii="Century Gothic" w:hAnsi="Century Gothic"/>
                            <w:b w:val="0"/>
                            <w:bCs/>
                            <w:color w:val="024F75" w:themeColor="accent1"/>
                            <w:sz w:val="20"/>
                            <w:szCs w:val="20"/>
                          </w:rPr>
                        </w:pPr>
                        <w:r>
                          <w:rPr>
                            <w:rFonts w:ascii="Century Gothic" w:hAnsi="Century Gothic"/>
                            <w:b w:val="0"/>
                            <w:bCs/>
                            <w:color w:val="024F75" w:themeColor="accent1"/>
                            <w:sz w:val="20"/>
                            <w:szCs w:val="20"/>
                          </w:rPr>
                          <w:t xml:space="preserve">    Structural Drawings</w:t>
                        </w:r>
                      </w:p>
                    </w:txbxContent>
                  </v:textbox>
                </v:shape>
                <w10:wrap type="square" anchorx="margin" anchory="margin"/>
              </v:group>
            </w:pict>
          </mc:Fallback>
        </mc:AlternateContent>
      </w:r>
      <w:r w:rsidR="009274AC">
        <w:rPr>
          <w:noProof/>
        </w:rPr>
        <w:drawing>
          <wp:inline distT="0" distB="0" distL="0" distR="0" wp14:anchorId="5214C92A" wp14:editId="7850D661">
            <wp:extent cx="3105150" cy="174664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1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1746646"/>
                    </a:xfrm>
                    <a:prstGeom prst="rect">
                      <a:avLst/>
                    </a:prstGeom>
                  </pic:spPr>
                </pic:pic>
              </a:graphicData>
            </a:graphic>
          </wp:inline>
        </w:drawing>
      </w:r>
      <w:r w:rsidR="009274AC">
        <w:rPr>
          <w:noProof/>
        </w:rPr>
        <mc:AlternateContent>
          <mc:Choice Requires="wpg">
            <w:drawing>
              <wp:anchor distT="45720" distB="45720" distL="182880" distR="182880" simplePos="0" relativeHeight="251662336" behindDoc="0" locked="0" layoutInCell="1" allowOverlap="1" wp14:anchorId="25E380F4" wp14:editId="7864A464">
                <wp:simplePos x="0" y="0"/>
                <wp:positionH relativeFrom="margin">
                  <wp:align>left</wp:align>
                </wp:positionH>
                <wp:positionV relativeFrom="margin">
                  <wp:posOffset>-8255</wp:posOffset>
                </wp:positionV>
                <wp:extent cx="3566160" cy="1783083"/>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783083"/>
                          <a:chOff x="0" y="0"/>
                          <a:chExt cx="3567448" cy="1782708"/>
                        </a:xfrm>
                      </wpg:grpSpPr>
                      <wps:wsp>
                        <wps:cNvPr id="199" name="Rectangle 199"/>
                        <wps:cNvSpPr/>
                        <wps:spPr>
                          <a:xfrm>
                            <a:off x="0" y="0"/>
                            <a:ext cx="3567448" cy="2706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F7518F" w14:textId="0602BB95" w:rsidR="009274AC" w:rsidRPr="009274AC" w:rsidRDefault="009274AC">
                              <w:pPr>
                                <w:jc w:val="center"/>
                                <w:rPr>
                                  <w:rFonts w:ascii="Century Gothic" w:eastAsiaTheme="majorEastAsia" w:hAnsi="Century Gothic" w:cstheme="majorBidi"/>
                                  <w:color w:val="FFFFFF" w:themeColor="background1"/>
                                  <w:sz w:val="24"/>
                                  <w:szCs w:val="24"/>
                                </w:rPr>
                              </w:pPr>
                              <w:r w:rsidRPr="009274AC">
                                <w:rPr>
                                  <w:rFonts w:ascii="Century Gothic" w:eastAsiaTheme="majorEastAsia" w:hAnsi="Century Gothic" w:cstheme="majorBidi"/>
                                  <w:color w:val="FFFFFF" w:themeColor="background1"/>
                                  <w:sz w:val="24"/>
                                  <w:szCs w:val="24"/>
                                </w:rPr>
                                <w:t>Course Textbook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0" y="252680"/>
                            <a:ext cx="3567448" cy="1530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C77CF" w14:textId="126BDB62" w:rsidR="009274AC" w:rsidRPr="009274AC" w:rsidRDefault="009274AC" w:rsidP="009274AC">
                              <w:pPr>
                                <w:widowControl w:val="0"/>
                                <w:jc w:val="both"/>
                                <w:rPr>
                                  <w:rFonts w:ascii="Century Gothic" w:hAnsi="Century Gothic"/>
                                  <w:sz w:val="20"/>
                                  <w:szCs w:val="20"/>
                                  <w:u w:val="single"/>
                                  <w:lang w:val="en"/>
                                </w:rPr>
                              </w:pPr>
                              <w:r w:rsidRPr="009274AC">
                                <w:rPr>
                                  <w:rFonts w:ascii="Century Gothic" w:hAnsi="Century Gothic"/>
                                  <w:sz w:val="20"/>
                                  <w:szCs w:val="20"/>
                                  <w:u w:val="single"/>
                                  <w:lang w:val="en"/>
                                </w:rPr>
                                <w:t>Textbook (</w:t>
                              </w:r>
                              <w:r w:rsidR="00245F7A">
                                <w:rPr>
                                  <w:rFonts w:ascii="Century Gothic" w:hAnsi="Century Gothic"/>
                                  <w:sz w:val="20"/>
                                  <w:szCs w:val="20"/>
                                  <w:u w:val="single"/>
                                  <w:lang w:val="en"/>
                                </w:rPr>
                                <w:t>Optional</w:t>
                              </w:r>
                              <w:r w:rsidRPr="009274AC">
                                <w:rPr>
                                  <w:rFonts w:ascii="Century Gothic" w:hAnsi="Century Gothic"/>
                                  <w:sz w:val="20"/>
                                  <w:szCs w:val="20"/>
                                  <w:u w:val="single"/>
                                  <w:lang w:val="en"/>
                                </w:rPr>
                                <w:t xml:space="preserve">): </w:t>
                              </w:r>
                            </w:p>
                            <w:p w14:paraId="3CF090D9" w14:textId="09A4EBE2" w:rsidR="003F40A1" w:rsidRPr="003F40A1" w:rsidRDefault="00372BD9" w:rsidP="003F40A1">
                              <w:pPr>
                                <w:widowControl w:val="0"/>
                                <w:jc w:val="both"/>
                                <w:rPr>
                                  <w:rFonts w:ascii="Century Gothic" w:eastAsia="Times New Roman" w:hAnsi="Century Gothic"/>
                                  <w:bCs/>
                                  <w:color w:val="000000"/>
                                  <w:kern w:val="28"/>
                                  <w:sz w:val="20"/>
                                  <w:szCs w:val="20"/>
                                  <w:lang w:val="en"/>
                                </w:rPr>
                              </w:pPr>
                              <w:r>
                                <w:rPr>
                                  <w:rFonts w:ascii="Century Gothic" w:eastAsia="Times New Roman" w:hAnsi="Century Gothic"/>
                                  <w:color w:val="000000"/>
                                  <w:kern w:val="28"/>
                                  <w:sz w:val="20"/>
                                  <w:szCs w:val="20"/>
                                  <w:lang w:val="en"/>
                                </w:rPr>
                                <w:t>Smith, Paul</w:t>
                              </w:r>
                              <w:r w:rsidR="003F40A1" w:rsidRPr="003F40A1">
                                <w:rPr>
                                  <w:rFonts w:ascii="Century Gothic" w:eastAsia="Times New Roman" w:hAnsi="Century Gothic"/>
                                  <w:color w:val="000000"/>
                                  <w:kern w:val="28"/>
                                  <w:sz w:val="20"/>
                                  <w:szCs w:val="20"/>
                                  <w:lang w:val="en"/>
                                </w:rPr>
                                <w:t xml:space="preserve">. </w:t>
                              </w:r>
                              <w:r w:rsidRPr="00372BD9">
                                <w:rPr>
                                  <w:rFonts w:ascii="Century Gothic" w:eastAsia="Times New Roman" w:hAnsi="Century Gothic"/>
                                  <w:i/>
                                  <w:iCs/>
                                  <w:color w:val="000000"/>
                                  <w:kern w:val="28"/>
                                  <w:sz w:val="20"/>
                                  <w:szCs w:val="20"/>
                                  <w:lang w:val="en"/>
                                </w:rPr>
                                <w:t>Structural Design of Buildings</w:t>
                              </w:r>
                              <w:r w:rsidR="00022CF3">
                                <w:rPr>
                                  <w:rFonts w:ascii="Century Gothic" w:eastAsia="Times New Roman" w:hAnsi="Century Gothic"/>
                                  <w:bCs/>
                                  <w:i/>
                                  <w:color w:val="000000"/>
                                  <w:kern w:val="28"/>
                                  <w:sz w:val="20"/>
                                  <w:szCs w:val="20"/>
                                  <w:lang w:val="en"/>
                                </w:rPr>
                                <w:t xml:space="preserve">, </w:t>
                              </w:r>
                              <w:r>
                                <w:rPr>
                                  <w:rFonts w:ascii="Century Gothic" w:eastAsia="Times New Roman" w:hAnsi="Century Gothic"/>
                                  <w:bCs/>
                                  <w:color w:val="000000"/>
                                  <w:kern w:val="28"/>
                                  <w:sz w:val="20"/>
                                  <w:szCs w:val="20"/>
                                  <w:lang w:val="en"/>
                                </w:rPr>
                                <w:t>1</w:t>
                              </w:r>
                              <w:r w:rsidRPr="00372BD9">
                                <w:rPr>
                                  <w:rFonts w:ascii="Century Gothic" w:eastAsia="Times New Roman" w:hAnsi="Century Gothic"/>
                                  <w:bCs/>
                                  <w:color w:val="000000"/>
                                  <w:kern w:val="28"/>
                                  <w:sz w:val="20"/>
                                  <w:szCs w:val="20"/>
                                  <w:vertAlign w:val="superscript"/>
                                  <w:lang w:val="en"/>
                                </w:rPr>
                                <w:t>st</w:t>
                              </w:r>
                              <w:r>
                                <w:rPr>
                                  <w:rFonts w:ascii="Century Gothic" w:eastAsia="Times New Roman" w:hAnsi="Century Gothic"/>
                                  <w:bCs/>
                                  <w:color w:val="000000"/>
                                  <w:kern w:val="28"/>
                                  <w:sz w:val="20"/>
                                  <w:szCs w:val="20"/>
                                  <w:lang w:val="en"/>
                                </w:rPr>
                                <w:t xml:space="preserve"> Ed.,</w:t>
                              </w:r>
                              <w:r w:rsidR="003F40A1" w:rsidRPr="003F40A1">
                                <w:rPr>
                                  <w:rFonts w:ascii="Century Gothic" w:eastAsia="Times New Roman" w:hAnsi="Century Gothic"/>
                                  <w:bCs/>
                                  <w:color w:val="000000"/>
                                  <w:kern w:val="28"/>
                                  <w:sz w:val="20"/>
                                  <w:szCs w:val="20"/>
                                  <w:lang w:val="en"/>
                                </w:rPr>
                                <w:t xml:space="preserve"> </w:t>
                              </w:r>
                              <w:r w:rsidRPr="00022CF3">
                                <w:rPr>
                                  <w:rFonts w:ascii="Century Gothic" w:eastAsia="Times New Roman" w:hAnsi="Century Gothic"/>
                                  <w:bCs/>
                                  <w:color w:val="000000"/>
                                  <w:kern w:val="28"/>
                                  <w:sz w:val="20"/>
                                  <w:szCs w:val="20"/>
                                  <w:lang w:val="en"/>
                                </w:rPr>
                                <w:t>Hoboken: John Wiley &amp; Sons, Inc., 201</w:t>
                              </w:r>
                              <w:r>
                                <w:rPr>
                                  <w:rFonts w:ascii="Century Gothic" w:eastAsia="Times New Roman" w:hAnsi="Century Gothic"/>
                                  <w:bCs/>
                                  <w:color w:val="000000"/>
                                  <w:kern w:val="28"/>
                                  <w:sz w:val="20"/>
                                  <w:szCs w:val="20"/>
                                  <w:lang w:val="en"/>
                                </w:rPr>
                                <w:t>6</w:t>
                              </w:r>
                              <w:r w:rsidR="003F40A1" w:rsidRPr="003F40A1">
                                <w:rPr>
                                  <w:rFonts w:ascii="Century Gothic" w:eastAsia="Times New Roman" w:hAnsi="Century Gothic"/>
                                  <w:bCs/>
                                  <w:color w:val="000000"/>
                                  <w:kern w:val="28"/>
                                  <w:sz w:val="20"/>
                                  <w:szCs w:val="20"/>
                                  <w:lang w:val="en"/>
                                </w:rPr>
                                <w:t>.</w:t>
                              </w:r>
                            </w:p>
                            <w:p w14:paraId="73F1B1D1" w14:textId="25D47216" w:rsidR="003F40A1" w:rsidRPr="003F40A1" w:rsidRDefault="003F40A1" w:rsidP="003F40A1">
                              <w:pPr>
                                <w:widowControl w:val="0"/>
                                <w:jc w:val="both"/>
                                <w:rPr>
                                  <w:rFonts w:ascii="Century Gothic" w:eastAsia="Times New Roman" w:hAnsi="Century Gothic"/>
                                  <w:bCs/>
                                  <w:color w:val="000000"/>
                                  <w:kern w:val="28"/>
                                  <w:sz w:val="20"/>
                                  <w:szCs w:val="20"/>
                                  <w:lang w:val="en"/>
                                </w:rPr>
                              </w:pPr>
                              <w:r w:rsidRPr="003F40A1">
                                <w:rPr>
                                  <w:rFonts w:ascii="Century Gothic" w:eastAsia="Times New Roman" w:hAnsi="Century Gothic"/>
                                  <w:bCs/>
                                  <w:color w:val="000000"/>
                                  <w:kern w:val="28"/>
                                  <w:sz w:val="20"/>
                                  <w:szCs w:val="20"/>
                                  <w:lang w:val="en"/>
                                </w:rPr>
                                <w:t xml:space="preserve">ISBN </w:t>
                              </w:r>
                              <w:r w:rsidR="00022CF3" w:rsidRPr="00022CF3">
                                <w:rPr>
                                  <w:rFonts w:ascii="Century Gothic" w:eastAsia="Times New Roman" w:hAnsi="Century Gothic"/>
                                  <w:bCs/>
                                  <w:color w:val="000000"/>
                                  <w:kern w:val="28"/>
                                  <w:sz w:val="20"/>
                                  <w:szCs w:val="20"/>
                                </w:rPr>
                                <w:t>978-</w:t>
                              </w:r>
                              <w:r w:rsidR="00245F7A">
                                <w:rPr>
                                  <w:rFonts w:ascii="Century Gothic" w:eastAsia="Times New Roman" w:hAnsi="Century Gothic"/>
                                  <w:bCs/>
                                  <w:color w:val="000000"/>
                                  <w:kern w:val="28"/>
                                  <w:sz w:val="20"/>
                                  <w:szCs w:val="20"/>
                                </w:rPr>
                                <w:t>1</w:t>
                              </w:r>
                              <w:r w:rsidR="00372BD9">
                                <w:rPr>
                                  <w:rFonts w:ascii="Century Gothic" w:eastAsia="Times New Roman" w:hAnsi="Century Gothic"/>
                                  <w:bCs/>
                                  <w:color w:val="000000"/>
                                  <w:kern w:val="28"/>
                                  <w:sz w:val="20"/>
                                  <w:szCs w:val="20"/>
                                </w:rPr>
                                <w:t>11883941-6</w:t>
                              </w:r>
                            </w:p>
                            <w:p w14:paraId="07958221" w14:textId="77777777" w:rsidR="009274AC" w:rsidRPr="009274AC" w:rsidRDefault="009274AC" w:rsidP="009274AC">
                              <w:pPr>
                                <w:widowControl w:val="0"/>
                                <w:jc w:val="both"/>
                                <w:rPr>
                                  <w:rFonts w:ascii="Century Gothic" w:hAnsi="Century Gothic"/>
                                  <w:sz w:val="20"/>
                                  <w:szCs w:val="20"/>
                                  <w:u w:val="single"/>
                                  <w:lang w:val="en"/>
                                </w:rPr>
                              </w:pPr>
                              <w:r w:rsidRPr="009274AC">
                                <w:rPr>
                                  <w:rFonts w:ascii="Century Gothic" w:hAnsi="Century Gothic"/>
                                  <w:sz w:val="20"/>
                                  <w:szCs w:val="20"/>
                                  <w:u w:val="single"/>
                                  <w:lang w:val="en"/>
                                </w:rPr>
                                <w:t xml:space="preserve">Suggested Readings: </w:t>
                              </w:r>
                            </w:p>
                            <w:p w14:paraId="37B00E31" w14:textId="57C82AA3" w:rsidR="00022CF3" w:rsidRDefault="00372BD9" w:rsidP="009274AC">
                              <w:pPr>
                                <w:rPr>
                                  <w:rFonts w:ascii="Century Gothic" w:eastAsia="Times New Roman" w:hAnsi="Century Gothic"/>
                                  <w:bCs/>
                                  <w:color w:val="000000"/>
                                  <w:kern w:val="28"/>
                                  <w:sz w:val="20"/>
                                  <w:szCs w:val="20"/>
                                  <w:lang w:val="en"/>
                                </w:rPr>
                              </w:pPr>
                              <w:r>
                                <w:rPr>
                                  <w:rFonts w:ascii="Century Gothic" w:eastAsia="Times New Roman" w:hAnsi="Century Gothic"/>
                                  <w:color w:val="000000"/>
                                  <w:kern w:val="28"/>
                                  <w:sz w:val="20"/>
                                  <w:szCs w:val="20"/>
                                  <w:lang w:val="en"/>
                                </w:rPr>
                                <w:t>Garrison, Philip</w:t>
                              </w:r>
                              <w:r w:rsidR="00022CF3" w:rsidRPr="00022CF3">
                                <w:rPr>
                                  <w:rFonts w:ascii="Century Gothic" w:eastAsia="Times New Roman" w:hAnsi="Century Gothic"/>
                                  <w:color w:val="000000"/>
                                  <w:kern w:val="28"/>
                                  <w:sz w:val="20"/>
                                  <w:szCs w:val="20"/>
                                  <w:lang w:val="en"/>
                                </w:rPr>
                                <w:t xml:space="preserve">. </w:t>
                              </w:r>
                              <w:r>
                                <w:rPr>
                                  <w:rFonts w:ascii="Century Gothic" w:eastAsia="Times New Roman" w:hAnsi="Century Gothic"/>
                                  <w:bCs/>
                                  <w:i/>
                                  <w:color w:val="000000"/>
                                  <w:kern w:val="28"/>
                                  <w:sz w:val="20"/>
                                  <w:szCs w:val="20"/>
                                  <w:lang w:val="en"/>
                                </w:rPr>
                                <w:t>Basic Structures</w:t>
                              </w:r>
                              <w:r w:rsidR="00022CF3" w:rsidRPr="00022CF3">
                                <w:rPr>
                                  <w:rFonts w:ascii="Century Gothic" w:eastAsia="Times New Roman" w:hAnsi="Century Gothic"/>
                                  <w:bCs/>
                                  <w:color w:val="000000"/>
                                  <w:kern w:val="28"/>
                                  <w:sz w:val="20"/>
                                  <w:szCs w:val="20"/>
                                  <w:lang w:val="en"/>
                                </w:rPr>
                                <w:t xml:space="preserve">, </w:t>
                              </w:r>
                              <w:r>
                                <w:rPr>
                                  <w:rFonts w:ascii="Century Gothic" w:eastAsia="Times New Roman" w:hAnsi="Century Gothic"/>
                                  <w:bCs/>
                                  <w:color w:val="000000"/>
                                  <w:kern w:val="28"/>
                                  <w:sz w:val="20"/>
                                  <w:szCs w:val="20"/>
                                  <w:lang w:val="en"/>
                                </w:rPr>
                                <w:t>3</w:t>
                              </w:r>
                              <w:r w:rsidRPr="00372BD9">
                                <w:rPr>
                                  <w:rFonts w:ascii="Century Gothic" w:eastAsia="Times New Roman" w:hAnsi="Century Gothic"/>
                                  <w:bCs/>
                                  <w:color w:val="000000"/>
                                  <w:kern w:val="28"/>
                                  <w:sz w:val="20"/>
                                  <w:szCs w:val="20"/>
                                  <w:vertAlign w:val="superscript"/>
                                  <w:lang w:val="en"/>
                                </w:rPr>
                                <w:t>rd</w:t>
                              </w:r>
                              <w:r>
                                <w:rPr>
                                  <w:rFonts w:ascii="Century Gothic" w:eastAsia="Times New Roman" w:hAnsi="Century Gothic"/>
                                  <w:bCs/>
                                  <w:color w:val="000000"/>
                                  <w:kern w:val="28"/>
                                  <w:sz w:val="20"/>
                                  <w:szCs w:val="20"/>
                                  <w:lang w:val="en"/>
                                </w:rPr>
                                <w:t xml:space="preserve"> </w:t>
                              </w:r>
                              <w:r w:rsidR="00022CF3" w:rsidRPr="00022CF3">
                                <w:rPr>
                                  <w:rFonts w:ascii="Century Gothic" w:eastAsia="Times New Roman" w:hAnsi="Century Gothic"/>
                                  <w:bCs/>
                                  <w:color w:val="000000"/>
                                  <w:kern w:val="28"/>
                                  <w:sz w:val="20"/>
                                  <w:szCs w:val="20"/>
                                  <w:lang w:val="en"/>
                                </w:rPr>
                                <w:t>Ed., Hoboken: John Wiley &amp; Sons, Inc., 201</w:t>
                              </w:r>
                              <w:r w:rsidR="00245F7A">
                                <w:rPr>
                                  <w:rFonts w:ascii="Century Gothic" w:eastAsia="Times New Roman" w:hAnsi="Century Gothic"/>
                                  <w:bCs/>
                                  <w:color w:val="000000"/>
                                  <w:kern w:val="28"/>
                                  <w:sz w:val="20"/>
                                  <w:szCs w:val="20"/>
                                  <w:lang w:val="en"/>
                                </w:rPr>
                                <w:t>4</w:t>
                              </w:r>
                              <w:r w:rsidR="00022CF3">
                                <w:rPr>
                                  <w:rFonts w:ascii="Century Gothic" w:eastAsia="Times New Roman" w:hAnsi="Century Gothic"/>
                                  <w:bCs/>
                                  <w:color w:val="000000"/>
                                  <w:kern w:val="28"/>
                                  <w:sz w:val="20"/>
                                  <w:szCs w:val="20"/>
                                  <w:lang w:val="en"/>
                                </w:rPr>
                                <w:t>.</w:t>
                              </w:r>
                            </w:p>
                            <w:p w14:paraId="7F00D0A8" w14:textId="7CD6230C" w:rsidR="009274AC" w:rsidRPr="009274AC" w:rsidRDefault="00022CF3" w:rsidP="009274AC">
                              <w:pPr>
                                <w:rPr>
                                  <w:caps/>
                                  <w:color w:val="024F75" w:themeColor="accent1"/>
                                  <w:sz w:val="20"/>
                                  <w:szCs w:val="20"/>
                                </w:rPr>
                              </w:pPr>
                              <w:r>
                                <w:rPr>
                                  <w:rFonts w:ascii="Century Gothic" w:eastAsia="Times New Roman" w:hAnsi="Century Gothic"/>
                                  <w:color w:val="000000"/>
                                  <w:kern w:val="28"/>
                                  <w:sz w:val="20"/>
                                  <w:szCs w:val="20"/>
                                </w:rPr>
                                <w:t xml:space="preserve">ISBN </w:t>
                              </w:r>
                              <w:r w:rsidRPr="00022CF3">
                                <w:rPr>
                                  <w:rFonts w:ascii="Century Gothic" w:eastAsia="Times New Roman" w:hAnsi="Century Gothic"/>
                                  <w:color w:val="000000"/>
                                  <w:kern w:val="28"/>
                                  <w:sz w:val="20"/>
                                  <w:szCs w:val="20"/>
                                </w:rPr>
                                <w:t>978-111</w:t>
                              </w:r>
                              <w:r w:rsidR="00245F7A">
                                <w:rPr>
                                  <w:rFonts w:ascii="Century Gothic" w:eastAsia="Times New Roman" w:hAnsi="Century Gothic"/>
                                  <w:color w:val="000000"/>
                                  <w:kern w:val="28"/>
                                  <w:sz w:val="20"/>
                                  <w:szCs w:val="20"/>
                                </w:rPr>
                                <w:t>8</w:t>
                              </w:r>
                              <w:r w:rsidR="00372BD9">
                                <w:rPr>
                                  <w:rFonts w:ascii="Century Gothic" w:eastAsia="Times New Roman" w:hAnsi="Century Gothic"/>
                                  <w:color w:val="000000"/>
                                  <w:kern w:val="28"/>
                                  <w:sz w:val="20"/>
                                  <w:szCs w:val="20"/>
                                </w:rPr>
                                <w:t>95087-6</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E380F4" id="Group 198" o:spid="_x0000_s1030" style="position:absolute;margin-left:0;margin-top:-.65pt;width:280.8pt;height:140.4pt;z-index:251662336;mso-wrap-distance-left:14.4pt;mso-wrap-distance-top:3.6pt;mso-wrap-distance-right:14.4pt;mso-wrap-distance-bottom:3.6pt;mso-position-horizontal:left;mso-position-horizontal-relative:margin;mso-position-vertical-relative:margin;mso-width-relative:margin;mso-height-relative:margin" coordsize="35674,1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">
                <v:rect id="Rectangle 199" o:spid="_x0000_s1031" style="position:absolute;width:35674;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" fillcolor="#082a75 [3215]" stroked="f" strokeweight="2pt">
                  <v:textbox>
                    <w:txbxContent>
                      <w:p w14:paraId="64F7518F" w14:textId="0602BB95" w:rsidR="009274AC" w:rsidRPr="009274AC" w:rsidRDefault="009274AC">
                        <w:pPr>
                          <w:jc w:val="center"/>
                          <w:rPr>
                            <w:rFonts w:ascii="Century Gothic" w:eastAsiaTheme="majorEastAsia" w:hAnsi="Century Gothic" w:cstheme="majorBidi"/>
                            <w:color w:val="FFFFFF" w:themeColor="background1"/>
                            <w:sz w:val="24"/>
                            <w:szCs w:val="24"/>
                          </w:rPr>
                        </w:pPr>
                        <w:r w:rsidRPr="009274AC">
                          <w:rPr>
                            <w:rFonts w:ascii="Century Gothic" w:eastAsiaTheme="majorEastAsia" w:hAnsi="Century Gothic" w:cstheme="majorBidi"/>
                            <w:color w:val="FFFFFF" w:themeColor="background1"/>
                            <w:sz w:val="24"/>
                            <w:szCs w:val="24"/>
                          </w:rPr>
                          <w:t>Course Textbook</w:t>
                        </w:r>
                      </w:p>
                    </w:txbxContent>
                  </v:textbox>
                </v:rect>
                <v:shape id="Text Box 200" o:spid="_x0000_s1032" type="#_x0000_t202" style="position:absolute;top:2526;width:35674;height:15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4BC77CF" w14:textId="126BDB62" w:rsidR="009274AC" w:rsidRPr="009274AC" w:rsidRDefault="009274AC" w:rsidP="009274AC">
                        <w:pPr>
                          <w:widowControl w:val="0"/>
                          <w:jc w:val="both"/>
                          <w:rPr>
                            <w:rFonts w:ascii="Century Gothic" w:hAnsi="Century Gothic"/>
                            <w:sz w:val="20"/>
                            <w:szCs w:val="20"/>
                            <w:u w:val="single"/>
                            <w:lang w:val="en"/>
                          </w:rPr>
                        </w:pPr>
                        <w:r w:rsidRPr="009274AC">
                          <w:rPr>
                            <w:rFonts w:ascii="Century Gothic" w:hAnsi="Century Gothic"/>
                            <w:sz w:val="20"/>
                            <w:szCs w:val="20"/>
                            <w:u w:val="single"/>
                            <w:lang w:val="en"/>
                          </w:rPr>
                          <w:t>Textbook (</w:t>
                        </w:r>
                        <w:r w:rsidR="00245F7A">
                          <w:rPr>
                            <w:rFonts w:ascii="Century Gothic" w:hAnsi="Century Gothic"/>
                            <w:sz w:val="20"/>
                            <w:szCs w:val="20"/>
                            <w:u w:val="single"/>
                            <w:lang w:val="en"/>
                          </w:rPr>
                          <w:t>Optional</w:t>
                        </w:r>
                        <w:r w:rsidRPr="009274AC">
                          <w:rPr>
                            <w:rFonts w:ascii="Century Gothic" w:hAnsi="Century Gothic"/>
                            <w:sz w:val="20"/>
                            <w:szCs w:val="20"/>
                            <w:u w:val="single"/>
                            <w:lang w:val="en"/>
                          </w:rPr>
                          <w:t xml:space="preserve">): </w:t>
                        </w:r>
                      </w:p>
                      <w:p w14:paraId="3CF090D9" w14:textId="09A4EBE2" w:rsidR="003F40A1" w:rsidRPr="003F40A1" w:rsidRDefault="00372BD9" w:rsidP="003F40A1">
                        <w:pPr>
                          <w:widowControl w:val="0"/>
                          <w:jc w:val="both"/>
                          <w:rPr>
                            <w:rFonts w:ascii="Century Gothic" w:eastAsia="Times New Roman" w:hAnsi="Century Gothic"/>
                            <w:bCs/>
                            <w:color w:val="000000"/>
                            <w:kern w:val="28"/>
                            <w:sz w:val="20"/>
                            <w:szCs w:val="20"/>
                            <w:lang w:val="en"/>
                          </w:rPr>
                        </w:pPr>
                        <w:r>
                          <w:rPr>
                            <w:rFonts w:ascii="Century Gothic" w:eastAsia="Times New Roman" w:hAnsi="Century Gothic"/>
                            <w:color w:val="000000"/>
                            <w:kern w:val="28"/>
                            <w:sz w:val="20"/>
                            <w:szCs w:val="20"/>
                            <w:lang w:val="en"/>
                          </w:rPr>
                          <w:t>Smith, Paul</w:t>
                        </w:r>
                        <w:r w:rsidR="003F40A1" w:rsidRPr="003F40A1">
                          <w:rPr>
                            <w:rFonts w:ascii="Century Gothic" w:eastAsia="Times New Roman" w:hAnsi="Century Gothic"/>
                            <w:color w:val="000000"/>
                            <w:kern w:val="28"/>
                            <w:sz w:val="20"/>
                            <w:szCs w:val="20"/>
                            <w:lang w:val="en"/>
                          </w:rPr>
                          <w:t xml:space="preserve">. </w:t>
                        </w:r>
                        <w:r w:rsidRPr="00372BD9">
                          <w:rPr>
                            <w:rFonts w:ascii="Century Gothic" w:eastAsia="Times New Roman" w:hAnsi="Century Gothic"/>
                            <w:i/>
                            <w:iCs/>
                            <w:color w:val="000000"/>
                            <w:kern w:val="28"/>
                            <w:sz w:val="20"/>
                            <w:szCs w:val="20"/>
                            <w:lang w:val="en"/>
                          </w:rPr>
                          <w:t>Structural Design of Buildings</w:t>
                        </w:r>
                        <w:r w:rsidR="00022CF3">
                          <w:rPr>
                            <w:rFonts w:ascii="Century Gothic" w:eastAsia="Times New Roman" w:hAnsi="Century Gothic"/>
                            <w:bCs/>
                            <w:i/>
                            <w:color w:val="000000"/>
                            <w:kern w:val="28"/>
                            <w:sz w:val="20"/>
                            <w:szCs w:val="20"/>
                            <w:lang w:val="en"/>
                          </w:rPr>
                          <w:t xml:space="preserve">, </w:t>
                        </w:r>
                        <w:r>
                          <w:rPr>
                            <w:rFonts w:ascii="Century Gothic" w:eastAsia="Times New Roman" w:hAnsi="Century Gothic"/>
                            <w:bCs/>
                            <w:color w:val="000000"/>
                            <w:kern w:val="28"/>
                            <w:sz w:val="20"/>
                            <w:szCs w:val="20"/>
                            <w:lang w:val="en"/>
                          </w:rPr>
                          <w:t>1</w:t>
                        </w:r>
                        <w:r w:rsidRPr="00372BD9">
                          <w:rPr>
                            <w:rFonts w:ascii="Century Gothic" w:eastAsia="Times New Roman" w:hAnsi="Century Gothic"/>
                            <w:bCs/>
                            <w:color w:val="000000"/>
                            <w:kern w:val="28"/>
                            <w:sz w:val="20"/>
                            <w:szCs w:val="20"/>
                            <w:vertAlign w:val="superscript"/>
                            <w:lang w:val="en"/>
                          </w:rPr>
                          <w:t>st</w:t>
                        </w:r>
                        <w:r>
                          <w:rPr>
                            <w:rFonts w:ascii="Century Gothic" w:eastAsia="Times New Roman" w:hAnsi="Century Gothic"/>
                            <w:bCs/>
                            <w:color w:val="000000"/>
                            <w:kern w:val="28"/>
                            <w:sz w:val="20"/>
                            <w:szCs w:val="20"/>
                            <w:lang w:val="en"/>
                          </w:rPr>
                          <w:t xml:space="preserve"> Ed.,</w:t>
                        </w:r>
                        <w:r w:rsidR="003F40A1" w:rsidRPr="003F40A1">
                          <w:rPr>
                            <w:rFonts w:ascii="Century Gothic" w:eastAsia="Times New Roman" w:hAnsi="Century Gothic"/>
                            <w:bCs/>
                            <w:color w:val="000000"/>
                            <w:kern w:val="28"/>
                            <w:sz w:val="20"/>
                            <w:szCs w:val="20"/>
                            <w:lang w:val="en"/>
                          </w:rPr>
                          <w:t xml:space="preserve"> </w:t>
                        </w:r>
                        <w:r w:rsidRPr="00022CF3">
                          <w:rPr>
                            <w:rFonts w:ascii="Century Gothic" w:eastAsia="Times New Roman" w:hAnsi="Century Gothic"/>
                            <w:bCs/>
                            <w:color w:val="000000"/>
                            <w:kern w:val="28"/>
                            <w:sz w:val="20"/>
                            <w:szCs w:val="20"/>
                            <w:lang w:val="en"/>
                          </w:rPr>
                          <w:t>Hoboken: John Wiley &amp; Sons, Inc., 201</w:t>
                        </w:r>
                        <w:r>
                          <w:rPr>
                            <w:rFonts w:ascii="Century Gothic" w:eastAsia="Times New Roman" w:hAnsi="Century Gothic"/>
                            <w:bCs/>
                            <w:color w:val="000000"/>
                            <w:kern w:val="28"/>
                            <w:sz w:val="20"/>
                            <w:szCs w:val="20"/>
                            <w:lang w:val="en"/>
                          </w:rPr>
                          <w:t>6</w:t>
                        </w:r>
                        <w:r w:rsidR="003F40A1" w:rsidRPr="003F40A1">
                          <w:rPr>
                            <w:rFonts w:ascii="Century Gothic" w:eastAsia="Times New Roman" w:hAnsi="Century Gothic"/>
                            <w:bCs/>
                            <w:color w:val="000000"/>
                            <w:kern w:val="28"/>
                            <w:sz w:val="20"/>
                            <w:szCs w:val="20"/>
                            <w:lang w:val="en"/>
                          </w:rPr>
                          <w:t>.</w:t>
                        </w:r>
                      </w:p>
                      <w:p w14:paraId="73F1B1D1" w14:textId="25D47216" w:rsidR="003F40A1" w:rsidRPr="003F40A1" w:rsidRDefault="003F40A1" w:rsidP="003F40A1">
                        <w:pPr>
                          <w:widowControl w:val="0"/>
                          <w:jc w:val="both"/>
                          <w:rPr>
                            <w:rFonts w:ascii="Century Gothic" w:eastAsia="Times New Roman" w:hAnsi="Century Gothic"/>
                            <w:bCs/>
                            <w:color w:val="000000"/>
                            <w:kern w:val="28"/>
                            <w:sz w:val="20"/>
                            <w:szCs w:val="20"/>
                            <w:lang w:val="en"/>
                          </w:rPr>
                        </w:pPr>
                        <w:r w:rsidRPr="003F40A1">
                          <w:rPr>
                            <w:rFonts w:ascii="Century Gothic" w:eastAsia="Times New Roman" w:hAnsi="Century Gothic"/>
                            <w:bCs/>
                            <w:color w:val="000000"/>
                            <w:kern w:val="28"/>
                            <w:sz w:val="20"/>
                            <w:szCs w:val="20"/>
                            <w:lang w:val="en"/>
                          </w:rPr>
                          <w:t xml:space="preserve">ISBN </w:t>
                        </w:r>
                        <w:r w:rsidR="00022CF3" w:rsidRPr="00022CF3">
                          <w:rPr>
                            <w:rFonts w:ascii="Century Gothic" w:eastAsia="Times New Roman" w:hAnsi="Century Gothic"/>
                            <w:bCs/>
                            <w:color w:val="000000"/>
                            <w:kern w:val="28"/>
                            <w:sz w:val="20"/>
                            <w:szCs w:val="20"/>
                          </w:rPr>
                          <w:t>978-</w:t>
                        </w:r>
                        <w:r w:rsidR="00245F7A">
                          <w:rPr>
                            <w:rFonts w:ascii="Century Gothic" w:eastAsia="Times New Roman" w:hAnsi="Century Gothic"/>
                            <w:bCs/>
                            <w:color w:val="000000"/>
                            <w:kern w:val="28"/>
                            <w:sz w:val="20"/>
                            <w:szCs w:val="20"/>
                          </w:rPr>
                          <w:t>1</w:t>
                        </w:r>
                        <w:r w:rsidR="00372BD9">
                          <w:rPr>
                            <w:rFonts w:ascii="Century Gothic" w:eastAsia="Times New Roman" w:hAnsi="Century Gothic"/>
                            <w:bCs/>
                            <w:color w:val="000000"/>
                            <w:kern w:val="28"/>
                            <w:sz w:val="20"/>
                            <w:szCs w:val="20"/>
                          </w:rPr>
                          <w:t>11883941-6</w:t>
                        </w:r>
                      </w:p>
                      <w:p w14:paraId="07958221" w14:textId="77777777" w:rsidR="009274AC" w:rsidRPr="009274AC" w:rsidRDefault="009274AC" w:rsidP="009274AC">
                        <w:pPr>
                          <w:widowControl w:val="0"/>
                          <w:jc w:val="both"/>
                          <w:rPr>
                            <w:rFonts w:ascii="Century Gothic" w:hAnsi="Century Gothic"/>
                            <w:sz w:val="20"/>
                            <w:szCs w:val="20"/>
                            <w:u w:val="single"/>
                            <w:lang w:val="en"/>
                          </w:rPr>
                        </w:pPr>
                        <w:r w:rsidRPr="009274AC">
                          <w:rPr>
                            <w:rFonts w:ascii="Century Gothic" w:hAnsi="Century Gothic"/>
                            <w:sz w:val="20"/>
                            <w:szCs w:val="20"/>
                            <w:u w:val="single"/>
                            <w:lang w:val="en"/>
                          </w:rPr>
                          <w:t xml:space="preserve">Suggested Readings: </w:t>
                        </w:r>
                      </w:p>
                      <w:p w14:paraId="37B00E31" w14:textId="57C82AA3" w:rsidR="00022CF3" w:rsidRDefault="00372BD9" w:rsidP="009274AC">
                        <w:pPr>
                          <w:rPr>
                            <w:rFonts w:ascii="Century Gothic" w:eastAsia="Times New Roman" w:hAnsi="Century Gothic"/>
                            <w:bCs/>
                            <w:color w:val="000000"/>
                            <w:kern w:val="28"/>
                            <w:sz w:val="20"/>
                            <w:szCs w:val="20"/>
                            <w:lang w:val="en"/>
                          </w:rPr>
                        </w:pPr>
                        <w:r>
                          <w:rPr>
                            <w:rFonts w:ascii="Century Gothic" w:eastAsia="Times New Roman" w:hAnsi="Century Gothic"/>
                            <w:color w:val="000000"/>
                            <w:kern w:val="28"/>
                            <w:sz w:val="20"/>
                            <w:szCs w:val="20"/>
                            <w:lang w:val="en"/>
                          </w:rPr>
                          <w:t>Garrison, Philip</w:t>
                        </w:r>
                        <w:r w:rsidR="00022CF3" w:rsidRPr="00022CF3">
                          <w:rPr>
                            <w:rFonts w:ascii="Century Gothic" w:eastAsia="Times New Roman" w:hAnsi="Century Gothic"/>
                            <w:color w:val="000000"/>
                            <w:kern w:val="28"/>
                            <w:sz w:val="20"/>
                            <w:szCs w:val="20"/>
                            <w:lang w:val="en"/>
                          </w:rPr>
                          <w:t xml:space="preserve">. </w:t>
                        </w:r>
                        <w:r>
                          <w:rPr>
                            <w:rFonts w:ascii="Century Gothic" w:eastAsia="Times New Roman" w:hAnsi="Century Gothic"/>
                            <w:bCs/>
                            <w:i/>
                            <w:color w:val="000000"/>
                            <w:kern w:val="28"/>
                            <w:sz w:val="20"/>
                            <w:szCs w:val="20"/>
                            <w:lang w:val="en"/>
                          </w:rPr>
                          <w:t>Basic Structures</w:t>
                        </w:r>
                        <w:r w:rsidR="00022CF3" w:rsidRPr="00022CF3">
                          <w:rPr>
                            <w:rFonts w:ascii="Century Gothic" w:eastAsia="Times New Roman" w:hAnsi="Century Gothic"/>
                            <w:bCs/>
                            <w:color w:val="000000"/>
                            <w:kern w:val="28"/>
                            <w:sz w:val="20"/>
                            <w:szCs w:val="20"/>
                            <w:lang w:val="en"/>
                          </w:rPr>
                          <w:t xml:space="preserve">, </w:t>
                        </w:r>
                        <w:r>
                          <w:rPr>
                            <w:rFonts w:ascii="Century Gothic" w:eastAsia="Times New Roman" w:hAnsi="Century Gothic"/>
                            <w:bCs/>
                            <w:color w:val="000000"/>
                            <w:kern w:val="28"/>
                            <w:sz w:val="20"/>
                            <w:szCs w:val="20"/>
                            <w:lang w:val="en"/>
                          </w:rPr>
                          <w:t>3</w:t>
                        </w:r>
                        <w:r w:rsidRPr="00372BD9">
                          <w:rPr>
                            <w:rFonts w:ascii="Century Gothic" w:eastAsia="Times New Roman" w:hAnsi="Century Gothic"/>
                            <w:bCs/>
                            <w:color w:val="000000"/>
                            <w:kern w:val="28"/>
                            <w:sz w:val="20"/>
                            <w:szCs w:val="20"/>
                            <w:vertAlign w:val="superscript"/>
                            <w:lang w:val="en"/>
                          </w:rPr>
                          <w:t>rd</w:t>
                        </w:r>
                        <w:r>
                          <w:rPr>
                            <w:rFonts w:ascii="Century Gothic" w:eastAsia="Times New Roman" w:hAnsi="Century Gothic"/>
                            <w:bCs/>
                            <w:color w:val="000000"/>
                            <w:kern w:val="28"/>
                            <w:sz w:val="20"/>
                            <w:szCs w:val="20"/>
                            <w:lang w:val="en"/>
                          </w:rPr>
                          <w:t xml:space="preserve"> </w:t>
                        </w:r>
                        <w:r w:rsidR="00022CF3" w:rsidRPr="00022CF3">
                          <w:rPr>
                            <w:rFonts w:ascii="Century Gothic" w:eastAsia="Times New Roman" w:hAnsi="Century Gothic"/>
                            <w:bCs/>
                            <w:color w:val="000000"/>
                            <w:kern w:val="28"/>
                            <w:sz w:val="20"/>
                            <w:szCs w:val="20"/>
                            <w:lang w:val="en"/>
                          </w:rPr>
                          <w:t>Ed., Hoboken: John Wiley &amp; Sons, Inc., 201</w:t>
                        </w:r>
                        <w:r w:rsidR="00245F7A">
                          <w:rPr>
                            <w:rFonts w:ascii="Century Gothic" w:eastAsia="Times New Roman" w:hAnsi="Century Gothic"/>
                            <w:bCs/>
                            <w:color w:val="000000"/>
                            <w:kern w:val="28"/>
                            <w:sz w:val="20"/>
                            <w:szCs w:val="20"/>
                            <w:lang w:val="en"/>
                          </w:rPr>
                          <w:t>4</w:t>
                        </w:r>
                        <w:r w:rsidR="00022CF3">
                          <w:rPr>
                            <w:rFonts w:ascii="Century Gothic" w:eastAsia="Times New Roman" w:hAnsi="Century Gothic"/>
                            <w:bCs/>
                            <w:color w:val="000000"/>
                            <w:kern w:val="28"/>
                            <w:sz w:val="20"/>
                            <w:szCs w:val="20"/>
                            <w:lang w:val="en"/>
                          </w:rPr>
                          <w:t>.</w:t>
                        </w:r>
                      </w:p>
                      <w:p w14:paraId="7F00D0A8" w14:textId="7CD6230C" w:rsidR="009274AC" w:rsidRPr="009274AC" w:rsidRDefault="00022CF3" w:rsidP="009274AC">
                        <w:pPr>
                          <w:rPr>
                            <w:caps/>
                            <w:color w:val="024F75" w:themeColor="accent1"/>
                            <w:sz w:val="20"/>
                            <w:szCs w:val="20"/>
                          </w:rPr>
                        </w:pPr>
                        <w:r>
                          <w:rPr>
                            <w:rFonts w:ascii="Century Gothic" w:eastAsia="Times New Roman" w:hAnsi="Century Gothic"/>
                            <w:color w:val="000000"/>
                            <w:kern w:val="28"/>
                            <w:sz w:val="20"/>
                            <w:szCs w:val="20"/>
                          </w:rPr>
                          <w:t xml:space="preserve">ISBN </w:t>
                        </w:r>
                        <w:r w:rsidRPr="00022CF3">
                          <w:rPr>
                            <w:rFonts w:ascii="Century Gothic" w:eastAsia="Times New Roman" w:hAnsi="Century Gothic"/>
                            <w:color w:val="000000"/>
                            <w:kern w:val="28"/>
                            <w:sz w:val="20"/>
                            <w:szCs w:val="20"/>
                          </w:rPr>
                          <w:t>978-111</w:t>
                        </w:r>
                        <w:r w:rsidR="00245F7A">
                          <w:rPr>
                            <w:rFonts w:ascii="Century Gothic" w:eastAsia="Times New Roman" w:hAnsi="Century Gothic"/>
                            <w:color w:val="000000"/>
                            <w:kern w:val="28"/>
                            <w:sz w:val="20"/>
                            <w:szCs w:val="20"/>
                          </w:rPr>
                          <w:t>8</w:t>
                        </w:r>
                        <w:r w:rsidR="00372BD9">
                          <w:rPr>
                            <w:rFonts w:ascii="Century Gothic" w:eastAsia="Times New Roman" w:hAnsi="Century Gothic"/>
                            <w:color w:val="000000"/>
                            <w:kern w:val="28"/>
                            <w:sz w:val="20"/>
                            <w:szCs w:val="20"/>
                          </w:rPr>
                          <w:t>95087-6</w:t>
                        </w:r>
                      </w:p>
                    </w:txbxContent>
                  </v:textbox>
                </v:shape>
                <w10:wrap type="square" anchorx="margin" anchory="margin"/>
              </v:group>
            </w:pict>
          </mc:Fallback>
        </mc:AlternateContent>
      </w:r>
    </w:p>
    <w:p w14:paraId="19532621" w14:textId="2D91D966" w:rsidR="004F3A1B" w:rsidRDefault="00AE7295" w:rsidP="00BD2FFD">
      <w:pPr>
        <w:shd w:val="clear" w:color="auto" w:fill="D2F1EF" w:themeFill="accent6" w:themeFillTint="33"/>
      </w:pPr>
      <w:r>
        <w:rPr>
          <w:noProof/>
        </w:rPr>
        <mc:AlternateContent>
          <mc:Choice Requires="wpg">
            <w:drawing>
              <wp:anchor distT="45720" distB="45720" distL="182880" distR="182880" simplePos="0" relativeHeight="251664384" behindDoc="0" locked="0" layoutInCell="1" allowOverlap="1" wp14:anchorId="62FB835C" wp14:editId="4F4DF665">
                <wp:simplePos x="0" y="0"/>
                <wp:positionH relativeFrom="margin">
                  <wp:align>right</wp:align>
                </wp:positionH>
                <wp:positionV relativeFrom="margin">
                  <wp:posOffset>4550410</wp:posOffset>
                </wp:positionV>
                <wp:extent cx="6858000" cy="1806575"/>
                <wp:effectExtent l="0" t="0" r="0" b="3175"/>
                <wp:wrapSquare wrapText="bothSides"/>
                <wp:docPr id="14" name="Group 14"/>
                <wp:cNvGraphicFramePr/>
                <a:graphic xmlns:a="http://schemas.openxmlformats.org/drawingml/2006/main">
                  <a:graphicData uri="http://schemas.microsoft.com/office/word/2010/wordprocessingGroup">
                    <wpg:wgp>
                      <wpg:cNvGrpSpPr/>
                      <wpg:grpSpPr>
                        <a:xfrm>
                          <a:off x="0" y="0"/>
                          <a:ext cx="6858000" cy="1806575"/>
                          <a:chOff x="0" y="0"/>
                          <a:chExt cx="3567448" cy="1806205"/>
                        </a:xfrm>
                      </wpg:grpSpPr>
                      <wps:wsp>
                        <wps:cNvPr id="15" name="Rectangle 15"/>
                        <wps:cNvSpPr/>
                        <wps:spPr>
                          <a:xfrm>
                            <a:off x="0" y="0"/>
                            <a:ext cx="3567448" cy="2706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98EAB" w14:textId="5637904C" w:rsidR="009274AC" w:rsidRPr="009274AC" w:rsidRDefault="009274AC" w:rsidP="009274AC">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Course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252687"/>
                            <a:ext cx="3567448" cy="15535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1DF4D" w14:textId="00CB750E" w:rsidR="009274AC" w:rsidRDefault="009274AC" w:rsidP="00BD2FFD">
                              <w:pPr>
                                <w:shd w:val="clear" w:color="auto" w:fill="A6E4DF" w:themeFill="accent6" w:themeFillTint="66"/>
                                <w:rPr>
                                  <w:rFonts w:ascii="Century Gothic" w:hAnsi="Century Gothic"/>
                                  <w:b w:val="0"/>
                                  <w:bCs/>
                                  <w:sz w:val="22"/>
                                  <w:lang w:val="en"/>
                                </w:rPr>
                              </w:pPr>
                              <w:r>
                                <w:rPr>
                                  <w:rFonts w:ascii="Garamond" w:hAnsi="Garamond"/>
                                  <w:b w:val="0"/>
                                  <w:bCs/>
                                  <w:sz w:val="22"/>
                                  <w:lang w:val="en"/>
                                </w:rPr>
                                <w:t>▪</w:t>
                              </w:r>
                              <w:r>
                                <w:rPr>
                                  <w:rFonts w:ascii="Century Gothic" w:hAnsi="Century Gothic"/>
                                  <w:b w:val="0"/>
                                  <w:bCs/>
                                  <w:sz w:val="22"/>
                                  <w:lang w:val="en"/>
                                </w:rPr>
                                <w:t xml:space="preserve"> </w:t>
                              </w:r>
                              <w:r w:rsidRPr="009274AC">
                                <w:rPr>
                                  <w:rFonts w:ascii="Century Gothic" w:hAnsi="Century Gothic"/>
                                  <w:b w:val="0"/>
                                  <w:bCs/>
                                  <w:sz w:val="22"/>
                                  <w:lang w:val="en"/>
                                </w:rPr>
                                <w:t>Attendance is required for academic success</w:t>
                              </w:r>
                              <w:r w:rsidR="00020794">
                                <w:rPr>
                                  <w:rFonts w:ascii="Century Gothic" w:hAnsi="Century Gothic"/>
                                  <w:b w:val="0"/>
                                  <w:bCs/>
                                  <w:sz w:val="22"/>
                                  <w:lang w:val="en"/>
                                </w:rPr>
                                <w:t>.</w:t>
                              </w:r>
                              <w:r>
                                <w:rPr>
                                  <w:rFonts w:ascii="Century Gothic" w:hAnsi="Century Gothic"/>
                                  <w:b w:val="0"/>
                                  <w:bCs/>
                                  <w:sz w:val="22"/>
                                  <w:lang w:val="en"/>
                                </w:rPr>
                                <w:tab/>
                              </w:r>
                              <w:r>
                                <w:rPr>
                                  <w:rFonts w:ascii="Century Gothic" w:hAnsi="Century Gothic"/>
                                  <w:b w:val="0"/>
                                  <w:bCs/>
                                  <w:sz w:val="22"/>
                                  <w:lang w:val="en"/>
                                </w:rPr>
                                <w:tab/>
                              </w:r>
                              <w:r>
                                <w:rPr>
                                  <w:rFonts w:ascii="Garamond" w:hAnsi="Garamond"/>
                                  <w:b w:val="0"/>
                                  <w:bCs/>
                                  <w:sz w:val="22"/>
                                  <w:lang w:val="en"/>
                                </w:rPr>
                                <w:t>▪</w:t>
                              </w:r>
                              <w:r>
                                <w:rPr>
                                  <w:rFonts w:ascii="Century Gothic" w:hAnsi="Century Gothic"/>
                                  <w:b w:val="0"/>
                                  <w:bCs/>
                                  <w:sz w:val="22"/>
                                  <w:lang w:val="en"/>
                                </w:rPr>
                                <w:t xml:space="preserve"> </w:t>
                              </w:r>
                              <w:r w:rsidR="003B344F">
                                <w:rPr>
                                  <w:rFonts w:ascii="Century Gothic" w:hAnsi="Century Gothic"/>
                                  <w:b w:val="0"/>
                                  <w:bCs/>
                                  <w:sz w:val="22"/>
                                  <w:lang w:val="en"/>
                                </w:rPr>
                                <w:t>Upload you projects on time!</w:t>
                              </w:r>
                            </w:p>
                            <w:p w14:paraId="47AE7EF9" w14:textId="74E95EF9" w:rsidR="00065DEB" w:rsidRDefault="00065DEB" w:rsidP="00BD2FFD">
                              <w:pPr>
                                <w:shd w:val="clear" w:color="auto" w:fill="A6E4DF" w:themeFill="accent6" w:themeFillTint="66"/>
                                <w:rPr>
                                  <w:rFonts w:ascii="Century Gothic" w:hAnsi="Century Gothic"/>
                                  <w:b w:val="0"/>
                                  <w:bCs/>
                                  <w:sz w:val="22"/>
                                  <w:lang w:val="en"/>
                                </w:rPr>
                              </w:pPr>
                              <w:r>
                                <w:rPr>
                                  <w:rFonts w:ascii="Garamond" w:hAnsi="Garamond"/>
                                  <w:b w:val="0"/>
                                  <w:bCs/>
                                  <w:sz w:val="22"/>
                                  <w:lang w:val="en"/>
                                </w:rPr>
                                <w:t>▪</w:t>
                              </w:r>
                              <w:r>
                                <w:rPr>
                                  <w:rFonts w:ascii="Century Gothic" w:hAnsi="Century Gothic"/>
                                  <w:b w:val="0"/>
                                  <w:bCs/>
                                  <w:sz w:val="22"/>
                                  <w:lang w:val="en"/>
                                </w:rPr>
                                <w:t xml:space="preserve"> Leaving the lecture and returning is disruptive</w:t>
                              </w:r>
                              <w:r>
                                <w:rPr>
                                  <w:rFonts w:ascii="Century Gothic" w:hAnsi="Century Gothic"/>
                                  <w:b w:val="0"/>
                                  <w:bCs/>
                                  <w:sz w:val="22"/>
                                  <w:lang w:val="en"/>
                                </w:rPr>
                                <w:tab/>
                              </w:r>
                              <w:r>
                                <w:rPr>
                                  <w:rFonts w:ascii="Century Gothic" w:hAnsi="Century Gothic"/>
                                  <w:b w:val="0"/>
                                  <w:bCs/>
                                  <w:sz w:val="22"/>
                                  <w:lang w:val="en"/>
                                </w:rPr>
                                <w:tab/>
                              </w:r>
                              <w:r>
                                <w:rPr>
                                  <w:rFonts w:ascii="Garamond" w:hAnsi="Garamond"/>
                                  <w:b w:val="0"/>
                                  <w:bCs/>
                                  <w:sz w:val="22"/>
                                  <w:lang w:val="en"/>
                                </w:rPr>
                                <w:t>▪</w:t>
                              </w:r>
                              <w:r>
                                <w:rPr>
                                  <w:rFonts w:ascii="Century Gothic" w:hAnsi="Century Gothic"/>
                                  <w:b w:val="0"/>
                                  <w:bCs/>
                                  <w:sz w:val="22"/>
                                  <w:lang w:val="en"/>
                                </w:rPr>
                                <w:t xml:space="preserve"> </w:t>
                              </w:r>
                              <w:r w:rsidR="002E30CF">
                                <w:rPr>
                                  <w:rFonts w:ascii="Century Gothic" w:hAnsi="Century Gothic"/>
                                  <w:b w:val="0"/>
                                  <w:bCs/>
                                  <w:sz w:val="22"/>
                                  <w:lang w:val="en"/>
                                </w:rPr>
                                <w:t>Be ON TIME for the demonstration as once</w:t>
                              </w:r>
                            </w:p>
                            <w:p w14:paraId="1FB43CB9" w14:textId="7BFC3A21" w:rsidR="00065DEB" w:rsidRPr="009274AC" w:rsidRDefault="00065DEB" w:rsidP="00BD2FFD">
                              <w:pPr>
                                <w:shd w:val="clear" w:color="auto" w:fill="A6E4DF" w:themeFill="accent6" w:themeFillTint="66"/>
                                <w:rPr>
                                  <w:b w:val="0"/>
                                  <w:bCs/>
                                  <w:caps/>
                                  <w:color w:val="024F75" w:themeColor="accent1"/>
                                  <w:sz w:val="22"/>
                                </w:rPr>
                              </w:pPr>
                              <w:r>
                                <w:rPr>
                                  <w:rFonts w:ascii="Century Gothic" w:hAnsi="Century Gothic"/>
                                  <w:b w:val="0"/>
                                  <w:bCs/>
                                  <w:sz w:val="22"/>
                                  <w:lang w:val="en"/>
                                </w:rPr>
                                <w:t xml:space="preserve">  and allowed only in emergencies</w:t>
                              </w:r>
                              <w:r w:rsidR="00020794">
                                <w:rPr>
                                  <w:rFonts w:ascii="Century Gothic" w:hAnsi="Century Gothic"/>
                                  <w:b w:val="0"/>
                                  <w:bCs/>
                                  <w:sz w:val="22"/>
                                  <w:lang w:val="en"/>
                                </w:rPr>
                                <w:t>.</w:t>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sidR="00020794">
                                <w:rPr>
                                  <w:rFonts w:ascii="Century Gothic" w:hAnsi="Century Gothic"/>
                                  <w:b w:val="0"/>
                                  <w:bCs/>
                                  <w:sz w:val="22"/>
                                  <w:lang w:val="en"/>
                                </w:rPr>
                                <w:t xml:space="preserve">   </w:t>
                              </w:r>
                              <w:r w:rsidR="002E30CF">
                                <w:rPr>
                                  <w:rFonts w:ascii="Century Gothic" w:hAnsi="Century Gothic"/>
                                  <w:b w:val="0"/>
                                  <w:bCs/>
                                  <w:sz w:val="22"/>
                                  <w:lang w:val="en"/>
                                </w:rPr>
                                <w:t>started, it will not be repeated</w:t>
                              </w:r>
                              <w:r w:rsidR="00020794">
                                <w:rPr>
                                  <w:rFonts w:ascii="Century Gothic" w:hAnsi="Century Gothic"/>
                                  <w:b w:val="0"/>
                                  <w:bCs/>
                                  <w:sz w:val="22"/>
                                  <w:lang w:val="en"/>
                                </w:rPr>
                                <w:t>!</w:t>
                              </w:r>
                            </w:p>
                            <w:p w14:paraId="262A8148" w14:textId="63450DF0" w:rsidR="00065DEB" w:rsidRPr="009274AC" w:rsidRDefault="00020794" w:rsidP="00BD2FFD">
                              <w:pPr>
                                <w:shd w:val="clear" w:color="auto" w:fill="A6E4DF" w:themeFill="accent6" w:themeFillTint="66"/>
                                <w:rPr>
                                  <w:b w:val="0"/>
                                  <w:bCs/>
                                  <w:caps/>
                                  <w:color w:val="024F75" w:themeColor="accent1"/>
                                  <w:sz w:val="22"/>
                                </w:rPr>
                              </w:pPr>
                              <w:r>
                                <w:rPr>
                                  <w:rFonts w:ascii="Garamond" w:hAnsi="Garamond"/>
                                  <w:b w:val="0"/>
                                  <w:bCs/>
                                  <w:sz w:val="22"/>
                                  <w:lang w:val="en"/>
                                </w:rPr>
                                <w:t>▪</w:t>
                              </w:r>
                              <w:r>
                                <w:rPr>
                                  <w:rFonts w:ascii="Century Gothic" w:hAnsi="Century Gothic"/>
                                  <w:b w:val="0"/>
                                  <w:bCs/>
                                  <w:sz w:val="22"/>
                                  <w:lang w:val="en"/>
                                </w:rPr>
                                <w:t xml:space="preserve"> </w:t>
                              </w:r>
                              <w:r w:rsidR="003B344F">
                                <w:rPr>
                                  <w:rFonts w:ascii="Century Gothic" w:hAnsi="Century Gothic"/>
                                  <w:b w:val="0"/>
                                  <w:bCs/>
                                  <w:sz w:val="22"/>
                                  <w:lang w:val="en"/>
                                </w:rPr>
                                <w:t>Try not to fall behind during demonstration</w:t>
                              </w:r>
                              <w:r w:rsidR="00B93F5D">
                                <w:rPr>
                                  <w:rFonts w:ascii="Century Gothic" w:hAnsi="Century Gothic"/>
                                  <w:b w:val="0"/>
                                  <w:bCs/>
                                  <w:sz w:val="22"/>
                                  <w:lang w:val="en"/>
                                </w:rPr>
                                <w:t>s</w:t>
                              </w:r>
                              <w:r>
                                <w:rPr>
                                  <w:rFonts w:ascii="Century Gothic" w:hAnsi="Century Gothic"/>
                                  <w:b w:val="0"/>
                                  <w:bCs/>
                                  <w:sz w:val="22"/>
                                  <w:lang w:val="en"/>
                                </w:rPr>
                                <w:t>.</w:t>
                              </w:r>
                              <w:r w:rsidR="00B93F5D">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Garamond" w:hAnsi="Garamond"/>
                                  <w:b w:val="0"/>
                                  <w:bCs/>
                                  <w:sz w:val="22"/>
                                  <w:lang w:val="en"/>
                                </w:rPr>
                                <w:t>▪</w:t>
                              </w:r>
                              <w:r>
                                <w:rPr>
                                  <w:rFonts w:ascii="Century Gothic" w:hAnsi="Century Gothic"/>
                                  <w:b w:val="0"/>
                                  <w:bCs/>
                                  <w:sz w:val="22"/>
                                  <w:lang w:val="en"/>
                                </w:rPr>
                                <w:t xml:space="preserve"> </w:t>
                              </w:r>
                              <w:r w:rsidR="003B344F">
                                <w:rPr>
                                  <w:rFonts w:ascii="Century Gothic" w:hAnsi="Century Gothic"/>
                                  <w:b w:val="0"/>
                                  <w:bCs/>
                                  <w:sz w:val="22"/>
                                  <w:lang w:val="en"/>
                                </w:rPr>
                                <w:t>Help each other</w:t>
                              </w:r>
                              <w:r>
                                <w:rPr>
                                  <w:rFonts w:ascii="Century Gothic" w:hAnsi="Century Gothic"/>
                                  <w:b w:val="0"/>
                                  <w:bCs/>
                                  <w:sz w:val="22"/>
                                  <w:lang w:val="en"/>
                                </w:rPr>
                                <w:t>.</w:t>
                              </w:r>
                            </w:p>
                            <w:p w14:paraId="50C9507D" w14:textId="1A54DF2B" w:rsidR="009274AC" w:rsidRDefault="00020794" w:rsidP="00BD2FFD">
                              <w:pPr>
                                <w:shd w:val="clear" w:color="auto" w:fill="A6E4DF" w:themeFill="accent6" w:themeFillTint="66"/>
                                <w:rPr>
                                  <w:rFonts w:ascii="Century Gothic" w:hAnsi="Century Gothic"/>
                                  <w:b w:val="0"/>
                                  <w:bCs/>
                                  <w:sz w:val="22"/>
                                  <w:lang w:val="en"/>
                                </w:rPr>
                              </w:pPr>
                              <w:r>
                                <w:rPr>
                                  <w:rFonts w:ascii="Garamond" w:hAnsi="Garamond"/>
                                  <w:b w:val="0"/>
                                  <w:bCs/>
                                  <w:sz w:val="22"/>
                                  <w:lang w:val="en"/>
                                </w:rPr>
                                <w:t>▪</w:t>
                              </w:r>
                              <w:r>
                                <w:rPr>
                                  <w:rFonts w:ascii="Century Gothic" w:hAnsi="Century Gothic"/>
                                  <w:b w:val="0"/>
                                  <w:bCs/>
                                  <w:sz w:val="22"/>
                                  <w:lang w:val="en"/>
                                </w:rPr>
                                <w:t xml:space="preserve"> Late </w:t>
                              </w:r>
                              <w:r w:rsidR="00EB1A96">
                                <w:rPr>
                                  <w:rFonts w:ascii="Century Gothic" w:hAnsi="Century Gothic"/>
                                  <w:b w:val="0"/>
                                  <w:bCs/>
                                  <w:sz w:val="22"/>
                                  <w:lang w:val="en"/>
                                </w:rPr>
                                <w:t>projects</w:t>
                              </w:r>
                              <w:r>
                                <w:rPr>
                                  <w:rFonts w:ascii="Century Gothic" w:hAnsi="Century Gothic"/>
                                  <w:b w:val="0"/>
                                  <w:bCs/>
                                  <w:sz w:val="22"/>
                                  <w:lang w:val="en"/>
                                </w:rPr>
                                <w:t xml:space="preserve"> have a grade-cap of “B”.</w:t>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Garamond" w:hAnsi="Garamond"/>
                                  <w:b w:val="0"/>
                                  <w:bCs/>
                                  <w:sz w:val="22"/>
                                  <w:lang w:val="en"/>
                                </w:rPr>
                                <w:t>▪</w:t>
                              </w:r>
                              <w:r>
                                <w:rPr>
                                  <w:rFonts w:ascii="Century Gothic" w:hAnsi="Century Gothic"/>
                                  <w:b w:val="0"/>
                                  <w:bCs/>
                                  <w:sz w:val="22"/>
                                  <w:lang w:val="en"/>
                                </w:rPr>
                                <w:t xml:space="preserve"> </w:t>
                              </w:r>
                              <w:r w:rsidR="003B344F">
                                <w:rPr>
                                  <w:rFonts w:ascii="Century Gothic" w:hAnsi="Century Gothic"/>
                                  <w:b w:val="0"/>
                                  <w:bCs/>
                                  <w:sz w:val="22"/>
                                  <w:lang w:val="en"/>
                                </w:rPr>
                                <w:t>You must “put the time in”</w:t>
                              </w:r>
                              <w:r>
                                <w:rPr>
                                  <w:rFonts w:ascii="Century Gothic" w:hAnsi="Century Gothic"/>
                                  <w:b w:val="0"/>
                                  <w:bCs/>
                                  <w:sz w:val="22"/>
                                  <w:lang w:val="en"/>
                                </w:rPr>
                                <w:t>.</w:t>
                              </w:r>
                            </w:p>
                            <w:p w14:paraId="6309539D" w14:textId="2DBE839A" w:rsidR="00020794" w:rsidRPr="009274AC" w:rsidRDefault="00020794" w:rsidP="00BD2FFD">
                              <w:pPr>
                                <w:shd w:val="clear" w:color="auto" w:fill="A6E4DF" w:themeFill="accent6" w:themeFillTint="66"/>
                                <w:rPr>
                                  <w:b w:val="0"/>
                                  <w:bCs/>
                                  <w:caps/>
                                  <w:color w:val="024F75" w:themeColor="accent1"/>
                                  <w:sz w:val="22"/>
                                </w:rPr>
                              </w:pPr>
                              <w:r>
                                <w:rPr>
                                  <w:rFonts w:ascii="Garamond" w:hAnsi="Garamond"/>
                                  <w:b w:val="0"/>
                                  <w:bCs/>
                                  <w:sz w:val="22"/>
                                  <w:lang w:val="en"/>
                                </w:rPr>
                                <w:t>▪</w:t>
                              </w:r>
                              <w:r>
                                <w:rPr>
                                  <w:rFonts w:ascii="Century Gothic" w:hAnsi="Century Gothic"/>
                                  <w:b w:val="0"/>
                                  <w:bCs/>
                                  <w:sz w:val="22"/>
                                  <w:lang w:val="en"/>
                                </w:rPr>
                                <w:t xml:space="preserve"> </w:t>
                              </w:r>
                              <w:r w:rsidR="002E30CF">
                                <w:rPr>
                                  <w:rFonts w:ascii="Century Gothic" w:hAnsi="Century Gothic"/>
                                  <w:b w:val="0"/>
                                  <w:bCs/>
                                  <w:sz w:val="22"/>
                                  <w:lang w:val="en"/>
                                </w:rPr>
                                <w:t>Use your out-of-class time wisely</w:t>
                              </w:r>
                              <w:r w:rsidR="003F40A1">
                                <w:rPr>
                                  <w:rFonts w:ascii="Century Gothic" w:hAnsi="Century Gothic"/>
                                  <w:b w:val="0"/>
                                  <w:bCs/>
                                  <w:sz w:val="22"/>
                                  <w:lang w:val="en"/>
                                </w:rPr>
                                <w:t>.</w:t>
                              </w:r>
                              <w:r w:rsidR="003F40A1">
                                <w:rPr>
                                  <w:rFonts w:ascii="Century Gothic" w:hAnsi="Century Gothic"/>
                                  <w:b w:val="0"/>
                                  <w:bCs/>
                                  <w:sz w:val="22"/>
                                  <w:lang w:val="en"/>
                                </w:rPr>
                                <w:tab/>
                              </w:r>
                              <w:r w:rsidR="003F40A1">
                                <w:rPr>
                                  <w:rFonts w:ascii="Century Gothic" w:hAnsi="Century Gothic"/>
                                  <w:b w:val="0"/>
                                  <w:bCs/>
                                  <w:sz w:val="22"/>
                                  <w:lang w:val="en"/>
                                </w:rPr>
                                <w:tab/>
                              </w:r>
                              <w:r w:rsidR="003F40A1">
                                <w:rPr>
                                  <w:rFonts w:ascii="Century Gothic" w:hAnsi="Century Gothic"/>
                                  <w:b w:val="0"/>
                                  <w:bCs/>
                                  <w:sz w:val="22"/>
                                  <w:lang w:val="en"/>
                                </w:rPr>
                                <w:tab/>
                              </w:r>
                              <w:r w:rsidR="00EB1A96">
                                <w:rPr>
                                  <w:rFonts w:ascii="Century Gothic" w:hAnsi="Century Gothic"/>
                                  <w:b w:val="0"/>
                                  <w:bCs/>
                                  <w:sz w:val="22"/>
                                  <w:lang w:val="en"/>
                                </w:rPr>
                                <w:tab/>
                              </w:r>
                              <w:r w:rsidR="00EB1A96">
                                <w:rPr>
                                  <w:rFonts w:ascii="Century Gothic" w:hAnsi="Century Gothic"/>
                                  <w:b w:val="0"/>
                                  <w:bCs/>
                                  <w:sz w:val="22"/>
                                  <w:lang w:val="en"/>
                                </w:rPr>
                                <w:tab/>
                              </w:r>
                              <w:r w:rsidR="00EB1A96">
                                <w:rPr>
                                  <w:rFonts w:ascii="Century Gothic" w:hAnsi="Century Gothic"/>
                                  <w:b w:val="0"/>
                                  <w:bCs/>
                                  <w:sz w:val="22"/>
                                  <w:lang w:val="en"/>
                                </w:rPr>
                                <w:tab/>
                              </w:r>
                              <w:r w:rsidR="003F40A1">
                                <w:rPr>
                                  <w:rFonts w:ascii="Century Gothic" w:hAnsi="Century Gothic"/>
                                  <w:b w:val="0"/>
                                  <w:bCs/>
                                  <w:sz w:val="22"/>
                                  <w:lang w:val="en"/>
                                </w:rPr>
                                <w:tab/>
                              </w:r>
                              <w:r w:rsidR="003F40A1">
                                <w:rPr>
                                  <w:rFonts w:ascii="Garamond" w:hAnsi="Garamond"/>
                                  <w:b w:val="0"/>
                                  <w:bCs/>
                                  <w:sz w:val="22"/>
                                  <w:lang w:val="en"/>
                                </w:rPr>
                                <w:t>▪</w:t>
                              </w:r>
                              <w:r w:rsidR="003F40A1">
                                <w:rPr>
                                  <w:rFonts w:ascii="Century Gothic" w:hAnsi="Century Gothic"/>
                                  <w:b w:val="0"/>
                                  <w:bCs/>
                                  <w:sz w:val="22"/>
                                  <w:lang w:val="en"/>
                                </w:rPr>
                                <w:t xml:space="preserve"> </w:t>
                              </w:r>
                              <w:r w:rsidR="003B344F">
                                <w:rPr>
                                  <w:rFonts w:ascii="Century Gothic" w:hAnsi="Century Gothic"/>
                                  <w:b w:val="0"/>
                                  <w:bCs/>
                                  <w:sz w:val="22"/>
                                  <w:lang w:val="en"/>
                                </w:rPr>
                                <w:t xml:space="preserve">You </w:t>
                              </w:r>
                              <w:r w:rsidR="003B344F" w:rsidRPr="003B344F">
                                <w:rPr>
                                  <w:rFonts w:ascii="Century Gothic" w:hAnsi="Century Gothic"/>
                                  <w:i/>
                                  <w:iCs/>
                                  <w:sz w:val="22"/>
                                  <w:lang w:val="en"/>
                                </w:rPr>
                                <w:t>will</w:t>
                              </w:r>
                              <w:r w:rsidR="003B344F">
                                <w:rPr>
                                  <w:rFonts w:ascii="Century Gothic" w:hAnsi="Century Gothic"/>
                                  <w:b w:val="0"/>
                                  <w:bCs/>
                                  <w:sz w:val="22"/>
                                  <w:lang w:val="en"/>
                                </w:rPr>
                                <w:t xml:space="preserve"> be operational after this class </w:t>
                              </w:r>
                              <w:r w:rsidR="003B344F" w:rsidRPr="003B344F">
                                <w:rPr>
                                  <mc:AlternateContent>
                                    <mc:Choice Requires="w16se">
                                      <w:rFonts w:ascii="Century Gothic" w:hAnsi="Century Gothic"/>
                                    </mc:Choice>
                                    <mc:Fallback>
                                      <w:rFonts w:ascii="Segoe UI Emoji" w:eastAsia="Segoe UI Emoji" w:hAnsi="Segoe UI Emoji" w:cs="Segoe UI Emoji"/>
                                    </mc:Fallback>
                                  </mc:AlternateContent>
                                  <w:b w:val="0"/>
                                  <w:bCs/>
                                  <w:sz w:val="22"/>
                                  <w:lang w:val="en"/>
                                </w:rPr>
                                <mc:AlternateContent>
                                  <mc:Choice Requires="w16se">
                                    <w16se:symEx w16se:font="Segoe UI Emoji" w16se:char="1F60A"/>
                                  </mc:Choice>
                                  <mc:Fallback>
                                    <w:t>😊</w:t>
                                  </mc:Fallback>
                                </mc:AlternateConten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FB835C" id="Group 14" o:spid="_x0000_s1033" style="position:absolute;margin-left:488.8pt;margin-top:358.3pt;width:540pt;height:142.25pt;z-index:251664384;mso-wrap-distance-left:14.4pt;mso-wrap-distance-top:3.6pt;mso-wrap-distance-right:14.4pt;mso-wrap-distance-bottom:3.6pt;mso-position-horizontal:right;mso-position-horizontal-relative:margin;mso-position-vertical-relative:margin;mso-width-relative:margin;mso-height-relative:margin" coordsize="35674,1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">
                <v:rect id="Rectangle 15" o:spid="_x0000_s1034" style="position:absolute;width:35674;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" fillcolor="#082a75 [3215]" stroked="f" strokeweight="2pt">
                  <v:textbox>
                    <w:txbxContent>
                      <w:p w14:paraId="36798EAB" w14:textId="5637904C" w:rsidR="009274AC" w:rsidRPr="009274AC" w:rsidRDefault="009274AC" w:rsidP="009274AC">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Course Requirements</w:t>
                        </w:r>
                      </w:p>
                    </w:txbxContent>
                  </v:textbox>
                </v:rect>
                <v:shape id="Text Box 16" o:spid="_x0000_s1035" type="#_x0000_t202" style="position:absolute;top:2526;width:35674;height:15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14:paraId="0021DF4D" w14:textId="00CB750E" w:rsidR="009274AC" w:rsidRDefault="009274AC" w:rsidP="00BD2FFD">
                        <w:pPr>
                          <w:shd w:val="clear" w:color="auto" w:fill="A6E4DF" w:themeFill="accent6" w:themeFillTint="66"/>
                          <w:rPr>
                            <w:rFonts w:ascii="Century Gothic" w:hAnsi="Century Gothic"/>
                            <w:b w:val="0"/>
                            <w:bCs/>
                            <w:sz w:val="22"/>
                            <w:lang w:val="en"/>
                          </w:rPr>
                        </w:pPr>
                        <w:r>
                          <w:rPr>
                            <w:rFonts w:ascii="Garamond" w:hAnsi="Garamond"/>
                            <w:b w:val="0"/>
                            <w:bCs/>
                            <w:sz w:val="22"/>
                            <w:lang w:val="en"/>
                          </w:rPr>
                          <w:t>▪</w:t>
                        </w:r>
                        <w:r>
                          <w:rPr>
                            <w:rFonts w:ascii="Century Gothic" w:hAnsi="Century Gothic"/>
                            <w:b w:val="0"/>
                            <w:bCs/>
                            <w:sz w:val="22"/>
                            <w:lang w:val="en"/>
                          </w:rPr>
                          <w:t xml:space="preserve"> </w:t>
                        </w:r>
                        <w:r w:rsidRPr="009274AC">
                          <w:rPr>
                            <w:rFonts w:ascii="Century Gothic" w:hAnsi="Century Gothic"/>
                            <w:b w:val="0"/>
                            <w:bCs/>
                            <w:sz w:val="22"/>
                            <w:lang w:val="en"/>
                          </w:rPr>
                          <w:t>Attendance is required for academic success</w:t>
                        </w:r>
                        <w:r w:rsidR="00020794">
                          <w:rPr>
                            <w:rFonts w:ascii="Century Gothic" w:hAnsi="Century Gothic"/>
                            <w:b w:val="0"/>
                            <w:bCs/>
                            <w:sz w:val="22"/>
                            <w:lang w:val="en"/>
                          </w:rPr>
                          <w:t>.</w:t>
                        </w:r>
                        <w:r>
                          <w:rPr>
                            <w:rFonts w:ascii="Century Gothic" w:hAnsi="Century Gothic"/>
                            <w:b w:val="0"/>
                            <w:bCs/>
                            <w:sz w:val="22"/>
                            <w:lang w:val="en"/>
                          </w:rPr>
                          <w:tab/>
                        </w:r>
                        <w:r>
                          <w:rPr>
                            <w:rFonts w:ascii="Century Gothic" w:hAnsi="Century Gothic"/>
                            <w:b w:val="0"/>
                            <w:bCs/>
                            <w:sz w:val="22"/>
                            <w:lang w:val="en"/>
                          </w:rPr>
                          <w:tab/>
                        </w:r>
                        <w:r>
                          <w:rPr>
                            <w:rFonts w:ascii="Garamond" w:hAnsi="Garamond"/>
                            <w:b w:val="0"/>
                            <w:bCs/>
                            <w:sz w:val="22"/>
                            <w:lang w:val="en"/>
                          </w:rPr>
                          <w:t>▪</w:t>
                        </w:r>
                        <w:r>
                          <w:rPr>
                            <w:rFonts w:ascii="Century Gothic" w:hAnsi="Century Gothic"/>
                            <w:b w:val="0"/>
                            <w:bCs/>
                            <w:sz w:val="22"/>
                            <w:lang w:val="en"/>
                          </w:rPr>
                          <w:t xml:space="preserve"> </w:t>
                        </w:r>
                        <w:r w:rsidR="003B344F">
                          <w:rPr>
                            <w:rFonts w:ascii="Century Gothic" w:hAnsi="Century Gothic"/>
                            <w:b w:val="0"/>
                            <w:bCs/>
                            <w:sz w:val="22"/>
                            <w:lang w:val="en"/>
                          </w:rPr>
                          <w:t>Upload you projects on time!</w:t>
                        </w:r>
                      </w:p>
                      <w:p w14:paraId="47AE7EF9" w14:textId="74E95EF9" w:rsidR="00065DEB" w:rsidRDefault="00065DEB" w:rsidP="00BD2FFD">
                        <w:pPr>
                          <w:shd w:val="clear" w:color="auto" w:fill="A6E4DF" w:themeFill="accent6" w:themeFillTint="66"/>
                          <w:rPr>
                            <w:rFonts w:ascii="Century Gothic" w:hAnsi="Century Gothic"/>
                            <w:b w:val="0"/>
                            <w:bCs/>
                            <w:sz w:val="22"/>
                            <w:lang w:val="en"/>
                          </w:rPr>
                        </w:pPr>
                        <w:r>
                          <w:rPr>
                            <w:rFonts w:ascii="Garamond" w:hAnsi="Garamond"/>
                            <w:b w:val="0"/>
                            <w:bCs/>
                            <w:sz w:val="22"/>
                            <w:lang w:val="en"/>
                          </w:rPr>
                          <w:t>▪</w:t>
                        </w:r>
                        <w:r>
                          <w:rPr>
                            <w:rFonts w:ascii="Century Gothic" w:hAnsi="Century Gothic"/>
                            <w:b w:val="0"/>
                            <w:bCs/>
                            <w:sz w:val="22"/>
                            <w:lang w:val="en"/>
                          </w:rPr>
                          <w:t xml:space="preserve"> Leaving the lecture and returning is disruptive</w:t>
                        </w:r>
                        <w:r>
                          <w:rPr>
                            <w:rFonts w:ascii="Century Gothic" w:hAnsi="Century Gothic"/>
                            <w:b w:val="0"/>
                            <w:bCs/>
                            <w:sz w:val="22"/>
                            <w:lang w:val="en"/>
                          </w:rPr>
                          <w:tab/>
                        </w:r>
                        <w:r>
                          <w:rPr>
                            <w:rFonts w:ascii="Century Gothic" w:hAnsi="Century Gothic"/>
                            <w:b w:val="0"/>
                            <w:bCs/>
                            <w:sz w:val="22"/>
                            <w:lang w:val="en"/>
                          </w:rPr>
                          <w:tab/>
                        </w:r>
                        <w:r>
                          <w:rPr>
                            <w:rFonts w:ascii="Garamond" w:hAnsi="Garamond"/>
                            <w:b w:val="0"/>
                            <w:bCs/>
                            <w:sz w:val="22"/>
                            <w:lang w:val="en"/>
                          </w:rPr>
                          <w:t>▪</w:t>
                        </w:r>
                        <w:r>
                          <w:rPr>
                            <w:rFonts w:ascii="Century Gothic" w:hAnsi="Century Gothic"/>
                            <w:b w:val="0"/>
                            <w:bCs/>
                            <w:sz w:val="22"/>
                            <w:lang w:val="en"/>
                          </w:rPr>
                          <w:t xml:space="preserve"> </w:t>
                        </w:r>
                        <w:r w:rsidR="002E30CF">
                          <w:rPr>
                            <w:rFonts w:ascii="Century Gothic" w:hAnsi="Century Gothic"/>
                            <w:b w:val="0"/>
                            <w:bCs/>
                            <w:sz w:val="22"/>
                            <w:lang w:val="en"/>
                          </w:rPr>
                          <w:t>Be ON TIME for the demonstration as once</w:t>
                        </w:r>
                      </w:p>
                      <w:p w14:paraId="1FB43CB9" w14:textId="7BFC3A21" w:rsidR="00065DEB" w:rsidRPr="009274AC" w:rsidRDefault="00065DEB" w:rsidP="00BD2FFD">
                        <w:pPr>
                          <w:shd w:val="clear" w:color="auto" w:fill="A6E4DF" w:themeFill="accent6" w:themeFillTint="66"/>
                          <w:rPr>
                            <w:b w:val="0"/>
                            <w:bCs/>
                            <w:caps/>
                            <w:color w:val="024F75" w:themeColor="accent1"/>
                            <w:sz w:val="22"/>
                          </w:rPr>
                        </w:pPr>
                        <w:r>
                          <w:rPr>
                            <w:rFonts w:ascii="Century Gothic" w:hAnsi="Century Gothic"/>
                            <w:b w:val="0"/>
                            <w:bCs/>
                            <w:sz w:val="22"/>
                            <w:lang w:val="en"/>
                          </w:rPr>
                          <w:t xml:space="preserve">  and allowed only in emergencies</w:t>
                        </w:r>
                        <w:r w:rsidR="00020794">
                          <w:rPr>
                            <w:rFonts w:ascii="Century Gothic" w:hAnsi="Century Gothic"/>
                            <w:b w:val="0"/>
                            <w:bCs/>
                            <w:sz w:val="22"/>
                            <w:lang w:val="en"/>
                          </w:rPr>
                          <w:t>.</w:t>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sidR="00020794">
                          <w:rPr>
                            <w:rFonts w:ascii="Century Gothic" w:hAnsi="Century Gothic"/>
                            <w:b w:val="0"/>
                            <w:bCs/>
                            <w:sz w:val="22"/>
                            <w:lang w:val="en"/>
                          </w:rPr>
                          <w:t xml:space="preserve">   </w:t>
                        </w:r>
                        <w:r w:rsidR="002E30CF">
                          <w:rPr>
                            <w:rFonts w:ascii="Century Gothic" w:hAnsi="Century Gothic"/>
                            <w:b w:val="0"/>
                            <w:bCs/>
                            <w:sz w:val="22"/>
                            <w:lang w:val="en"/>
                          </w:rPr>
                          <w:t>started, it will not be repeated</w:t>
                        </w:r>
                        <w:r w:rsidR="00020794">
                          <w:rPr>
                            <w:rFonts w:ascii="Century Gothic" w:hAnsi="Century Gothic"/>
                            <w:b w:val="0"/>
                            <w:bCs/>
                            <w:sz w:val="22"/>
                            <w:lang w:val="en"/>
                          </w:rPr>
                          <w:t>!</w:t>
                        </w:r>
                      </w:p>
                      <w:p w14:paraId="262A8148" w14:textId="63450DF0" w:rsidR="00065DEB" w:rsidRPr="009274AC" w:rsidRDefault="00020794" w:rsidP="00BD2FFD">
                        <w:pPr>
                          <w:shd w:val="clear" w:color="auto" w:fill="A6E4DF" w:themeFill="accent6" w:themeFillTint="66"/>
                          <w:rPr>
                            <w:b w:val="0"/>
                            <w:bCs/>
                            <w:caps/>
                            <w:color w:val="024F75" w:themeColor="accent1"/>
                            <w:sz w:val="22"/>
                          </w:rPr>
                        </w:pPr>
                        <w:r>
                          <w:rPr>
                            <w:rFonts w:ascii="Garamond" w:hAnsi="Garamond"/>
                            <w:b w:val="0"/>
                            <w:bCs/>
                            <w:sz w:val="22"/>
                            <w:lang w:val="en"/>
                          </w:rPr>
                          <w:t>▪</w:t>
                        </w:r>
                        <w:r>
                          <w:rPr>
                            <w:rFonts w:ascii="Century Gothic" w:hAnsi="Century Gothic"/>
                            <w:b w:val="0"/>
                            <w:bCs/>
                            <w:sz w:val="22"/>
                            <w:lang w:val="en"/>
                          </w:rPr>
                          <w:t xml:space="preserve"> </w:t>
                        </w:r>
                        <w:r w:rsidR="003B344F">
                          <w:rPr>
                            <w:rFonts w:ascii="Century Gothic" w:hAnsi="Century Gothic"/>
                            <w:b w:val="0"/>
                            <w:bCs/>
                            <w:sz w:val="22"/>
                            <w:lang w:val="en"/>
                          </w:rPr>
                          <w:t>Try not to fall behind during demonstration</w:t>
                        </w:r>
                        <w:r w:rsidR="00B93F5D">
                          <w:rPr>
                            <w:rFonts w:ascii="Century Gothic" w:hAnsi="Century Gothic"/>
                            <w:b w:val="0"/>
                            <w:bCs/>
                            <w:sz w:val="22"/>
                            <w:lang w:val="en"/>
                          </w:rPr>
                          <w:t>s</w:t>
                        </w:r>
                        <w:r>
                          <w:rPr>
                            <w:rFonts w:ascii="Century Gothic" w:hAnsi="Century Gothic"/>
                            <w:b w:val="0"/>
                            <w:bCs/>
                            <w:sz w:val="22"/>
                            <w:lang w:val="en"/>
                          </w:rPr>
                          <w:t>.</w:t>
                        </w:r>
                        <w:r w:rsidR="00B93F5D">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Garamond" w:hAnsi="Garamond"/>
                            <w:b w:val="0"/>
                            <w:bCs/>
                            <w:sz w:val="22"/>
                            <w:lang w:val="en"/>
                          </w:rPr>
                          <w:t>▪</w:t>
                        </w:r>
                        <w:r>
                          <w:rPr>
                            <w:rFonts w:ascii="Century Gothic" w:hAnsi="Century Gothic"/>
                            <w:b w:val="0"/>
                            <w:bCs/>
                            <w:sz w:val="22"/>
                            <w:lang w:val="en"/>
                          </w:rPr>
                          <w:t xml:space="preserve"> </w:t>
                        </w:r>
                        <w:r w:rsidR="003B344F">
                          <w:rPr>
                            <w:rFonts w:ascii="Century Gothic" w:hAnsi="Century Gothic"/>
                            <w:b w:val="0"/>
                            <w:bCs/>
                            <w:sz w:val="22"/>
                            <w:lang w:val="en"/>
                          </w:rPr>
                          <w:t>Help each other</w:t>
                        </w:r>
                        <w:r>
                          <w:rPr>
                            <w:rFonts w:ascii="Century Gothic" w:hAnsi="Century Gothic"/>
                            <w:b w:val="0"/>
                            <w:bCs/>
                            <w:sz w:val="22"/>
                            <w:lang w:val="en"/>
                          </w:rPr>
                          <w:t>.</w:t>
                        </w:r>
                      </w:p>
                      <w:p w14:paraId="50C9507D" w14:textId="1A54DF2B" w:rsidR="009274AC" w:rsidRDefault="00020794" w:rsidP="00BD2FFD">
                        <w:pPr>
                          <w:shd w:val="clear" w:color="auto" w:fill="A6E4DF" w:themeFill="accent6" w:themeFillTint="66"/>
                          <w:rPr>
                            <w:rFonts w:ascii="Century Gothic" w:hAnsi="Century Gothic"/>
                            <w:b w:val="0"/>
                            <w:bCs/>
                            <w:sz w:val="22"/>
                            <w:lang w:val="en"/>
                          </w:rPr>
                        </w:pPr>
                        <w:r>
                          <w:rPr>
                            <w:rFonts w:ascii="Garamond" w:hAnsi="Garamond"/>
                            <w:b w:val="0"/>
                            <w:bCs/>
                            <w:sz w:val="22"/>
                            <w:lang w:val="en"/>
                          </w:rPr>
                          <w:t>▪</w:t>
                        </w:r>
                        <w:r>
                          <w:rPr>
                            <w:rFonts w:ascii="Century Gothic" w:hAnsi="Century Gothic"/>
                            <w:b w:val="0"/>
                            <w:bCs/>
                            <w:sz w:val="22"/>
                            <w:lang w:val="en"/>
                          </w:rPr>
                          <w:t xml:space="preserve"> Late </w:t>
                        </w:r>
                        <w:r w:rsidR="00EB1A96">
                          <w:rPr>
                            <w:rFonts w:ascii="Century Gothic" w:hAnsi="Century Gothic"/>
                            <w:b w:val="0"/>
                            <w:bCs/>
                            <w:sz w:val="22"/>
                            <w:lang w:val="en"/>
                          </w:rPr>
                          <w:t>projects</w:t>
                        </w:r>
                        <w:r>
                          <w:rPr>
                            <w:rFonts w:ascii="Century Gothic" w:hAnsi="Century Gothic"/>
                            <w:b w:val="0"/>
                            <w:bCs/>
                            <w:sz w:val="22"/>
                            <w:lang w:val="en"/>
                          </w:rPr>
                          <w:t xml:space="preserve"> have a grade-cap of “B”.</w:t>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Century Gothic" w:hAnsi="Century Gothic"/>
                            <w:b w:val="0"/>
                            <w:bCs/>
                            <w:sz w:val="22"/>
                            <w:lang w:val="en"/>
                          </w:rPr>
                          <w:tab/>
                        </w:r>
                        <w:r>
                          <w:rPr>
                            <w:rFonts w:ascii="Garamond" w:hAnsi="Garamond"/>
                            <w:b w:val="0"/>
                            <w:bCs/>
                            <w:sz w:val="22"/>
                            <w:lang w:val="en"/>
                          </w:rPr>
                          <w:t>▪</w:t>
                        </w:r>
                        <w:r>
                          <w:rPr>
                            <w:rFonts w:ascii="Century Gothic" w:hAnsi="Century Gothic"/>
                            <w:b w:val="0"/>
                            <w:bCs/>
                            <w:sz w:val="22"/>
                            <w:lang w:val="en"/>
                          </w:rPr>
                          <w:t xml:space="preserve"> </w:t>
                        </w:r>
                        <w:r w:rsidR="003B344F">
                          <w:rPr>
                            <w:rFonts w:ascii="Century Gothic" w:hAnsi="Century Gothic"/>
                            <w:b w:val="0"/>
                            <w:bCs/>
                            <w:sz w:val="22"/>
                            <w:lang w:val="en"/>
                          </w:rPr>
                          <w:t>You must “put the time in”</w:t>
                        </w:r>
                        <w:r>
                          <w:rPr>
                            <w:rFonts w:ascii="Century Gothic" w:hAnsi="Century Gothic"/>
                            <w:b w:val="0"/>
                            <w:bCs/>
                            <w:sz w:val="22"/>
                            <w:lang w:val="en"/>
                          </w:rPr>
                          <w:t>.</w:t>
                        </w:r>
                      </w:p>
                      <w:p w14:paraId="6309539D" w14:textId="2DBE839A" w:rsidR="00020794" w:rsidRPr="009274AC" w:rsidRDefault="00020794" w:rsidP="00BD2FFD">
                        <w:pPr>
                          <w:shd w:val="clear" w:color="auto" w:fill="A6E4DF" w:themeFill="accent6" w:themeFillTint="66"/>
                          <w:rPr>
                            <w:b w:val="0"/>
                            <w:bCs/>
                            <w:caps/>
                            <w:color w:val="024F75" w:themeColor="accent1"/>
                            <w:sz w:val="22"/>
                          </w:rPr>
                        </w:pPr>
                        <w:r>
                          <w:rPr>
                            <w:rFonts w:ascii="Garamond" w:hAnsi="Garamond"/>
                            <w:b w:val="0"/>
                            <w:bCs/>
                            <w:sz w:val="22"/>
                            <w:lang w:val="en"/>
                          </w:rPr>
                          <w:t>▪</w:t>
                        </w:r>
                        <w:r>
                          <w:rPr>
                            <w:rFonts w:ascii="Century Gothic" w:hAnsi="Century Gothic"/>
                            <w:b w:val="0"/>
                            <w:bCs/>
                            <w:sz w:val="22"/>
                            <w:lang w:val="en"/>
                          </w:rPr>
                          <w:t xml:space="preserve"> </w:t>
                        </w:r>
                        <w:r w:rsidR="002E30CF">
                          <w:rPr>
                            <w:rFonts w:ascii="Century Gothic" w:hAnsi="Century Gothic"/>
                            <w:b w:val="0"/>
                            <w:bCs/>
                            <w:sz w:val="22"/>
                            <w:lang w:val="en"/>
                          </w:rPr>
                          <w:t>Use your out-of-class time wisely</w:t>
                        </w:r>
                        <w:r w:rsidR="003F40A1">
                          <w:rPr>
                            <w:rFonts w:ascii="Century Gothic" w:hAnsi="Century Gothic"/>
                            <w:b w:val="0"/>
                            <w:bCs/>
                            <w:sz w:val="22"/>
                            <w:lang w:val="en"/>
                          </w:rPr>
                          <w:t>.</w:t>
                        </w:r>
                        <w:r w:rsidR="003F40A1">
                          <w:rPr>
                            <w:rFonts w:ascii="Century Gothic" w:hAnsi="Century Gothic"/>
                            <w:b w:val="0"/>
                            <w:bCs/>
                            <w:sz w:val="22"/>
                            <w:lang w:val="en"/>
                          </w:rPr>
                          <w:tab/>
                        </w:r>
                        <w:r w:rsidR="003F40A1">
                          <w:rPr>
                            <w:rFonts w:ascii="Century Gothic" w:hAnsi="Century Gothic"/>
                            <w:b w:val="0"/>
                            <w:bCs/>
                            <w:sz w:val="22"/>
                            <w:lang w:val="en"/>
                          </w:rPr>
                          <w:tab/>
                        </w:r>
                        <w:r w:rsidR="003F40A1">
                          <w:rPr>
                            <w:rFonts w:ascii="Century Gothic" w:hAnsi="Century Gothic"/>
                            <w:b w:val="0"/>
                            <w:bCs/>
                            <w:sz w:val="22"/>
                            <w:lang w:val="en"/>
                          </w:rPr>
                          <w:tab/>
                        </w:r>
                        <w:r w:rsidR="00EB1A96">
                          <w:rPr>
                            <w:rFonts w:ascii="Century Gothic" w:hAnsi="Century Gothic"/>
                            <w:b w:val="0"/>
                            <w:bCs/>
                            <w:sz w:val="22"/>
                            <w:lang w:val="en"/>
                          </w:rPr>
                          <w:tab/>
                        </w:r>
                        <w:r w:rsidR="00EB1A96">
                          <w:rPr>
                            <w:rFonts w:ascii="Century Gothic" w:hAnsi="Century Gothic"/>
                            <w:b w:val="0"/>
                            <w:bCs/>
                            <w:sz w:val="22"/>
                            <w:lang w:val="en"/>
                          </w:rPr>
                          <w:tab/>
                        </w:r>
                        <w:r w:rsidR="00EB1A96">
                          <w:rPr>
                            <w:rFonts w:ascii="Century Gothic" w:hAnsi="Century Gothic"/>
                            <w:b w:val="0"/>
                            <w:bCs/>
                            <w:sz w:val="22"/>
                            <w:lang w:val="en"/>
                          </w:rPr>
                          <w:tab/>
                        </w:r>
                        <w:r w:rsidR="003F40A1">
                          <w:rPr>
                            <w:rFonts w:ascii="Century Gothic" w:hAnsi="Century Gothic"/>
                            <w:b w:val="0"/>
                            <w:bCs/>
                            <w:sz w:val="22"/>
                            <w:lang w:val="en"/>
                          </w:rPr>
                          <w:tab/>
                        </w:r>
                        <w:r w:rsidR="003F40A1">
                          <w:rPr>
                            <w:rFonts w:ascii="Garamond" w:hAnsi="Garamond"/>
                            <w:b w:val="0"/>
                            <w:bCs/>
                            <w:sz w:val="22"/>
                            <w:lang w:val="en"/>
                          </w:rPr>
                          <w:t>▪</w:t>
                        </w:r>
                        <w:r w:rsidR="003F40A1">
                          <w:rPr>
                            <w:rFonts w:ascii="Century Gothic" w:hAnsi="Century Gothic"/>
                            <w:b w:val="0"/>
                            <w:bCs/>
                            <w:sz w:val="22"/>
                            <w:lang w:val="en"/>
                          </w:rPr>
                          <w:t xml:space="preserve"> </w:t>
                        </w:r>
                        <w:r w:rsidR="003B344F">
                          <w:rPr>
                            <w:rFonts w:ascii="Century Gothic" w:hAnsi="Century Gothic"/>
                            <w:b w:val="0"/>
                            <w:bCs/>
                            <w:sz w:val="22"/>
                            <w:lang w:val="en"/>
                          </w:rPr>
                          <w:t xml:space="preserve">You </w:t>
                        </w:r>
                        <w:r w:rsidR="003B344F" w:rsidRPr="003B344F">
                          <w:rPr>
                            <w:rFonts w:ascii="Century Gothic" w:hAnsi="Century Gothic"/>
                            <w:i/>
                            <w:iCs/>
                            <w:sz w:val="22"/>
                            <w:lang w:val="en"/>
                          </w:rPr>
                          <w:t>will</w:t>
                        </w:r>
                        <w:r w:rsidR="003B344F">
                          <w:rPr>
                            <w:rFonts w:ascii="Century Gothic" w:hAnsi="Century Gothic"/>
                            <w:b w:val="0"/>
                            <w:bCs/>
                            <w:sz w:val="22"/>
                            <w:lang w:val="en"/>
                          </w:rPr>
                          <w:t xml:space="preserve"> be operational after this class </w:t>
                        </w:r>
                        <w:r w:rsidR="003B344F" w:rsidRPr="003B344F">
                          <w:rPr>
                            <mc:AlternateContent>
                              <mc:Choice Requires="w16se">
                                <w:rFonts w:ascii="Century Gothic" w:hAnsi="Century Gothic"/>
                              </mc:Choice>
                              <mc:Fallback>
                                <w:rFonts w:ascii="Segoe UI Emoji" w:eastAsia="Segoe UI Emoji" w:hAnsi="Segoe UI Emoji" w:cs="Segoe UI Emoji"/>
                              </mc:Fallback>
                            </mc:AlternateContent>
                            <w:b w:val="0"/>
                            <w:bCs/>
                            <w:sz w:val="22"/>
                            <w:lang w:val="en"/>
                          </w:rPr>
                          <mc:AlternateContent>
                            <mc:Choice Requires="w16se">
                              <w16se:symEx w16se:font="Segoe UI Emoji" w16se:char="1F60A"/>
                            </mc:Choice>
                            <mc:Fallback>
                              <w:t>😊</w:t>
                            </mc:Fallback>
                          </mc:AlternateContent>
                        </w:r>
                      </w:p>
                    </w:txbxContent>
                  </v:textbox>
                </v:shape>
                <w10:wrap type="square" anchorx="margin" anchory="margin"/>
              </v:group>
            </w:pict>
          </mc:Fallback>
        </mc:AlternateContent>
      </w:r>
    </w:p>
    <w:p w14:paraId="24CD1118" w14:textId="4CB169F7" w:rsidR="004F3A1B" w:rsidRDefault="00CC5D5C" w:rsidP="00DF027C">
      <w:r>
        <w:rPr>
          <w:noProof/>
        </w:rPr>
        <mc:AlternateContent>
          <mc:Choice Requires="wpg">
            <w:drawing>
              <wp:anchor distT="45720" distB="45720" distL="182880" distR="182880" simplePos="0" relativeHeight="251666432" behindDoc="0" locked="0" layoutInCell="1" allowOverlap="1" wp14:anchorId="5843A671" wp14:editId="0B8371CD">
                <wp:simplePos x="0" y="0"/>
                <wp:positionH relativeFrom="margin">
                  <wp:align>right</wp:align>
                </wp:positionH>
                <wp:positionV relativeFrom="margin">
                  <wp:posOffset>6483985</wp:posOffset>
                </wp:positionV>
                <wp:extent cx="6848475" cy="1866900"/>
                <wp:effectExtent l="0" t="0" r="9525" b="0"/>
                <wp:wrapSquare wrapText="bothSides"/>
                <wp:docPr id="17" name="Group 17"/>
                <wp:cNvGraphicFramePr/>
                <a:graphic xmlns:a="http://schemas.openxmlformats.org/drawingml/2006/main">
                  <a:graphicData uri="http://schemas.microsoft.com/office/word/2010/wordprocessingGroup">
                    <wpg:wgp>
                      <wpg:cNvGrpSpPr/>
                      <wpg:grpSpPr>
                        <a:xfrm>
                          <a:off x="0" y="0"/>
                          <a:ext cx="6848475" cy="1866900"/>
                          <a:chOff x="0" y="0"/>
                          <a:chExt cx="3567448" cy="1466549"/>
                        </a:xfrm>
                      </wpg:grpSpPr>
                      <wps:wsp>
                        <wps:cNvPr id="18" name="Rectangle 18"/>
                        <wps:cNvSpPr/>
                        <wps:spPr>
                          <a:xfrm>
                            <a:off x="0" y="0"/>
                            <a:ext cx="3567448" cy="2706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38D8A" w14:textId="4E8D1138" w:rsidR="003F40A1" w:rsidRPr="009274AC" w:rsidRDefault="00FF120D" w:rsidP="003F40A1">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 xml:space="preserve">The </w:t>
                              </w:r>
                              <w:r w:rsidR="003B344F">
                                <w:rPr>
                                  <w:rFonts w:ascii="Century Gothic" w:eastAsiaTheme="majorEastAsia" w:hAnsi="Century Gothic" w:cstheme="majorBidi"/>
                                  <w:color w:val="FFFFFF" w:themeColor="background1"/>
                                  <w:sz w:val="24"/>
                                  <w:szCs w:val="24"/>
                                </w:rPr>
                                <w:t>Class</w:t>
                              </w:r>
                              <w:r w:rsidR="00B93F5D">
                                <w:rPr>
                                  <w:rFonts w:ascii="Century Gothic" w:eastAsiaTheme="majorEastAsia" w:hAnsi="Century Gothic" w:cstheme="majorBidi"/>
                                  <w:color w:val="FFFFFF" w:themeColor="background1"/>
                                  <w:sz w:val="24"/>
                                  <w:szCs w:val="24"/>
                                </w:rPr>
                                <w:t xml:space="preserve">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252687"/>
                            <a:ext cx="3567448" cy="1213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E9BD2" w14:textId="071F6C97" w:rsidR="00CC5D5C" w:rsidRDefault="003B344F" w:rsidP="00BD2FFD">
                              <w:pPr>
                                <w:shd w:val="clear" w:color="auto" w:fill="278079" w:themeFill="accent6" w:themeFillShade="BF"/>
                                <w:jc w:val="both"/>
                                <w:rPr>
                                  <w:rFonts w:ascii="Century Gothic" w:hAnsi="Century Gothic"/>
                                  <w:b w:val="0"/>
                                  <w:bCs/>
                                  <w:color w:val="FFFFFF" w:themeColor="background1"/>
                                  <w:sz w:val="22"/>
                                  <w:lang w:val="en"/>
                                </w:rPr>
                              </w:pPr>
                              <w:r>
                                <w:rPr>
                                  <w:rFonts w:ascii="Century Gothic" w:hAnsi="Century Gothic"/>
                                  <w:b w:val="0"/>
                                  <w:bCs/>
                                  <w:color w:val="FFFFFF" w:themeColor="background1"/>
                                  <w:sz w:val="22"/>
                                  <w:lang w:val="en"/>
                                </w:rPr>
                                <w:t>The class consists of three distinct portions:</w:t>
                              </w:r>
                            </w:p>
                            <w:p w14:paraId="5B9585B1" w14:textId="77777777" w:rsidR="00B93F5D" w:rsidRDefault="00B93F5D" w:rsidP="00BD2FFD">
                              <w:pPr>
                                <w:shd w:val="clear" w:color="auto" w:fill="278079" w:themeFill="accent6" w:themeFillShade="BF"/>
                                <w:jc w:val="both"/>
                                <w:rPr>
                                  <w:rFonts w:ascii="Century Gothic" w:hAnsi="Century Gothic"/>
                                  <w:b w:val="0"/>
                                  <w:bCs/>
                                  <w:color w:val="FFFFFF" w:themeColor="background1"/>
                                  <w:sz w:val="22"/>
                                  <w:lang w:val="en"/>
                                </w:rPr>
                              </w:pPr>
                            </w:p>
                            <w:p w14:paraId="67364C42" w14:textId="2CDBABFC" w:rsidR="003B344F" w:rsidRDefault="003B344F" w:rsidP="00BD2FFD">
                              <w:pPr>
                                <w:shd w:val="clear" w:color="auto" w:fill="278079" w:themeFill="accent6" w:themeFillShade="BF"/>
                                <w:jc w:val="both"/>
                                <w:rPr>
                                  <w:rFonts w:ascii="Century Gothic" w:hAnsi="Century Gothic"/>
                                  <w:b w:val="0"/>
                                  <w:bCs/>
                                  <w:color w:val="FFFFFF" w:themeColor="background1"/>
                                  <w:sz w:val="22"/>
                                  <w:lang w:val="en"/>
                                </w:rPr>
                              </w:pPr>
                              <w:r>
                                <w:rPr>
                                  <w:rFonts w:ascii="Century Gothic" w:hAnsi="Century Gothic"/>
                                  <w:b w:val="0"/>
                                  <w:bCs/>
                                  <w:color w:val="FFFFFF" w:themeColor="background1"/>
                                  <w:sz w:val="22"/>
                                  <w:lang w:val="en"/>
                                </w:rPr>
                                <w:t xml:space="preserve">1. The </w:t>
                              </w:r>
                              <w:r w:rsidR="00B93F5D">
                                <w:rPr>
                                  <w:rFonts w:ascii="Century Gothic" w:hAnsi="Century Gothic"/>
                                  <w:b w:val="0"/>
                                  <w:bCs/>
                                  <w:color w:val="FFFFFF" w:themeColor="background1"/>
                                  <w:sz w:val="22"/>
                                  <w:lang w:val="en"/>
                                </w:rPr>
                                <w:t>Lecture</w:t>
                              </w:r>
                              <w:r>
                                <w:rPr>
                                  <w:rFonts w:ascii="Century Gothic" w:hAnsi="Century Gothic"/>
                                  <w:b w:val="0"/>
                                  <w:bCs/>
                                  <w:color w:val="FFFFFF" w:themeColor="background1"/>
                                  <w:sz w:val="22"/>
                                  <w:lang w:val="en"/>
                                </w:rPr>
                                <w:tab/>
                              </w:r>
                              <w:r>
                                <w:rPr>
                                  <w:rFonts w:ascii="Century Gothic" w:hAnsi="Century Gothic"/>
                                  <w:b w:val="0"/>
                                  <w:bCs/>
                                  <w:color w:val="FFFFFF" w:themeColor="background1"/>
                                  <w:sz w:val="22"/>
                                  <w:lang w:val="en"/>
                                </w:rPr>
                                <w:tab/>
                              </w:r>
                              <w:r>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Pr>
                                  <w:rFonts w:ascii="Century Gothic" w:hAnsi="Century Gothic"/>
                                  <w:b w:val="0"/>
                                  <w:bCs/>
                                  <w:color w:val="FFFFFF" w:themeColor="background1"/>
                                  <w:sz w:val="22"/>
                                  <w:lang w:val="en"/>
                                </w:rPr>
                                <w:t xml:space="preserve">2. </w:t>
                              </w:r>
                              <w:r w:rsidR="00B93F5D">
                                <w:rPr>
                                  <w:rFonts w:ascii="Century Gothic" w:hAnsi="Century Gothic"/>
                                  <w:b w:val="0"/>
                                  <w:bCs/>
                                  <w:color w:val="FFFFFF" w:themeColor="background1"/>
                                  <w:sz w:val="22"/>
                                  <w:lang w:val="en"/>
                                </w:rPr>
                                <w:t>Calculation Demonstration</w:t>
                              </w:r>
                              <w:r>
                                <w:rPr>
                                  <w:rFonts w:ascii="Century Gothic" w:hAnsi="Century Gothic"/>
                                  <w:b w:val="0"/>
                                  <w:bCs/>
                                  <w:color w:val="FFFFFF" w:themeColor="background1"/>
                                  <w:sz w:val="22"/>
                                  <w:lang w:val="en"/>
                                </w:rPr>
                                <w:tab/>
                              </w:r>
                              <w:r>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Pr>
                                  <w:rFonts w:ascii="Century Gothic" w:hAnsi="Century Gothic"/>
                                  <w:b w:val="0"/>
                                  <w:bCs/>
                                  <w:color w:val="FFFFFF" w:themeColor="background1"/>
                                  <w:sz w:val="22"/>
                                  <w:lang w:val="en"/>
                                </w:rPr>
                                <w:t xml:space="preserve">3. </w:t>
                              </w:r>
                              <w:r w:rsidR="00B93F5D">
                                <w:rPr>
                                  <w:rFonts w:ascii="Century Gothic" w:hAnsi="Century Gothic"/>
                                  <w:b w:val="0"/>
                                  <w:bCs/>
                                  <w:color w:val="FFFFFF" w:themeColor="background1"/>
                                  <w:sz w:val="22"/>
                                  <w:lang w:val="en"/>
                                </w:rPr>
                                <w:t xml:space="preserve">Solution Modeling </w:t>
                              </w:r>
                            </w:p>
                            <w:p w14:paraId="1DE370B1" w14:textId="3966F2B2" w:rsidR="003B344F" w:rsidRDefault="003B344F" w:rsidP="00BD2FFD">
                              <w:pPr>
                                <w:shd w:val="clear" w:color="auto" w:fill="278079" w:themeFill="accent6" w:themeFillShade="BF"/>
                                <w:jc w:val="both"/>
                                <w:rPr>
                                  <w:rFonts w:ascii="Century Gothic" w:hAnsi="Century Gothic"/>
                                  <w:b w:val="0"/>
                                  <w:bCs/>
                                  <w:color w:val="FFFFFF" w:themeColor="background1"/>
                                  <w:sz w:val="22"/>
                                  <w:lang w:val="en"/>
                                </w:rPr>
                              </w:pPr>
                            </w:p>
                            <w:p w14:paraId="3D795993" w14:textId="1695F878" w:rsidR="003B344F" w:rsidRPr="00BD2FFD" w:rsidRDefault="00B93F5D" w:rsidP="00BD2FFD">
                              <w:pPr>
                                <w:shd w:val="clear" w:color="auto" w:fill="278079" w:themeFill="accent6" w:themeFillShade="BF"/>
                                <w:jc w:val="both"/>
                                <w:rPr>
                                  <w:b w:val="0"/>
                                  <w:bCs/>
                                  <w:caps/>
                                  <w:color w:val="FFFFFF" w:themeColor="background1"/>
                                  <w:sz w:val="22"/>
                                </w:rPr>
                              </w:pPr>
                              <w:r>
                                <w:rPr>
                                  <w:rFonts w:ascii="Century Gothic" w:hAnsi="Century Gothic"/>
                                  <w:b w:val="0"/>
                                  <w:bCs/>
                                  <w:color w:val="FFFFFF" w:themeColor="background1"/>
                                  <w:sz w:val="22"/>
                                  <w:lang w:val="en"/>
                                </w:rPr>
                                <w:t>Attending class is essential for understanding unit concepts and learning formulaic operations</w:t>
                              </w:r>
                              <w:r w:rsidR="00497969">
                                <w:rPr>
                                  <w:rFonts w:ascii="Century Gothic" w:hAnsi="Century Gothic"/>
                                  <w:b w:val="0"/>
                                  <w:bCs/>
                                  <w:color w:val="FFFFFF" w:themeColor="background1"/>
                                  <w:sz w:val="22"/>
                                  <w:lang w:val="en"/>
                                </w:rPr>
                                <w:t xml:space="preserve">.  </w:t>
                              </w:r>
                              <w:r>
                                <w:rPr>
                                  <w:rFonts w:ascii="Century Gothic" w:hAnsi="Century Gothic"/>
                                  <w:b w:val="0"/>
                                  <w:bCs/>
                                  <w:color w:val="FFFFFF" w:themeColor="background1"/>
                                  <w:sz w:val="22"/>
                                  <w:lang w:val="en"/>
                                </w:rPr>
                                <w:t>You will</w:t>
                              </w:r>
                              <w:r w:rsidR="00497969">
                                <w:rPr>
                                  <w:rFonts w:ascii="Century Gothic" w:hAnsi="Century Gothic"/>
                                  <w:b w:val="0"/>
                                  <w:bCs/>
                                  <w:color w:val="FFFFFF" w:themeColor="background1"/>
                                  <w:sz w:val="22"/>
                                  <w:lang w:val="en"/>
                                </w:rPr>
                                <w:t xml:space="preserve"> apply </w:t>
                              </w:r>
                              <w:r>
                                <w:rPr>
                                  <w:rFonts w:ascii="Century Gothic" w:hAnsi="Century Gothic"/>
                                  <w:b w:val="0"/>
                                  <w:bCs/>
                                  <w:color w:val="FFFFFF" w:themeColor="background1"/>
                                  <w:sz w:val="22"/>
                                  <w:lang w:val="en"/>
                                </w:rPr>
                                <w:t>what has been demonstrated as</w:t>
                              </w:r>
                              <w:r w:rsidR="00497969">
                                <w:rPr>
                                  <w:rFonts w:ascii="Century Gothic" w:hAnsi="Century Gothic"/>
                                  <w:b w:val="0"/>
                                  <w:bCs/>
                                  <w:color w:val="FFFFFF" w:themeColor="background1"/>
                                  <w:sz w:val="22"/>
                                  <w:lang w:val="en"/>
                                </w:rPr>
                                <w:t xml:space="preserve"> you complete the assigned projects and upload them for assessment on Blackboard.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43A671" id="Group 17" o:spid="_x0000_s1036" style="position:absolute;margin-left:488.05pt;margin-top:510.55pt;width:539.25pt;height:147pt;z-index:251666432;mso-wrap-distance-left:14.4pt;mso-wrap-distance-top:3.6pt;mso-wrap-distance-right:14.4pt;mso-wrap-distance-bottom:3.6pt;mso-position-horizontal:right;mso-position-horizontal-relative:margin;mso-position-vertical-relative:margin;mso-width-relative:margin;mso-height-relative:margin" coordsize="35674,1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">
                <v:rect id="Rectangle 18" o:spid="_x0000_s1037" style="position:absolute;width:35674;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" fillcolor="#082a75 [3215]" stroked="f" strokeweight="2pt">
                  <v:textbox>
                    <w:txbxContent>
                      <w:p w14:paraId="7A038D8A" w14:textId="4E8D1138" w:rsidR="003F40A1" w:rsidRPr="009274AC" w:rsidRDefault="00FF120D" w:rsidP="003F40A1">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 xml:space="preserve">The </w:t>
                        </w:r>
                        <w:r w:rsidR="003B344F">
                          <w:rPr>
                            <w:rFonts w:ascii="Century Gothic" w:eastAsiaTheme="majorEastAsia" w:hAnsi="Century Gothic" w:cstheme="majorBidi"/>
                            <w:color w:val="FFFFFF" w:themeColor="background1"/>
                            <w:sz w:val="24"/>
                            <w:szCs w:val="24"/>
                          </w:rPr>
                          <w:t>Class</w:t>
                        </w:r>
                        <w:r w:rsidR="00B93F5D">
                          <w:rPr>
                            <w:rFonts w:ascii="Century Gothic" w:eastAsiaTheme="majorEastAsia" w:hAnsi="Century Gothic" w:cstheme="majorBidi"/>
                            <w:color w:val="FFFFFF" w:themeColor="background1"/>
                            <w:sz w:val="24"/>
                            <w:szCs w:val="24"/>
                          </w:rPr>
                          <w:t xml:space="preserve"> Method</w:t>
                        </w:r>
                      </w:p>
                    </w:txbxContent>
                  </v:textbox>
                </v:rect>
                <v:shape id="Text Box 19" o:spid="_x0000_s1038" type="#_x0000_t202" style="position:absolute;top:2526;width:35674;height:1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" filled="f" stroked="f" strokeweight=".5pt">
                  <v:textbox inset=",7.2pt,,0">
                    <w:txbxContent>
                      <w:p w14:paraId="2FCE9BD2" w14:textId="071F6C97" w:rsidR="00CC5D5C" w:rsidRDefault="003B344F" w:rsidP="00BD2FFD">
                        <w:pPr>
                          <w:shd w:val="clear" w:color="auto" w:fill="278079" w:themeFill="accent6" w:themeFillShade="BF"/>
                          <w:jc w:val="both"/>
                          <w:rPr>
                            <w:rFonts w:ascii="Century Gothic" w:hAnsi="Century Gothic"/>
                            <w:b w:val="0"/>
                            <w:bCs/>
                            <w:color w:val="FFFFFF" w:themeColor="background1"/>
                            <w:sz w:val="22"/>
                            <w:lang w:val="en"/>
                          </w:rPr>
                        </w:pPr>
                        <w:r>
                          <w:rPr>
                            <w:rFonts w:ascii="Century Gothic" w:hAnsi="Century Gothic"/>
                            <w:b w:val="0"/>
                            <w:bCs/>
                            <w:color w:val="FFFFFF" w:themeColor="background1"/>
                            <w:sz w:val="22"/>
                            <w:lang w:val="en"/>
                          </w:rPr>
                          <w:t>The class consists of three distinct portions:</w:t>
                        </w:r>
                      </w:p>
                      <w:p w14:paraId="5B9585B1" w14:textId="77777777" w:rsidR="00B93F5D" w:rsidRDefault="00B93F5D" w:rsidP="00BD2FFD">
                        <w:pPr>
                          <w:shd w:val="clear" w:color="auto" w:fill="278079" w:themeFill="accent6" w:themeFillShade="BF"/>
                          <w:jc w:val="both"/>
                          <w:rPr>
                            <w:rFonts w:ascii="Century Gothic" w:hAnsi="Century Gothic"/>
                            <w:b w:val="0"/>
                            <w:bCs/>
                            <w:color w:val="FFFFFF" w:themeColor="background1"/>
                            <w:sz w:val="22"/>
                            <w:lang w:val="en"/>
                          </w:rPr>
                        </w:pPr>
                      </w:p>
                      <w:p w14:paraId="67364C42" w14:textId="2CDBABFC" w:rsidR="003B344F" w:rsidRDefault="003B344F" w:rsidP="00BD2FFD">
                        <w:pPr>
                          <w:shd w:val="clear" w:color="auto" w:fill="278079" w:themeFill="accent6" w:themeFillShade="BF"/>
                          <w:jc w:val="both"/>
                          <w:rPr>
                            <w:rFonts w:ascii="Century Gothic" w:hAnsi="Century Gothic"/>
                            <w:b w:val="0"/>
                            <w:bCs/>
                            <w:color w:val="FFFFFF" w:themeColor="background1"/>
                            <w:sz w:val="22"/>
                            <w:lang w:val="en"/>
                          </w:rPr>
                        </w:pPr>
                        <w:r>
                          <w:rPr>
                            <w:rFonts w:ascii="Century Gothic" w:hAnsi="Century Gothic"/>
                            <w:b w:val="0"/>
                            <w:bCs/>
                            <w:color w:val="FFFFFF" w:themeColor="background1"/>
                            <w:sz w:val="22"/>
                            <w:lang w:val="en"/>
                          </w:rPr>
                          <w:t xml:space="preserve">1. The </w:t>
                        </w:r>
                        <w:r w:rsidR="00B93F5D">
                          <w:rPr>
                            <w:rFonts w:ascii="Century Gothic" w:hAnsi="Century Gothic"/>
                            <w:b w:val="0"/>
                            <w:bCs/>
                            <w:color w:val="FFFFFF" w:themeColor="background1"/>
                            <w:sz w:val="22"/>
                            <w:lang w:val="en"/>
                          </w:rPr>
                          <w:t>Lecture</w:t>
                        </w:r>
                        <w:r>
                          <w:rPr>
                            <w:rFonts w:ascii="Century Gothic" w:hAnsi="Century Gothic"/>
                            <w:b w:val="0"/>
                            <w:bCs/>
                            <w:color w:val="FFFFFF" w:themeColor="background1"/>
                            <w:sz w:val="22"/>
                            <w:lang w:val="en"/>
                          </w:rPr>
                          <w:tab/>
                        </w:r>
                        <w:r>
                          <w:rPr>
                            <w:rFonts w:ascii="Century Gothic" w:hAnsi="Century Gothic"/>
                            <w:b w:val="0"/>
                            <w:bCs/>
                            <w:color w:val="FFFFFF" w:themeColor="background1"/>
                            <w:sz w:val="22"/>
                            <w:lang w:val="en"/>
                          </w:rPr>
                          <w:tab/>
                        </w:r>
                        <w:r>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Pr>
                            <w:rFonts w:ascii="Century Gothic" w:hAnsi="Century Gothic"/>
                            <w:b w:val="0"/>
                            <w:bCs/>
                            <w:color w:val="FFFFFF" w:themeColor="background1"/>
                            <w:sz w:val="22"/>
                            <w:lang w:val="en"/>
                          </w:rPr>
                          <w:t xml:space="preserve">2. </w:t>
                        </w:r>
                        <w:r w:rsidR="00B93F5D">
                          <w:rPr>
                            <w:rFonts w:ascii="Century Gothic" w:hAnsi="Century Gothic"/>
                            <w:b w:val="0"/>
                            <w:bCs/>
                            <w:color w:val="FFFFFF" w:themeColor="background1"/>
                            <w:sz w:val="22"/>
                            <w:lang w:val="en"/>
                          </w:rPr>
                          <w:t>Calculation Demonstration</w:t>
                        </w:r>
                        <w:r>
                          <w:rPr>
                            <w:rFonts w:ascii="Century Gothic" w:hAnsi="Century Gothic"/>
                            <w:b w:val="0"/>
                            <w:bCs/>
                            <w:color w:val="FFFFFF" w:themeColor="background1"/>
                            <w:sz w:val="22"/>
                            <w:lang w:val="en"/>
                          </w:rPr>
                          <w:tab/>
                        </w:r>
                        <w:r>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sidR="00B93F5D">
                          <w:rPr>
                            <w:rFonts w:ascii="Century Gothic" w:hAnsi="Century Gothic"/>
                            <w:b w:val="0"/>
                            <w:bCs/>
                            <w:color w:val="FFFFFF" w:themeColor="background1"/>
                            <w:sz w:val="22"/>
                            <w:lang w:val="en"/>
                          </w:rPr>
                          <w:tab/>
                        </w:r>
                        <w:r>
                          <w:rPr>
                            <w:rFonts w:ascii="Century Gothic" w:hAnsi="Century Gothic"/>
                            <w:b w:val="0"/>
                            <w:bCs/>
                            <w:color w:val="FFFFFF" w:themeColor="background1"/>
                            <w:sz w:val="22"/>
                            <w:lang w:val="en"/>
                          </w:rPr>
                          <w:t xml:space="preserve">3. </w:t>
                        </w:r>
                        <w:r w:rsidR="00B93F5D">
                          <w:rPr>
                            <w:rFonts w:ascii="Century Gothic" w:hAnsi="Century Gothic"/>
                            <w:b w:val="0"/>
                            <w:bCs/>
                            <w:color w:val="FFFFFF" w:themeColor="background1"/>
                            <w:sz w:val="22"/>
                            <w:lang w:val="en"/>
                          </w:rPr>
                          <w:t xml:space="preserve">Solution Modeling </w:t>
                        </w:r>
                      </w:p>
                      <w:p w14:paraId="1DE370B1" w14:textId="3966F2B2" w:rsidR="003B344F" w:rsidRDefault="003B344F" w:rsidP="00BD2FFD">
                        <w:pPr>
                          <w:shd w:val="clear" w:color="auto" w:fill="278079" w:themeFill="accent6" w:themeFillShade="BF"/>
                          <w:jc w:val="both"/>
                          <w:rPr>
                            <w:rFonts w:ascii="Century Gothic" w:hAnsi="Century Gothic"/>
                            <w:b w:val="0"/>
                            <w:bCs/>
                            <w:color w:val="FFFFFF" w:themeColor="background1"/>
                            <w:sz w:val="22"/>
                            <w:lang w:val="en"/>
                          </w:rPr>
                        </w:pPr>
                      </w:p>
                      <w:p w14:paraId="3D795993" w14:textId="1695F878" w:rsidR="003B344F" w:rsidRPr="00BD2FFD" w:rsidRDefault="00B93F5D" w:rsidP="00BD2FFD">
                        <w:pPr>
                          <w:shd w:val="clear" w:color="auto" w:fill="278079" w:themeFill="accent6" w:themeFillShade="BF"/>
                          <w:jc w:val="both"/>
                          <w:rPr>
                            <w:b w:val="0"/>
                            <w:bCs/>
                            <w:caps/>
                            <w:color w:val="FFFFFF" w:themeColor="background1"/>
                            <w:sz w:val="22"/>
                          </w:rPr>
                        </w:pPr>
                        <w:r>
                          <w:rPr>
                            <w:rFonts w:ascii="Century Gothic" w:hAnsi="Century Gothic"/>
                            <w:b w:val="0"/>
                            <w:bCs/>
                            <w:color w:val="FFFFFF" w:themeColor="background1"/>
                            <w:sz w:val="22"/>
                            <w:lang w:val="en"/>
                          </w:rPr>
                          <w:t>Attending class is essential for understanding unit concepts and learning formulaic operations</w:t>
                        </w:r>
                        <w:r w:rsidR="00497969">
                          <w:rPr>
                            <w:rFonts w:ascii="Century Gothic" w:hAnsi="Century Gothic"/>
                            <w:b w:val="0"/>
                            <w:bCs/>
                            <w:color w:val="FFFFFF" w:themeColor="background1"/>
                            <w:sz w:val="22"/>
                            <w:lang w:val="en"/>
                          </w:rPr>
                          <w:t xml:space="preserve">.  </w:t>
                        </w:r>
                        <w:r>
                          <w:rPr>
                            <w:rFonts w:ascii="Century Gothic" w:hAnsi="Century Gothic"/>
                            <w:b w:val="0"/>
                            <w:bCs/>
                            <w:color w:val="FFFFFF" w:themeColor="background1"/>
                            <w:sz w:val="22"/>
                            <w:lang w:val="en"/>
                          </w:rPr>
                          <w:t>You will</w:t>
                        </w:r>
                        <w:r w:rsidR="00497969">
                          <w:rPr>
                            <w:rFonts w:ascii="Century Gothic" w:hAnsi="Century Gothic"/>
                            <w:b w:val="0"/>
                            <w:bCs/>
                            <w:color w:val="FFFFFF" w:themeColor="background1"/>
                            <w:sz w:val="22"/>
                            <w:lang w:val="en"/>
                          </w:rPr>
                          <w:t xml:space="preserve"> apply </w:t>
                        </w:r>
                        <w:r>
                          <w:rPr>
                            <w:rFonts w:ascii="Century Gothic" w:hAnsi="Century Gothic"/>
                            <w:b w:val="0"/>
                            <w:bCs/>
                            <w:color w:val="FFFFFF" w:themeColor="background1"/>
                            <w:sz w:val="22"/>
                            <w:lang w:val="en"/>
                          </w:rPr>
                          <w:t>what has been demonstrated as</w:t>
                        </w:r>
                        <w:r w:rsidR="00497969">
                          <w:rPr>
                            <w:rFonts w:ascii="Century Gothic" w:hAnsi="Century Gothic"/>
                            <w:b w:val="0"/>
                            <w:bCs/>
                            <w:color w:val="FFFFFF" w:themeColor="background1"/>
                            <w:sz w:val="22"/>
                            <w:lang w:val="en"/>
                          </w:rPr>
                          <w:t xml:space="preserve"> you complete the assigned projects and upload them for assessment on Blackboard.</w:t>
                        </w:r>
                      </w:p>
                    </w:txbxContent>
                  </v:textbox>
                </v:shape>
                <w10:wrap type="square" anchorx="margin" anchory="margin"/>
              </v:group>
            </w:pict>
          </mc:Fallback>
        </mc:AlternateContent>
      </w:r>
    </w:p>
    <w:tbl>
      <w:tblPr>
        <w:tblStyle w:val="TableGrid"/>
        <w:tblW w:w="0" w:type="auto"/>
        <w:tblLook w:val="04A0" w:firstRow="1" w:lastRow="0" w:firstColumn="1" w:lastColumn="0" w:noHBand="0" w:noVBand="1"/>
      </w:tblPr>
      <w:tblGrid>
        <w:gridCol w:w="1249"/>
        <w:gridCol w:w="3851"/>
        <w:gridCol w:w="285"/>
        <w:gridCol w:w="1437"/>
        <w:gridCol w:w="3968"/>
      </w:tblGrid>
      <w:tr w:rsidR="00994431" w:rsidRPr="00994431" w14:paraId="334A4B80" w14:textId="77777777" w:rsidTr="00FC0CD2">
        <w:tc>
          <w:tcPr>
            <w:tcW w:w="10790" w:type="dxa"/>
            <w:gridSpan w:val="5"/>
            <w:tcBorders>
              <w:bottom w:val="nil"/>
            </w:tcBorders>
            <w:shd w:val="clear" w:color="auto" w:fill="082A75" w:themeFill="text2"/>
          </w:tcPr>
          <w:p w14:paraId="336E8DFF" w14:textId="7F8F4A56" w:rsidR="00994431" w:rsidRPr="00994431" w:rsidRDefault="00994431" w:rsidP="00994431">
            <w:pPr>
              <w:jc w:val="center"/>
              <w:rPr>
                <w:rFonts w:ascii="Century Gothic" w:hAnsi="Century Gothic"/>
                <w:szCs w:val="28"/>
              </w:rPr>
            </w:pPr>
            <w:r w:rsidRPr="004E46BB">
              <w:rPr>
                <w:rFonts w:ascii="Century Gothic" w:hAnsi="Century Gothic"/>
                <w:color w:val="FFFFFF" w:themeColor="background1"/>
                <w:szCs w:val="28"/>
              </w:rPr>
              <w:lastRenderedPageBreak/>
              <w:t>Topical Outline</w:t>
            </w:r>
          </w:p>
        </w:tc>
      </w:tr>
      <w:tr w:rsidR="00AC4A09" w:rsidRPr="00994431" w14:paraId="29D877AC" w14:textId="77777777" w:rsidTr="00AC4A09">
        <w:tc>
          <w:tcPr>
            <w:tcW w:w="5100" w:type="dxa"/>
            <w:gridSpan w:val="2"/>
            <w:tcBorders>
              <w:top w:val="nil"/>
              <w:left w:val="nil"/>
              <w:bottom w:val="nil"/>
              <w:right w:val="nil"/>
            </w:tcBorders>
            <w:shd w:val="clear" w:color="auto" w:fill="FFFFFF" w:themeFill="background1"/>
          </w:tcPr>
          <w:p w14:paraId="386EA040" w14:textId="77777777" w:rsidR="00AC4A09" w:rsidRDefault="00AC4A09" w:rsidP="008B5111">
            <w:pPr>
              <w:rPr>
                <w:rFonts w:ascii="Century Gothic" w:hAnsi="Century Gothic"/>
                <w:color w:val="7030A0"/>
                <w:szCs w:val="28"/>
              </w:rPr>
            </w:pPr>
          </w:p>
        </w:tc>
        <w:tc>
          <w:tcPr>
            <w:tcW w:w="285" w:type="dxa"/>
            <w:tcBorders>
              <w:top w:val="nil"/>
              <w:left w:val="nil"/>
              <w:bottom w:val="nil"/>
              <w:right w:val="nil"/>
            </w:tcBorders>
            <w:shd w:val="clear" w:color="auto" w:fill="FFFFFF" w:themeFill="background1"/>
          </w:tcPr>
          <w:p w14:paraId="070677EB" w14:textId="77777777" w:rsidR="00AC4A09" w:rsidRPr="00994431" w:rsidRDefault="00AC4A09" w:rsidP="008B5111">
            <w:pPr>
              <w:rPr>
                <w:rFonts w:ascii="Century Gothic" w:hAnsi="Century Gothic"/>
                <w:b w:val="0"/>
                <w:bCs/>
                <w:sz w:val="24"/>
                <w:szCs w:val="24"/>
              </w:rPr>
            </w:pPr>
          </w:p>
        </w:tc>
        <w:tc>
          <w:tcPr>
            <w:tcW w:w="5405" w:type="dxa"/>
            <w:gridSpan w:val="2"/>
            <w:tcBorders>
              <w:top w:val="nil"/>
              <w:left w:val="nil"/>
              <w:bottom w:val="nil"/>
              <w:right w:val="nil"/>
            </w:tcBorders>
            <w:shd w:val="clear" w:color="auto" w:fill="FFFFFF" w:themeFill="background1"/>
          </w:tcPr>
          <w:p w14:paraId="1E331C7C" w14:textId="77777777" w:rsidR="00AC4A09" w:rsidRDefault="00AC4A09" w:rsidP="008B5111">
            <w:pPr>
              <w:rPr>
                <w:rFonts w:ascii="Century Gothic" w:hAnsi="Century Gothic"/>
                <w:color w:val="7030A0"/>
                <w:szCs w:val="28"/>
              </w:rPr>
            </w:pPr>
          </w:p>
        </w:tc>
      </w:tr>
      <w:tr w:rsidR="00497969" w:rsidRPr="00994431" w14:paraId="6B928964" w14:textId="77777777" w:rsidTr="00945FB6">
        <w:tc>
          <w:tcPr>
            <w:tcW w:w="5100" w:type="dxa"/>
            <w:gridSpan w:val="2"/>
            <w:tcBorders>
              <w:top w:val="nil"/>
              <w:left w:val="nil"/>
              <w:bottom w:val="nil"/>
              <w:right w:val="nil"/>
            </w:tcBorders>
            <w:shd w:val="clear" w:color="auto" w:fill="7AD6CF" w:themeFill="accent6" w:themeFillTint="99"/>
          </w:tcPr>
          <w:p w14:paraId="2E1A2A44" w14:textId="12DEEAB3" w:rsidR="00497969" w:rsidRPr="00994431" w:rsidRDefault="004458D0" w:rsidP="008B5111">
            <w:pPr>
              <w:rPr>
                <w:rFonts w:ascii="Century Gothic" w:hAnsi="Century Gothic"/>
                <w:sz w:val="24"/>
                <w:szCs w:val="24"/>
              </w:rPr>
            </w:pPr>
            <w:r>
              <w:rPr>
                <w:rFonts w:ascii="Century Gothic" w:hAnsi="Century Gothic"/>
                <w:color w:val="7030A0"/>
                <w:szCs w:val="28"/>
              </w:rPr>
              <w:t>Structural Concepts</w:t>
            </w:r>
          </w:p>
        </w:tc>
        <w:tc>
          <w:tcPr>
            <w:tcW w:w="285" w:type="dxa"/>
            <w:tcBorders>
              <w:top w:val="nil"/>
              <w:left w:val="nil"/>
              <w:bottom w:val="nil"/>
              <w:right w:val="nil"/>
            </w:tcBorders>
          </w:tcPr>
          <w:p w14:paraId="3CD4493F" w14:textId="77777777" w:rsidR="00497969" w:rsidRPr="00994431" w:rsidRDefault="00497969" w:rsidP="008B5111">
            <w:pPr>
              <w:rPr>
                <w:rFonts w:ascii="Century Gothic" w:hAnsi="Century Gothic"/>
                <w:b w:val="0"/>
                <w:bCs/>
                <w:sz w:val="24"/>
                <w:szCs w:val="24"/>
              </w:rPr>
            </w:pPr>
          </w:p>
        </w:tc>
        <w:tc>
          <w:tcPr>
            <w:tcW w:w="5405" w:type="dxa"/>
            <w:gridSpan w:val="2"/>
            <w:tcBorders>
              <w:top w:val="nil"/>
              <w:left w:val="nil"/>
              <w:bottom w:val="nil"/>
              <w:right w:val="nil"/>
            </w:tcBorders>
            <w:shd w:val="clear" w:color="auto" w:fill="7AD6CF" w:themeFill="accent6" w:themeFillTint="99"/>
          </w:tcPr>
          <w:p w14:paraId="33A211D3" w14:textId="5F4BB614" w:rsidR="00497969" w:rsidRPr="00994431" w:rsidRDefault="00A5217C" w:rsidP="008B5111">
            <w:pPr>
              <w:rPr>
                <w:rFonts w:ascii="Century Gothic" w:hAnsi="Century Gothic"/>
                <w:sz w:val="24"/>
                <w:szCs w:val="24"/>
              </w:rPr>
            </w:pPr>
            <w:r>
              <w:rPr>
                <w:rFonts w:ascii="Century Gothic" w:hAnsi="Century Gothic"/>
                <w:color w:val="7030A0"/>
                <w:szCs w:val="28"/>
              </w:rPr>
              <w:t>Structural Systems, Form &amp; Concrete</w:t>
            </w:r>
          </w:p>
        </w:tc>
      </w:tr>
      <w:tr w:rsidR="00994431" w:rsidRPr="00994431" w14:paraId="6959A4F1" w14:textId="77777777" w:rsidTr="00945FB6">
        <w:tc>
          <w:tcPr>
            <w:tcW w:w="1249" w:type="dxa"/>
            <w:tcBorders>
              <w:top w:val="nil"/>
              <w:left w:val="nil"/>
              <w:bottom w:val="nil"/>
              <w:right w:val="nil"/>
            </w:tcBorders>
            <w:shd w:val="clear" w:color="auto" w:fill="92D050"/>
          </w:tcPr>
          <w:p w14:paraId="443F3B80" w14:textId="20A61415" w:rsidR="00994431" w:rsidRPr="00994431" w:rsidRDefault="00994431" w:rsidP="008B5111">
            <w:pPr>
              <w:rPr>
                <w:rFonts w:ascii="Century Gothic" w:hAnsi="Century Gothic"/>
                <w:b w:val="0"/>
                <w:bCs/>
                <w:sz w:val="24"/>
                <w:szCs w:val="24"/>
              </w:rPr>
            </w:pPr>
            <w:r w:rsidRPr="00994431">
              <w:rPr>
                <w:rFonts w:ascii="Century Gothic" w:hAnsi="Century Gothic"/>
                <w:b w:val="0"/>
                <w:bCs/>
                <w:sz w:val="24"/>
                <w:szCs w:val="24"/>
              </w:rPr>
              <w:t>Unit 1</w:t>
            </w:r>
          </w:p>
        </w:tc>
        <w:tc>
          <w:tcPr>
            <w:tcW w:w="3851" w:type="dxa"/>
            <w:tcBorders>
              <w:top w:val="nil"/>
              <w:left w:val="nil"/>
              <w:bottom w:val="nil"/>
              <w:right w:val="nil"/>
            </w:tcBorders>
          </w:tcPr>
          <w:p w14:paraId="48DA7AB6" w14:textId="6ED99680" w:rsidR="00994431" w:rsidRPr="00994431" w:rsidRDefault="004458D0" w:rsidP="008B5111">
            <w:pPr>
              <w:rPr>
                <w:rFonts w:ascii="Century Gothic" w:hAnsi="Century Gothic"/>
                <w:sz w:val="24"/>
                <w:szCs w:val="24"/>
              </w:rPr>
            </w:pPr>
            <w:r>
              <w:rPr>
                <w:rFonts w:ascii="Century Gothic" w:hAnsi="Century Gothic"/>
                <w:sz w:val="24"/>
                <w:szCs w:val="24"/>
              </w:rPr>
              <w:t>“The Nature of Things”</w:t>
            </w:r>
          </w:p>
        </w:tc>
        <w:tc>
          <w:tcPr>
            <w:tcW w:w="285" w:type="dxa"/>
            <w:tcBorders>
              <w:top w:val="nil"/>
              <w:left w:val="nil"/>
              <w:bottom w:val="nil"/>
              <w:right w:val="nil"/>
            </w:tcBorders>
          </w:tcPr>
          <w:p w14:paraId="00A27076" w14:textId="77777777" w:rsidR="00994431" w:rsidRPr="00994431" w:rsidRDefault="00994431" w:rsidP="008B5111">
            <w:pPr>
              <w:rPr>
                <w:rFonts w:ascii="Century Gothic" w:hAnsi="Century Gothic"/>
                <w:b w:val="0"/>
                <w:bCs/>
                <w:sz w:val="24"/>
                <w:szCs w:val="24"/>
              </w:rPr>
            </w:pPr>
          </w:p>
        </w:tc>
        <w:tc>
          <w:tcPr>
            <w:tcW w:w="1437" w:type="dxa"/>
            <w:tcBorders>
              <w:top w:val="nil"/>
              <w:left w:val="nil"/>
              <w:bottom w:val="nil"/>
              <w:right w:val="nil"/>
            </w:tcBorders>
            <w:shd w:val="clear" w:color="auto" w:fill="92D050"/>
          </w:tcPr>
          <w:p w14:paraId="72C11842" w14:textId="3BC7F1F7" w:rsidR="00994431" w:rsidRPr="00994431" w:rsidRDefault="00994431" w:rsidP="008B5111">
            <w:pPr>
              <w:rPr>
                <w:rFonts w:ascii="Century Gothic" w:hAnsi="Century Gothic"/>
                <w:b w:val="0"/>
                <w:bCs/>
                <w:sz w:val="24"/>
                <w:szCs w:val="24"/>
              </w:rPr>
            </w:pPr>
            <w:r>
              <w:rPr>
                <w:rFonts w:ascii="Century Gothic" w:hAnsi="Century Gothic"/>
                <w:b w:val="0"/>
                <w:bCs/>
                <w:sz w:val="24"/>
                <w:szCs w:val="24"/>
              </w:rPr>
              <w:t xml:space="preserve">Unit </w:t>
            </w:r>
            <w:r w:rsidR="00945FB6">
              <w:rPr>
                <w:rFonts w:ascii="Century Gothic" w:hAnsi="Century Gothic"/>
                <w:b w:val="0"/>
                <w:bCs/>
                <w:sz w:val="24"/>
                <w:szCs w:val="24"/>
              </w:rPr>
              <w:t>8</w:t>
            </w:r>
          </w:p>
        </w:tc>
        <w:tc>
          <w:tcPr>
            <w:tcW w:w="3968" w:type="dxa"/>
            <w:tcBorders>
              <w:top w:val="nil"/>
              <w:left w:val="nil"/>
              <w:bottom w:val="nil"/>
              <w:right w:val="nil"/>
            </w:tcBorders>
          </w:tcPr>
          <w:p w14:paraId="74CCA16C" w14:textId="3AB12922" w:rsidR="00994431" w:rsidRPr="00994431" w:rsidRDefault="00A5217C" w:rsidP="008B5111">
            <w:pPr>
              <w:rPr>
                <w:rFonts w:ascii="Century Gothic" w:hAnsi="Century Gothic"/>
                <w:sz w:val="24"/>
                <w:szCs w:val="24"/>
              </w:rPr>
            </w:pPr>
            <w:r>
              <w:rPr>
                <w:rFonts w:ascii="Century Gothic" w:hAnsi="Century Gothic"/>
                <w:sz w:val="24"/>
                <w:szCs w:val="24"/>
              </w:rPr>
              <w:t>Beams</w:t>
            </w:r>
          </w:p>
        </w:tc>
      </w:tr>
      <w:tr w:rsidR="004E46BB" w:rsidRPr="00994431" w14:paraId="5C2B12A4" w14:textId="77777777" w:rsidTr="00945FB6">
        <w:tc>
          <w:tcPr>
            <w:tcW w:w="1249" w:type="dxa"/>
            <w:tcBorders>
              <w:top w:val="nil"/>
              <w:left w:val="nil"/>
              <w:bottom w:val="nil"/>
              <w:right w:val="nil"/>
            </w:tcBorders>
          </w:tcPr>
          <w:p w14:paraId="2F19A35E" w14:textId="77777777" w:rsidR="004E46BB" w:rsidRPr="00994431" w:rsidRDefault="004E46BB" w:rsidP="004E46BB">
            <w:pPr>
              <w:rPr>
                <w:rFonts w:ascii="Century Gothic" w:hAnsi="Century Gothic"/>
                <w:b w:val="0"/>
                <w:bCs/>
                <w:sz w:val="24"/>
                <w:szCs w:val="24"/>
              </w:rPr>
            </w:pPr>
          </w:p>
        </w:tc>
        <w:tc>
          <w:tcPr>
            <w:tcW w:w="3851" w:type="dxa"/>
            <w:tcBorders>
              <w:top w:val="nil"/>
              <w:left w:val="nil"/>
              <w:bottom w:val="nil"/>
              <w:right w:val="nil"/>
            </w:tcBorders>
          </w:tcPr>
          <w:p w14:paraId="059D239F" w14:textId="0D5BD690" w:rsidR="004E46BB" w:rsidRPr="00994431" w:rsidRDefault="004458D0" w:rsidP="004E46BB">
            <w:pPr>
              <w:rPr>
                <w:rFonts w:ascii="Century Gothic" w:hAnsi="Century Gothic"/>
                <w:b w:val="0"/>
                <w:bCs/>
                <w:sz w:val="22"/>
              </w:rPr>
            </w:pPr>
            <w:r>
              <w:rPr>
                <w:rFonts w:ascii="Century Gothic" w:hAnsi="Century Gothic"/>
                <w:b w:val="0"/>
                <w:bCs/>
                <w:sz w:val="22"/>
              </w:rPr>
              <w:t>Organic Structures in Nature</w:t>
            </w:r>
          </w:p>
        </w:tc>
        <w:tc>
          <w:tcPr>
            <w:tcW w:w="285" w:type="dxa"/>
            <w:tcBorders>
              <w:top w:val="nil"/>
              <w:left w:val="nil"/>
              <w:bottom w:val="nil"/>
              <w:right w:val="nil"/>
            </w:tcBorders>
          </w:tcPr>
          <w:p w14:paraId="786C2F66" w14:textId="77777777" w:rsidR="004E46BB" w:rsidRPr="00994431" w:rsidRDefault="004E46BB" w:rsidP="004E46BB">
            <w:pPr>
              <w:rPr>
                <w:rFonts w:ascii="Century Gothic" w:hAnsi="Century Gothic"/>
                <w:b w:val="0"/>
                <w:bCs/>
                <w:sz w:val="24"/>
                <w:szCs w:val="24"/>
              </w:rPr>
            </w:pPr>
          </w:p>
        </w:tc>
        <w:tc>
          <w:tcPr>
            <w:tcW w:w="1437" w:type="dxa"/>
            <w:tcBorders>
              <w:top w:val="nil"/>
              <w:left w:val="nil"/>
              <w:bottom w:val="nil"/>
              <w:right w:val="nil"/>
            </w:tcBorders>
          </w:tcPr>
          <w:p w14:paraId="69635570" w14:textId="77777777" w:rsidR="004E46BB" w:rsidRPr="00994431" w:rsidRDefault="004E46BB" w:rsidP="004E46BB">
            <w:pPr>
              <w:rPr>
                <w:rFonts w:ascii="Century Gothic" w:hAnsi="Century Gothic"/>
                <w:b w:val="0"/>
                <w:bCs/>
                <w:sz w:val="24"/>
                <w:szCs w:val="24"/>
              </w:rPr>
            </w:pPr>
          </w:p>
        </w:tc>
        <w:tc>
          <w:tcPr>
            <w:tcW w:w="3968" w:type="dxa"/>
            <w:tcBorders>
              <w:top w:val="nil"/>
              <w:left w:val="nil"/>
              <w:bottom w:val="nil"/>
              <w:right w:val="nil"/>
            </w:tcBorders>
          </w:tcPr>
          <w:p w14:paraId="22D18D6B" w14:textId="7CA6EE95" w:rsidR="004E46BB" w:rsidRPr="00994431" w:rsidRDefault="00A5217C" w:rsidP="004E46BB">
            <w:pPr>
              <w:rPr>
                <w:rFonts w:ascii="Century Gothic" w:hAnsi="Century Gothic"/>
                <w:b w:val="0"/>
                <w:bCs/>
                <w:sz w:val="24"/>
                <w:szCs w:val="24"/>
              </w:rPr>
            </w:pPr>
            <w:r>
              <w:rPr>
                <w:rFonts w:ascii="Century Gothic" w:hAnsi="Century Gothic"/>
                <w:b w:val="0"/>
                <w:bCs/>
                <w:sz w:val="22"/>
              </w:rPr>
              <w:t>Reinforced Concrete Beam Design</w:t>
            </w:r>
          </w:p>
        </w:tc>
      </w:tr>
      <w:tr w:rsidR="004E46BB" w:rsidRPr="00994431" w14:paraId="734BCA67" w14:textId="77777777" w:rsidTr="00945FB6">
        <w:tc>
          <w:tcPr>
            <w:tcW w:w="1249" w:type="dxa"/>
            <w:tcBorders>
              <w:top w:val="nil"/>
              <w:left w:val="nil"/>
              <w:bottom w:val="nil"/>
              <w:right w:val="nil"/>
            </w:tcBorders>
          </w:tcPr>
          <w:p w14:paraId="7B77166F" w14:textId="77777777" w:rsidR="004E46BB" w:rsidRPr="00994431" w:rsidRDefault="004E46BB" w:rsidP="004E46BB">
            <w:pPr>
              <w:rPr>
                <w:rFonts w:ascii="Century Gothic" w:hAnsi="Century Gothic"/>
                <w:b w:val="0"/>
                <w:bCs/>
                <w:sz w:val="24"/>
                <w:szCs w:val="24"/>
              </w:rPr>
            </w:pPr>
          </w:p>
        </w:tc>
        <w:tc>
          <w:tcPr>
            <w:tcW w:w="3851" w:type="dxa"/>
            <w:tcBorders>
              <w:top w:val="nil"/>
              <w:left w:val="nil"/>
              <w:bottom w:val="nil"/>
              <w:right w:val="nil"/>
            </w:tcBorders>
          </w:tcPr>
          <w:p w14:paraId="22A4A001" w14:textId="77777777" w:rsidR="004E46BB" w:rsidRPr="00994431" w:rsidRDefault="004E46BB" w:rsidP="004E46BB">
            <w:pPr>
              <w:rPr>
                <w:rFonts w:ascii="Century Gothic" w:hAnsi="Century Gothic"/>
                <w:b w:val="0"/>
                <w:bCs/>
                <w:sz w:val="24"/>
                <w:szCs w:val="24"/>
              </w:rPr>
            </w:pPr>
          </w:p>
        </w:tc>
        <w:tc>
          <w:tcPr>
            <w:tcW w:w="285" w:type="dxa"/>
            <w:tcBorders>
              <w:top w:val="nil"/>
              <w:left w:val="nil"/>
              <w:bottom w:val="nil"/>
              <w:right w:val="nil"/>
            </w:tcBorders>
          </w:tcPr>
          <w:p w14:paraId="209B0D9F" w14:textId="77777777" w:rsidR="004E46BB" w:rsidRPr="00994431" w:rsidRDefault="004E46BB" w:rsidP="004E46BB">
            <w:pPr>
              <w:rPr>
                <w:rFonts w:ascii="Century Gothic" w:hAnsi="Century Gothic"/>
                <w:b w:val="0"/>
                <w:bCs/>
                <w:sz w:val="24"/>
                <w:szCs w:val="24"/>
              </w:rPr>
            </w:pPr>
          </w:p>
        </w:tc>
        <w:tc>
          <w:tcPr>
            <w:tcW w:w="1437" w:type="dxa"/>
            <w:tcBorders>
              <w:top w:val="nil"/>
              <w:left w:val="nil"/>
              <w:bottom w:val="nil"/>
              <w:right w:val="nil"/>
            </w:tcBorders>
          </w:tcPr>
          <w:p w14:paraId="77665CA2" w14:textId="77777777" w:rsidR="004E46BB" w:rsidRPr="00994431" w:rsidRDefault="004E46BB" w:rsidP="004E46BB">
            <w:pPr>
              <w:rPr>
                <w:rFonts w:ascii="Century Gothic" w:hAnsi="Century Gothic"/>
                <w:b w:val="0"/>
                <w:bCs/>
                <w:sz w:val="24"/>
                <w:szCs w:val="24"/>
              </w:rPr>
            </w:pPr>
          </w:p>
        </w:tc>
        <w:tc>
          <w:tcPr>
            <w:tcW w:w="3968" w:type="dxa"/>
            <w:tcBorders>
              <w:top w:val="nil"/>
              <w:left w:val="nil"/>
              <w:bottom w:val="nil"/>
              <w:right w:val="nil"/>
            </w:tcBorders>
          </w:tcPr>
          <w:p w14:paraId="2CFCA4D2" w14:textId="77777777" w:rsidR="004E46BB" w:rsidRPr="00994431" w:rsidRDefault="004E46BB" w:rsidP="004E46BB">
            <w:pPr>
              <w:rPr>
                <w:rFonts w:ascii="Century Gothic" w:hAnsi="Century Gothic"/>
                <w:b w:val="0"/>
                <w:bCs/>
                <w:sz w:val="24"/>
                <w:szCs w:val="24"/>
              </w:rPr>
            </w:pPr>
          </w:p>
        </w:tc>
      </w:tr>
      <w:tr w:rsidR="004E46BB" w:rsidRPr="00994431" w14:paraId="105E9853" w14:textId="77777777" w:rsidTr="00945FB6">
        <w:tc>
          <w:tcPr>
            <w:tcW w:w="1249" w:type="dxa"/>
            <w:tcBorders>
              <w:top w:val="nil"/>
              <w:left w:val="nil"/>
              <w:bottom w:val="nil"/>
              <w:right w:val="nil"/>
            </w:tcBorders>
            <w:shd w:val="clear" w:color="auto" w:fill="92D050"/>
          </w:tcPr>
          <w:p w14:paraId="3DA0C183" w14:textId="31657969" w:rsidR="004E46BB" w:rsidRPr="00994431" w:rsidRDefault="004E46BB" w:rsidP="004E46BB">
            <w:pPr>
              <w:rPr>
                <w:rFonts w:ascii="Century Gothic" w:hAnsi="Century Gothic"/>
                <w:b w:val="0"/>
                <w:bCs/>
                <w:sz w:val="24"/>
                <w:szCs w:val="24"/>
              </w:rPr>
            </w:pPr>
            <w:r w:rsidRPr="00994431">
              <w:rPr>
                <w:rFonts w:ascii="Century Gothic" w:hAnsi="Century Gothic"/>
                <w:b w:val="0"/>
                <w:bCs/>
                <w:sz w:val="24"/>
                <w:szCs w:val="24"/>
              </w:rPr>
              <w:t xml:space="preserve">Unit </w:t>
            </w:r>
            <w:r>
              <w:rPr>
                <w:rFonts w:ascii="Century Gothic" w:hAnsi="Century Gothic"/>
                <w:b w:val="0"/>
                <w:bCs/>
                <w:sz w:val="24"/>
                <w:szCs w:val="24"/>
              </w:rPr>
              <w:t>2</w:t>
            </w:r>
          </w:p>
        </w:tc>
        <w:tc>
          <w:tcPr>
            <w:tcW w:w="3851" w:type="dxa"/>
            <w:tcBorders>
              <w:top w:val="nil"/>
              <w:left w:val="nil"/>
              <w:bottom w:val="nil"/>
              <w:right w:val="nil"/>
            </w:tcBorders>
          </w:tcPr>
          <w:p w14:paraId="5B2C8E3D" w14:textId="3C77485E" w:rsidR="004E46BB" w:rsidRPr="00994431" w:rsidRDefault="004458D0" w:rsidP="004E46BB">
            <w:pPr>
              <w:rPr>
                <w:rFonts w:ascii="Century Gothic" w:hAnsi="Century Gothic"/>
                <w:b w:val="0"/>
                <w:bCs/>
                <w:sz w:val="24"/>
                <w:szCs w:val="24"/>
              </w:rPr>
            </w:pPr>
            <w:r>
              <w:rPr>
                <w:rFonts w:ascii="Century Gothic" w:hAnsi="Century Gothic"/>
                <w:sz w:val="24"/>
                <w:szCs w:val="24"/>
              </w:rPr>
              <w:t>Historic Applications</w:t>
            </w:r>
          </w:p>
        </w:tc>
        <w:tc>
          <w:tcPr>
            <w:tcW w:w="285" w:type="dxa"/>
            <w:tcBorders>
              <w:top w:val="nil"/>
              <w:left w:val="nil"/>
              <w:bottom w:val="nil"/>
              <w:right w:val="nil"/>
            </w:tcBorders>
          </w:tcPr>
          <w:p w14:paraId="57599738" w14:textId="77777777" w:rsidR="004E46BB" w:rsidRPr="00994431" w:rsidRDefault="004E46BB" w:rsidP="004E46BB">
            <w:pPr>
              <w:rPr>
                <w:rFonts w:ascii="Century Gothic" w:hAnsi="Century Gothic"/>
                <w:b w:val="0"/>
                <w:bCs/>
                <w:sz w:val="24"/>
                <w:szCs w:val="24"/>
              </w:rPr>
            </w:pPr>
          </w:p>
        </w:tc>
        <w:tc>
          <w:tcPr>
            <w:tcW w:w="1437" w:type="dxa"/>
            <w:tcBorders>
              <w:top w:val="nil"/>
              <w:left w:val="nil"/>
              <w:bottom w:val="nil"/>
              <w:right w:val="nil"/>
            </w:tcBorders>
            <w:shd w:val="clear" w:color="auto" w:fill="92D050"/>
          </w:tcPr>
          <w:p w14:paraId="230B301D" w14:textId="148A94B0" w:rsidR="004E46BB" w:rsidRPr="00994431" w:rsidRDefault="004E46BB" w:rsidP="004E46BB">
            <w:pPr>
              <w:rPr>
                <w:rFonts w:ascii="Century Gothic" w:hAnsi="Century Gothic"/>
                <w:b w:val="0"/>
                <w:bCs/>
                <w:sz w:val="24"/>
                <w:szCs w:val="24"/>
              </w:rPr>
            </w:pPr>
            <w:r>
              <w:rPr>
                <w:rFonts w:ascii="Century Gothic" w:hAnsi="Century Gothic"/>
                <w:b w:val="0"/>
                <w:bCs/>
                <w:sz w:val="24"/>
                <w:szCs w:val="24"/>
              </w:rPr>
              <w:t xml:space="preserve">Unit </w:t>
            </w:r>
            <w:r w:rsidR="00945FB6">
              <w:rPr>
                <w:rFonts w:ascii="Century Gothic" w:hAnsi="Century Gothic"/>
                <w:b w:val="0"/>
                <w:bCs/>
                <w:sz w:val="24"/>
                <w:szCs w:val="24"/>
              </w:rPr>
              <w:t>9</w:t>
            </w:r>
          </w:p>
        </w:tc>
        <w:tc>
          <w:tcPr>
            <w:tcW w:w="3968" w:type="dxa"/>
            <w:tcBorders>
              <w:top w:val="nil"/>
              <w:left w:val="nil"/>
              <w:bottom w:val="nil"/>
              <w:right w:val="nil"/>
            </w:tcBorders>
          </w:tcPr>
          <w:p w14:paraId="7F418A2B" w14:textId="4D02BA3D" w:rsidR="004E46BB" w:rsidRPr="00994431" w:rsidRDefault="00A5217C" w:rsidP="004E46BB">
            <w:pPr>
              <w:rPr>
                <w:rFonts w:ascii="Century Gothic" w:hAnsi="Century Gothic"/>
                <w:b w:val="0"/>
                <w:bCs/>
                <w:sz w:val="24"/>
                <w:szCs w:val="24"/>
              </w:rPr>
            </w:pPr>
            <w:r>
              <w:rPr>
                <w:rFonts w:ascii="Century Gothic" w:hAnsi="Century Gothic"/>
                <w:sz w:val="24"/>
                <w:szCs w:val="24"/>
              </w:rPr>
              <w:t>Slabs</w:t>
            </w:r>
          </w:p>
        </w:tc>
      </w:tr>
      <w:tr w:rsidR="00A5217C" w:rsidRPr="00994431" w14:paraId="2F0D3407" w14:textId="77777777" w:rsidTr="00945FB6">
        <w:tc>
          <w:tcPr>
            <w:tcW w:w="1249" w:type="dxa"/>
            <w:tcBorders>
              <w:top w:val="nil"/>
              <w:left w:val="nil"/>
              <w:bottom w:val="nil"/>
              <w:right w:val="nil"/>
            </w:tcBorders>
          </w:tcPr>
          <w:p w14:paraId="18064FA4" w14:textId="77777777" w:rsidR="00A5217C" w:rsidRPr="00994431" w:rsidRDefault="00A5217C" w:rsidP="00A5217C">
            <w:pPr>
              <w:rPr>
                <w:rFonts w:ascii="Century Gothic" w:hAnsi="Century Gothic"/>
                <w:b w:val="0"/>
                <w:bCs/>
                <w:sz w:val="24"/>
                <w:szCs w:val="24"/>
              </w:rPr>
            </w:pPr>
          </w:p>
        </w:tc>
        <w:tc>
          <w:tcPr>
            <w:tcW w:w="3851" w:type="dxa"/>
            <w:tcBorders>
              <w:top w:val="nil"/>
              <w:left w:val="nil"/>
              <w:bottom w:val="nil"/>
              <w:right w:val="nil"/>
            </w:tcBorders>
          </w:tcPr>
          <w:p w14:paraId="452A15DA" w14:textId="1946DE61" w:rsidR="00A5217C" w:rsidRPr="00994431" w:rsidRDefault="00A5217C" w:rsidP="00A5217C">
            <w:pPr>
              <w:rPr>
                <w:rFonts w:ascii="Century Gothic" w:hAnsi="Century Gothic"/>
                <w:b w:val="0"/>
                <w:bCs/>
                <w:sz w:val="24"/>
                <w:szCs w:val="24"/>
              </w:rPr>
            </w:pPr>
            <w:r>
              <w:rPr>
                <w:rFonts w:ascii="Century Gothic" w:hAnsi="Century Gothic"/>
                <w:b w:val="0"/>
                <w:bCs/>
                <w:sz w:val="22"/>
              </w:rPr>
              <w:t>Exploration &amp; Innovation</w:t>
            </w:r>
          </w:p>
        </w:tc>
        <w:tc>
          <w:tcPr>
            <w:tcW w:w="285" w:type="dxa"/>
            <w:tcBorders>
              <w:top w:val="nil"/>
              <w:left w:val="nil"/>
              <w:bottom w:val="nil"/>
              <w:right w:val="nil"/>
            </w:tcBorders>
          </w:tcPr>
          <w:p w14:paraId="7A952CC6"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tcPr>
          <w:p w14:paraId="47E3AD4D" w14:textId="77777777" w:rsidR="00A5217C" w:rsidRPr="00994431" w:rsidRDefault="00A5217C" w:rsidP="00A5217C">
            <w:pPr>
              <w:rPr>
                <w:rFonts w:ascii="Century Gothic" w:hAnsi="Century Gothic"/>
                <w:b w:val="0"/>
                <w:bCs/>
                <w:sz w:val="24"/>
                <w:szCs w:val="24"/>
              </w:rPr>
            </w:pPr>
          </w:p>
        </w:tc>
        <w:tc>
          <w:tcPr>
            <w:tcW w:w="3968" w:type="dxa"/>
            <w:tcBorders>
              <w:top w:val="nil"/>
              <w:left w:val="nil"/>
              <w:bottom w:val="nil"/>
              <w:right w:val="nil"/>
            </w:tcBorders>
          </w:tcPr>
          <w:p w14:paraId="047C491B" w14:textId="294FC673" w:rsidR="00A5217C" w:rsidRPr="00FB4CFF" w:rsidRDefault="00A5217C" w:rsidP="00A5217C">
            <w:pPr>
              <w:rPr>
                <w:rFonts w:ascii="Century Gothic" w:hAnsi="Century Gothic"/>
                <w:b w:val="0"/>
                <w:bCs/>
                <w:sz w:val="22"/>
              </w:rPr>
            </w:pPr>
            <w:r>
              <w:rPr>
                <w:rFonts w:ascii="Century Gothic" w:hAnsi="Century Gothic"/>
                <w:b w:val="0"/>
                <w:bCs/>
                <w:sz w:val="22"/>
              </w:rPr>
              <w:t>Reinforced Concrete Slab Design</w:t>
            </w:r>
          </w:p>
        </w:tc>
      </w:tr>
      <w:tr w:rsidR="004E46BB" w:rsidRPr="00994431" w14:paraId="4B368BBF" w14:textId="77777777" w:rsidTr="00945FB6">
        <w:tc>
          <w:tcPr>
            <w:tcW w:w="1249" w:type="dxa"/>
            <w:tcBorders>
              <w:top w:val="nil"/>
              <w:left w:val="nil"/>
              <w:bottom w:val="nil"/>
              <w:right w:val="nil"/>
            </w:tcBorders>
          </w:tcPr>
          <w:p w14:paraId="2891B242" w14:textId="77777777" w:rsidR="004E46BB" w:rsidRPr="00994431" w:rsidRDefault="004E46BB" w:rsidP="004E46BB">
            <w:pPr>
              <w:rPr>
                <w:rFonts w:ascii="Century Gothic" w:hAnsi="Century Gothic"/>
                <w:b w:val="0"/>
                <w:bCs/>
                <w:sz w:val="24"/>
                <w:szCs w:val="24"/>
              </w:rPr>
            </w:pPr>
          </w:p>
        </w:tc>
        <w:tc>
          <w:tcPr>
            <w:tcW w:w="3851" w:type="dxa"/>
            <w:tcBorders>
              <w:top w:val="nil"/>
              <w:left w:val="nil"/>
              <w:bottom w:val="nil"/>
              <w:right w:val="nil"/>
            </w:tcBorders>
          </w:tcPr>
          <w:p w14:paraId="78704CEA" w14:textId="7D1C8724" w:rsidR="004E46BB" w:rsidRPr="00994431" w:rsidRDefault="004E46BB" w:rsidP="004E46BB">
            <w:pPr>
              <w:rPr>
                <w:rFonts w:ascii="Century Gothic" w:hAnsi="Century Gothic"/>
                <w:b w:val="0"/>
                <w:bCs/>
                <w:sz w:val="24"/>
                <w:szCs w:val="24"/>
              </w:rPr>
            </w:pPr>
          </w:p>
        </w:tc>
        <w:tc>
          <w:tcPr>
            <w:tcW w:w="285" w:type="dxa"/>
            <w:tcBorders>
              <w:top w:val="nil"/>
              <w:left w:val="nil"/>
              <w:bottom w:val="nil"/>
              <w:right w:val="nil"/>
            </w:tcBorders>
          </w:tcPr>
          <w:p w14:paraId="07439D08" w14:textId="77777777" w:rsidR="004E46BB" w:rsidRPr="00994431" w:rsidRDefault="004E46BB" w:rsidP="004E46BB">
            <w:pPr>
              <w:rPr>
                <w:rFonts w:ascii="Century Gothic" w:hAnsi="Century Gothic"/>
                <w:b w:val="0"/>
                <w:bCs/>
                <w:sz w:val="24"/>
                <w:szCs w:val="24"/>
              </w:rPr>
            </w:pPr>
          </w:p>
        </w:tc>
        <w:tc>
          <w:tcPr>
            <w:tcW w:w="1437" w:type="dxa"/>
            <w:tcBorders>
              <w:top w:val="nil"/>
              <w:left w:val="nil"/>
              <w:bottom w:val="nil"/>
              <w:right w:val="nil"/>
            </w:tcBorders>
          </w:tcPr>
          <w:p w14:paraId="47EBDE4C" w14:textId="77777777" w:rsidR="004E46BB" w:rsidRPr="00994431" w:rsidRDefault="004E46BB" w:rsidP="004E46BB">
            <w:pPr>
              <w:rPr>
                <w:rFonts w:ascii="Century Gothic" w:hAnsi="Century Gothic"/>
                <w:b w:val="0"/>
                <w:bCs/>
                <w:sz w:val="24"/>
                <w:szCs w:val="24"/>
              </w:rPr>
            </w:pPr>
          </w:p>
        </w:tc>
        <w:tc>
          <w:tcPr>
            <w:tcW w:w="3968" w:type="dxa"/>
            <w:tcBorders>
              <w:top w:val="nil"/>
              <w:left w:val="nil"/>
              <w:bottom w:val="nil"/>
              <w:right w:val="nil"/>
            </w:tcBorders>
          </w:tcPr>
          <w:p w14:paraId="3EBBF1C3" w14:textId="77777777" w:rsidR="004E46BB" w:rsidRPr="00994431" w:rsidRDefault="004E46BB" w:rsidP="004E46BB">
            <w:pPr>
              <w:rPr>
                <w:rFonts w:ascii="Century Gothic" w:hAnsi="Century Gothic"/>
                <w:b w:val="0"/>
                <w:bCs/>
                <w:sz w:val="24"/>
                <w:szCs w:val="24"/>
              </w:rPr>
            </w:pPr>
          </w:p>
        </w:tc>
      </w:tr>
      <w:tr w:rsidR="004E46BB" w:rsidRPr="00994431" w14:paraId="1FBC5728" w14:textId="77777777" w:rsidTr="00945FB6">
        <w:tc>
          <w:tcPr>
            <w:tcW w:w="1249" w:type="dxa"/>
            <w:tcBorders>
              <w:top w:val="nil"/>
              <w:left w:val="nil"/>
              <w:bottom w:val="nil"/>
              <w:right w:val="nil"/>
            </w:tcBorders>
            <w:shd w:val="clear" w:color="auto" w:fill="92D050"/>
          </w:tcPr>
          <w:p w14:paraId="069C0A4A" w14:textId="29669D3E" w:rsidR="004E46BB" w:rsidRPr="00994431" w:rsidRDefault="004E46BB" w:rsidP="004E46BB">
            <w:pPr>
              <w:rPr>
                <w:rFonts w:ascii="Century Gothic" w:hAnsi="Century Gothic"/>
                <w:b w:val="0"/>
                <w:bCs/>
                <w:sz w:val="24"/>
                <w:szCs w:val="24"/>
              </w:rPr>
            </w:pPr>
            <w:r w:rsidRPr="00994431">
              <w:rPr>
                <w:rFonts w:ascii="Century Gothic" w:hAnsi="Century Gothic"/>
                <w:b w:val="0"/>
                <w:bCs/>
                <w:sz w:val="24"/>
                <w:szCs w:val="24"/>
              </w:rPr>
              <w:t xml:space="preserve">Unit </w:t>
            </w:r>
            <w:r>
              <w:rPr>
                <w:rFonts w:ascii="Century Gothic" w:hAnsi="Century Gothic"/>
                <w:b w:val="0"/>
                <w:bCs/>
                <w:sz w:val="24"/>
                <w:szCs w:val="24"/>
              </w:rPr>
              <w:t>3</w:t>
            </w:r>
          </w:p>
        </w:tc>
        <w:tc>
          <w:tcPr>
            <w:tcW w:w="3851" w:type="dxa"/>
            <w:tcBorders>
              <w:top w:val="nil"/>
              <w:left w:val="nil"/>
              <w:bottom w:val="nil"/>
              <w:right w:val="nil"/>
            </w:tcBorders>
          </w:tcPr>
          <w:p w14:paraId="2B435B94" w14:textId="6CD7C128" w:rsidR="004E46BB" w:rsidRPr="00994431" w:rsidRDefault="004458D0" w:rsidP="004E46BB">
            <w:pPr>
              <w:rPr>
                <w:rFonts w:ascii="Century Gothic" w:hAnsi="Century Gothic"/>
                <w:b w:val="0"/>
                <w:bCs/>
                <w:sz w:val="24"/>
                <w:szCs w:val="24"/>
              </w:rPr>
            </w:pPr>
            <w:r>
              <w:rPr>
                <w:rFonts w:ascii="Century Gothic" w:hAnsi="Century Gothic"/>
                <w:sz w:val="24"/>
                <w:szCs w:val="24"/>
              </w:rPr>
              <w:t>Loads and Their Behavior</w:t>
            </w:r>
          </w:p>
        </w:tc>
        <w:tc>
          <w:tcPr>
            <w:tcW w:w="285" w:type="dxa"/>
            <w:tcBorders>
              <w:top w:val="nil"/>
              <w:left w:val="nil"/>
              <w:bottom w:val="nil"/>
              <w:right w:val="nil"/>
            </w:tcBorders>
          </w:tcPr>
          <w:p w14:paraId="521CF410" w14:textId="77777777" w:rsidR="004E46BB" w:rsidRPr="00994431" w:rsidRDefault="004E46BB" w:rsidP="004E46BB">
            <w:pPr>
              <w:rPr>
                <w:rFonts w:ascii="Century Gothic" w:hAnsi="Century Gothic"/>
                <w:b w:val="0"/>
                <w:bCs/>
                <w:sz w:val="24"/>
                <w:szCs w:val="24"/>
              </w:rPr>
            </w:pPr>
          </w:p>
        </w:tc>
        <w:tc>
          <w:tcPr>
            <w:tcW w:w="1437" w:type="dxa"/>
            <w:tcBorders>
              <w:top w:val="nil"/>
              <w:left w:val="nil"/>
              <w:bottom w:val="nil"/>
              <w:right w:val="nil"/>
            </w:tcBorders>
            <w:shd w:val="clear" w:color="auto" w:fill="92D050"/>
          </w:tcPr>
          <w:p w14:paraId="3BCBE59A" w14:textId="23A2931E" w:rsidR="004E46BB" w:rsidRPr="00994431" w:rsidRDefault="004E46BB" w:rsidP="004E46BB">
            <w:pPr>
              <w:rPr>
                <w:rFonts w:ascii="Century Gothic" w:hAnsi="Century Gothic"/>
                <w:b w:val="0"/>
                <w:bCs/>
                <w:sz w:val="24"/>
                <w:szCs w:val="24"/>
              </w:rPr>
            </w:pPr>
            <w:r>
              <w:rPr>
                <w:rFonts w:ascii="Century Gothic" w:hAnsi="Century Gothic"/>
                <w:b w:val="0"/>
                <w:bCs/>
                <w:sz w:val="24"/>
                <w:szCs w:val="24"/>
              </w:rPr>
              <w:t>Units 1</w:t>
            </w:r>
            <w:r w:rsidR="00945FB6">
              <w:rPr>
                <w:rFonts w:ascii="Century Gothic" w:hAnsi="Century Gothic"/>
                <w:b w:val="0"/>
                <w:bCs/>
                <w:sz w:val="24"/>
                <w:szCs w:val="24"/>
              </w:rPr>
              <w:t>0</w:t>
            </w:r>
          </w:p>
        </w:tc>
        <w:tc>
          <w:tcPr>
            <w:tcW w:w="3968" w:type="dxa"/>
            <w:tcBorders>
              <w:top w:val="nil"/>
              <w:left w:val="nil"/>
              <w:bottom w:val="nil"/>
              <w:right w:val="nil"/>
            </w:tcBorders>
          </w:tcPr>
          <w:p w14:paraId="18340BFB" w14:textId="200F5758" w:rsidR="004E46BB" w:rsidRPr="00994431" w:rsidRDefault="00A5217C" w:rsidP="004E46BB">
            <w:pPr>
              <w:rPr>
                <w:rFonts w:ascii="Century Gothic" w:hAnsi="Century Gothic"/>
                <w:b w:val="0"/>
                <w:bCs/>
                <w:sz w:val="24"/>
                <w:szCs w:val="24"/>
              </w:rPr>
            </w:pPr>
            <w:r>
              <w:rPr>
                <w:rFonts w:ascii="Century Gothic" w:hAnsi="Century Gothic"/>
                <w:sz w:val="24"/>
                <w:szCs w:val="24"/>
              </w:rPr>
              <w:t>Columns &amp; Footing</w:t>
            </w:r>
          </w:p>
        </w:tc>
      </w:tr>
      <w:tr w:rsidR="00A5217C" w:rsidRPr="00994431" w14:paraId="68DB0F10" w14:textId="77777777" w:rsidTr="00945FB6">
        <w:tc>
          <w:tcPr>
            <w:tcW w:w="1249" w:type="dxa"/>
            <w:tcBorders>
              <w:top w:val="nil"/>
              <w:left w:val="nil"/>
              <w:bottom w:val="nil"/>
              <w:right w:val="nil"/>
            </w:tcBorders>
          </w:tcPr>
          <w:p w14:paraId="17684B23" w14:textId="77777777" w:rsidR="00A5217C" w:rsidRPr="00994431" w:rsidRDefault="00A5217C" w:rsidP="00A5217C">
            <w:pPr>
              <w:rPr>
                <w:rFonts w:ascii="Century Gothic" w:hAnsi="Century Gothic"/>
                <w:b w:val="0"/>
                <w:bCs/>
                <w:sz w:val="24"/>
                <w:szCs w:val="24"/>
              </w:rPr>
            </w:pPr>
          </w:p>
        </w:tc>
        <w:tc>
          <w:tcPr>
            <w:tcW w:w="3851" w:type="dxa"/>
            <w:tcBorders>
              <w:top w:val="nil"/>
              <w:left w:val="nil"/>
              <w:bottom w:val="nil"/>
              <w:right w:val="nil"/>
            </w:tcBorders>
          </w:tcPr>
          <w:p w14:paraId="17173AA2" w14:textId="118438F2" w:rsidR="00A5217C" w:rsidRPr="004458D0" w:rsidRDefault="00A5217C" w:rsidP="00A5217C">
            <w:pPr>
              <w:rPr>
                <w:rFonts w:ascii="Century Gothic" w:hAnsi="Century Gothic"/>
                <w:b w:val="0"/>
                <w:bCs/>
                <w:sz w:val="20"/>
                <w:szCs w:val="20"/>
              </w:rPr>
            </w:pPr>
            <w:r w:rsidRPr="004458D0">
              <w:rPr>
                <w:rFonts w:ascii="Century Gothic" w:hAnsi="Century Gothic"/>
                <w:b w:val="0"/>
                <w:bCs/>
                <w:sz w:val="20"/>
                <w:szCs w:val="20"/>
              </w:rPr>
              <w:t>Force</w:t>
            </w:r>
            <w:r>
              <w:rPr>
                <w:rFonts w:ascii="Century Gothic" w:hAnsi="Century Gothic"/>
                <w:b w:val="0"/>
                <w:bCs/>
                <w:sz w:val="20"/>
                <w:szCs w:val="20"/>
              </w:rPr>
              <w:t xml:space="preserve">, </w:t>
            </w:r>
            <w:r w:rsidRPr="004458D0">
              <w:rPr>
                <w:rFonts w:ascii="Century Gothic" w:hAnsi="Century Gothic"/>
                <w:b w:val="0"/>
                <w:bCs/>
                <w:sz w:val="20"/>
                <w:szCs w:val="20"/>
              </w:rPr>
              <w:t xml:space="preserve">Stress, Equilibrium, </w:t>
            </w:r>
            <w:r>
              <w:rPr>
                <w:rFonts w:ascii="Century Gothic" w:hAnsi="Century Gothic"/>
                <w:b w:val="0"/>
                <w:bCs/>
                <w:sz w:val="20"/>
                <w:szCs w:val="20"/>
              </w:rPr>
              <w:t>Elements</w:t>
            </w:r>
          </w:p>
        </w:tc>
        <w:tc>
          <w:tcPr>
            <w:tcW w:w="285" w:type="dxa"/>
            <w:tcBorders>
              <w:top w:val="nil"/>
              <w:left w:val="nil"/>
              <w:bottom w:val="nil"/>
              <w:right w:val="nil"/>
            </w:tcBorders>
          </w:tcPr>
          <w:p w14:paraId="7131262D"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tcPr>
          <w:p w14:paraId="05927793" w14:textId="77777777" w:rsidR="00A5217C" w:rsidRPr="00994431" w:rsidRDefault="00A5217C" w:rsidP="00A5217C">
            <w:pPr>
              <w:rPr>
                <w:rFonts w:ascii="Century Gothic" w:hAnsi="Century Gothic"/>
                <w:b w:val="0"/>
                <w:bCs/>
                <w:sz w:val="24"/>
                <w:szCs w:val="24"/>
              </w:rPr>
            </w:pPr>
          </w:p>
        </w:tc>
        <w:tc>
          <w:tcPr>
            <w:tcW w:w="3968" w:type="dxa"/>
            <w:tcBorders>
              <w:top w:val="nil"/>
              <w:left w:val="nil"/>
              <w:bottom w:val="nil"/>
              <w:right w:val="nil"/>
            </w:tcBorders>
          </w:tcPr>
          <w:p w14:paraId="5F01F32E" w14:textId="4589CA2D" w:rsidR="00A5217C" w:rsidRPr="00994431" w:rsidRDefault="00A5217C" w:rsidP="00A5217C">
            <w:pPr>
              <w:rPr>
                <w:rFonts w:ascii="Century Gothic" w:hAnsi="Century Gothic"/>
                <w:b w:val="0"/>
                <w:bCs/>
                <w:sz w:val="24"/>
                <w:szCs w:val="24"/>
              </w:rPr>
            </w:pPr>
            <w:r>
              <w:rPr>
                <w:rFonts w:ascii="Century Gothic" w:hAnsi="Century Gothic"/>
                <w:b w:val="0"/>
                <w:bCs/>
                <w:sz w:val="22"/>
              </w:rPr>
              <w:t>Reinforced Column/Footing Design</w:t>
            </w:r>
          </w:p>
        </w:tc>
      </w:tr>
      <w:tr w:rsidR="00A5217C" w:rsidRPr="006C7825" w14:paraId="198BE086" w14:textId="77777777" w:rsidTr="00945FB6">
        <w:tc>
          <w:tcPr>
            <w:tcW w:w="1249" w:type="dxa"/>
            <w:tcBorders>
              <w:top w:val="nil"/>
              <w:left w:val="nil"/>
              <w:bottom w:val="nil"/>
              <w:right w:val="nil"/>
            </w:tcBorders>
            <w:shd w:val="clear" w:color="auto" w:fill="FFFFFF" w:themeFill="background1"/>
          </w:tcPr>
          <w:p w14:paraId="36DDD379" w14:textId="27662CE7" w:rsidR="00A5217C" w:rsidRPr="00994431" w:rsidRDefault="00A5217C" w:rsidP="00A5217C">
            <w:pPr>
              <w:rPr>
                <w:rFonts w:ascii="Century Gothic" w:hAnsi="Century Gothic"/>
                <w:b w:val="0"/>
                <w:bCs/>
                <w:sz w:val="24"/>
                <w:szCs w:val="24"/>
              </w:rPr>
            </w:pPr>
          </w:p>
        </w:tc>
        <w:tc>
          <w:tcPr>
            <w:tcW w:w="3851" w:type="dxa"/>
            <w:tcBorders>
              <w:top w:val="nil"/>
              <w:left w:val="nil"/>
              <w:bottom w:val="nil"/>
              <w:right w:val="nil"/>
            </w:tcBorders>
            <w:shd w:val="clear" w:color="auto" w:fill="FFFFFF" w:themeFill="background1"/>
          </w:tcPr>
          <w:p w14:paraId="770689B1" w14:textId="04BF061E" w:rsidR="00A5217C" w:rsidRPr="00994431" w:rsidRDefault="00A5217C" w:rsidP="00A5217C">
            <w:pPr>
              <w:rPr>
                <w:rFonts w:ascii="Century Gothic" w:hAnsi="Century Gothic"/>
                <w:b w:val="0"/>
                <w:bCs/>
                <w:sz w:val="24"/>
                <w:szCs w:val="24"/>
              </w:rPr>
            </w:pPr>
          </w:p>
        </w:tc>
        <w:tc>
          <w:tcPr>
            <w:tcW w:w="285" w:type="dxa"/>
            <w:tcBorders>
              <w:top w:val="nil"/>
              <w:left w:val="nil"/>
              <w:bottom w:val="nil"/>
              <w:right w:val="nil"/>
            </w:tcBorders>
          </w:tcPr>
          <w:p w14:paraId="50DD491B" w14:textId="77777777" w:rsidR="00A5217C" w:rsidRPr="00994431" w:rsidRDefault="00A5217C" w:rsidP="00A5217C">
            <w:pPr>
              <w:rPr>
                <w:rFonts w:ascii="Century Gothic" w:hAnsi="Century Gothic"/>
                <w:b w:val="0"/>
                <w:bCs/>
                <w:sz w:val="24"/>
                <w:szCs w:val="24"/>
              </w:rPr>
            </w:pPr>
          </w:p>
        </w:tc>
        <w:tc>
          <w:tcPr>
            <w:tcW w:w="5405" w:type="dxa"/>
            <w:gridSpan w:val="2"/>
            <w:tcBorders>
              <w:top w:val="nil"/>
              <w:left w:val="nil"/>
              <w:bottom w:val="nil"/>
              <w:right w:val="nil"/>
            </w:tcBorders>
            <w:shd w:val="clear" w:color="auto" w:fill="FFFFFF" w:themeFill="background1"/>
          </w:tcPr>
          <w:p w14:paraId="45C7B587" w14:textId="0C688F52" w:rsidR="00A5217C" w:rsidRPr="006C7825" w:rsidRDefault="00A5217C" w:rsidP="00A5217C">
            <w:pPr>
              <w:rPr>
                <w:rFonts w:ascii="Century Gothic" w:hAnsi="Century Gothic"/>
                <w:sz w:val="22"/>
              </w:rPr>
            </w:pPr>
          </w:p>
        </w:tc>
      </w:tr>
      <w:tr w:rsidR="00A5217C" w:rsidRPr="00994431" w14:paraId="442F2140" w14:textId="77777777" w:rsidTr="00945FB6">
        <w:tc>
          <w:tcPr>
            <w:tcW w:w="5100" w:type="dxa"/>
            <w:gridSpan w:val="2"/>
            <w:tcBorders>
              <w:top w:val="nil"/>
              <w:left w:val="nil"/>
              <w:bottom w:val="nil"/>
              <w:right w:val="nil"/>
            </w:tcBorders>
            <w:shd w:val="clear" w:color="auto" w:fill="7AD6CF" w:themeFill="accent6" w:themeFillTint="99"/>
          </w:tcPr>
          <w:p w14:paraId="4A3411CB" w14:textId="16B351B0" w:rsidR="00A5217C" w:rsidRPr="00994431" w:rsidRDefault="00A5217C" w:rsidP="00A5217C">
            <w:pPr>
              <w:rPr>
                <w:rFonts w:ascii="Century Gothic" w:hAnsi="Century Gothic"/>
                <w:b w:val="0"/>
                <w:bCs/>
                <w:sz w:val="24"/>
                <w:szCs w:val="24"/>
              </w:rPr>
            </w:pPr>
            <w:r>
              <w:rPr>
                <w:rFonts w:ascii="Century Gothic" w:hAnsi="Century Gothic"/>
                <w:color w:val="7030A0"/>
                <w:szCs w:val="28"/>
              </w:rPr>
              <w:t>Structural Systems, Form &amp; Wood</w:t>
            </w:r>
          </w:p>
        </w:tc>
        <w:tc>
          <w:tcPr>
            <w:tcW w:w="285" w:type="dxa"/>
            <w:tcBorders>
              <w:top w:val="nil"/>
              <w:left w:val="nil"/>
              <w:bottom w:val="nil"/>
              <w:right w:val="nil"/>
            </w:tcBorders>
          </w:tcPr>
          <w:p w14:paraId="4A9B75CF" w14:textId="77777777" w:rsidR="00A5217C" w:rsidRPr="00994431" w:rsidRDefault="00A5217C" w:rsidP="00A5217C">
            <w:pPr>
              <w:rPr>
                <w:rFonts w:ascii="Century Gothic" w:hAnsi="Century Gothic"/>
                <w:b w:val="0"/>
                <w:bCs/>
                <w:sz w:val="24"/>
                <w:szCs w:val="24"/>
              </w:rPr>
            </w:pPr>
          </w:p>
        </w:tc>
        <w:tc>
          <w:tcPr>
            <w:tcW w:w="5405" w:type="dxa"/>
            <w:gridSpan w:val="2"/>
            <w:tcBorders>
              <w:top w:val="nil"/>
              <w:left w:val="nil"/>
              <w:bottom w:val="nil"/>
              <w:right w:val="nil"/>
            </w:tcBorders>
            <w:shd w:val="clear" w:color="auto" w:fill="7AD6CF" w:themeFill="accent6" w:themeFillTint="99"/>
          </w:tcPr>
          <w:p w14:paraId="1F380BF3" w14:textId="16A3D9C4" w:rsidR="00A5217C" w:rsidRPr="00994431" w:rsidRDefault="00A5217C" w:rsidP="00A5217C">
            <w:pPr>
              <w:rPr>
                <w:rFonts w:ascii="Century Gothic" w:hAnsi="Century Gothic"/>
                <w:b w:val="0"/>
                <w:bCs/>
                <w:sz w:val="24"/>
                <w:szCs w:val="24"/>
              </w:rPr>
            </w:pPr>
            <w:r>
              <w:rPr>
                <w:rFonts w:ascii="Century Gothic" w:hAnsi="Century Gothic"/>
                <w:color w:val="7030A0"/>
                <w:szCs w:val="28"/>
              </w:rPr>
              <w:t>Related Structural Systems</w:t>
            </w:r>
          </w:p>
        </w:tc>
      </w:tr>
      <w:tr w:rsidR="00A5217C" w:rsidRPr="00994431" w14:paraId="30EE903C" w14:textId="77777777" w:rsidTr="00945FB6">
        <w:tc>
          <w:tcPr>
            <w:tcW w:w="1249" w:type="dxa"/>
            <w:tcBorders>
              <w:top w:val="nil"/>
              <w:left w:val="nil"/>
              <w:bottom w:val="nil"/>
              <w:right w:val="nil"/>
            </w:tcBorders>
            <w:shd w:val="clear" w:color="auto" w:fill="FFFFFF" w:themeFill="background1"/>
          </w:tcPr>
          <w:p w14:paraId="5F1B6206" w14:textId="77777777" w:rsidR="00A5217C" w:rsidRPr="00994431" w:rsidRDefault="00A5217C" w:rsidP="00A5217C">
            <w:pPr>
              <w:rPr>
                <w:rFonts w:ascii="Century Gothic" w:hAnsi="Century Gothic"/>
                <w:b w:val="0"/>
                <w:bCs/>
                <w:sz w:val="24"/>
                <w:szCs w:val="24"/>
              </w:rPr>
            </w:pPr>
          </w:p>
        </w:tc>
        <w:tc>
          <w:tcPr>
            <w:tcW w:w="3851" w:type="dxa"/>
            <w:tcBorders>
              <w:top w:val="nil"/>
              <w:left w:val="nil"/>
              <w:bottom w:val="nil"/>
              <w:right w:val="nil"/>
            </w:tcBorders>
            <w:shd w:val="clear" w:color="auto" w:fill="FFFFFF" w:themeFill="background1"/>
          </w:tcPr>
          <w:p w14:paraId="388C6ED9" w14:textId="75CAF1DD" w:rsidR="00A5217C" w:rsidRPr="00994431" w:rsidRDefault="00A5217C" w:rsidP="00A5217C">
            <w:pPr>
              <w:rPr>
                <w:rFonts w:ascii="Century Gothic" w:hAnsi="Century Gothic"/>
                <w:b w:val="0"/>
                <w:bCs/>
                <w:sz w:val="24"/>
                <w:szCs w:val="24"/>
              </w:rPr>
            </w:pPr>
          </w:p>
        </w:tc>
        <w:tc>
          <w:tcPr>
            <w:tcW w:w="285" w:type="dxa"/>
            <w:tcBorders>
              <w:top w:val="nil"/>
              <w:left w:val="nil"/>
              <w:bottom w:val="nil"/>
              <w:right w:val="nil"/>
            </w:tcBorders>
          </w:tcPr>
          <w:p w14:paraId="7E855F88"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tcPr>
          <w:p w14:paraId="5DAEE967" w14:textId="77777777" w:rsidR="00A5217C" w:rsidRPr="00994431" w:rsidRDefault="00A5217C" w:rsidP="00A5217C">
            <w:pPr>
              <w:rPr>
                <w:rFonts w:ascii="Century Gothic" w:hAnsi="Century Gothic"/>
                <w:b w:val="0"/>
                <w:bCs/>
                <w:sz w:val="24"/>
                <w:szCs w:val="24"/>
              </w:rPr>
            </w:pPr>
          </w:p>
        </w:tc>
        <w:tc>
          <w:tcPr>
            <w:tcW w:w="3968" w:type="dxa"/>
            <w:tcBorders>
              <w:top w:val="nil"/>
              <w:left w:val="nil"/>
              <w:bottom w:val="nil"/>
              <w:right w:val="nil"/>
            </w:tcBorders>
          </w:tcPr>
          <w:p w14:paraId="1A3CFE25" w14:textId="05AD9DDB" w:rsidR="00A5217C" w:rsidRPr="00994431" w:rsidRDefault="00A5217C" w:rsidP="00A5217C">
            <w:pPr>
              <w:rPr>
                <w:rFonts w:ascii="Century Gothic" w:hAnsi="Century Gothic"/>
                <w:b w:val="0"/>
                <w:bCs/>
                <w:sz w:val="24"/>
                <w:szCs w:val="24"/>
              </w:rPr>
            </w:pPr>
          </w:p>
        </w:tc>
      </w:tr>
      <w:tr w:rsidR="00A5217C" w:rsidRPr="00994431" w14:paraId="5745AF42" w14:textId="77777777" w:rsidTr="00945FB6">
        <w:tc>
          <w:tcPr>
            <w:tcW w:w="1249" w:type="dxa"/>
            <w:tcBorders>
              <w:top w:val="nil"/>
              <w:left w:val="nil"/>
              <w:bottom w:val="nil"/>
              <w:right w:val="nil"/>
            </w:tcBorders>
            <w:shd w:val="clear" w:color="auto" w:fill="92D050"/>
          </w:tcPr>
          <w:p w14:paraId="57449912" w14:textId="55CA2FA0" w:rsidR="00A5217C" w:rsidRPr="00994431" w:rsidRDefault="00A5217C" w:rsidP="00A5217C">
            <w:pPr>
              <w:rPr>
                <w:rFonts w:ascii="Century Gothic" w:hAnsi="Century Gothic"/>
                <w:b w:val="0"/>
                <w:bCs/>
                <w:sz w:val="24"/>
                <w:szCs w:val="24"/>
              </w:rPr>
            </w:pPr>
            <w:r w:rsidRPr="00994431">
              <w:rPr>
                <w:rFonts w:ascii="Century Gothic" w:hAnsi="Century Gothic"/>
                <w:b w:val="0"/>
                <w:bCs/>
                <w:sz w:val="24"/>
                <w:szCs w:val="24"/>
              </w:rPr>
              <w:t xml:space="preserve">Unit </w:t>
            </w:r>
            <w:r>
              <w:rPr>
                <w:rFonts w:ascii="Century Gothic" w:hAnsi="Century Gothic"/>
                <w:b w:val="0"/>
                <w:bCs/>
                <w:sz w:val="24"/>
                <w:szCs w:val="24"/>
              </w:rPr>
              <w:t>4</w:t>
            </w:r>
          </w:p>
        </w:tc>
        <w:tc>
          <w:tcPr>
            <w:tcW w:w="3851" w:type="dxa"/>
            <w:tcBorders>
              <w:top w:val="nil"/>
              <w:left w:val="nil"/>
              <w:bottom w:val="nil"/>
              <w:right w:val="nil"/>
            </w:tcBorders>
          </w:tcPr>
          <w:p w14:paraId="7DB12FB0" w14:textId="6EAF8B0F" w:rsidR="00A5217C" w:rsidRPr="00994431" w:rsidRDefault="00A5217C" w:rsidP="00A5217C">
            <w:pPr>
              <w:rPr>
                <w:rFonts w:ascii="Century Gothic" w:hAnsi="Century Gothic"/>
                <w:b w:val="0"/>
                <w:bCs/>
                <w:sz w:val="24"/>
                <w:szCs w:val="24"/>
              </w:rPr>
            </w:pPr>
            <w:r>
              <w:rPr>
                <w:rFonts w:ascii="Century Gothic" w:hAnsi="Century Gothic"/>
                <w:sz w:val="24"/>
                <w:szCs w:val="24"/>
              </w:rPr>
              <w:t>Wood: Post &amp; Lintel</w:t>
            </w:r>
          </w:p>
        </w:tc>
        <w:tc>
          <w:tcPr>
            <w:tcW w:w="285" w:type="dxa"/>
            <w:tcBorders>
              <w:top w:val="nil"/>
              <w:left w:val="nil"/>
              <w:bottom w:val="nil"/>
              <w:right w:val="nil"/>
            </w:tcBorders>
          </w:tcPr>
          <w:p w14:paraId="117F5F36"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shd w:val="clear" w:color="auto" w:fill="92D050"/>
          </w:tcPr>
          <w:p w14:paraId="5E746039" w14:textId="2FD83CAC" w:rsidR="00A5217C" w:rsidRPr="00994431" w:rsidRDefault="00A5217C" w:rsidP="00A5217C">
            <w:pPr>
              <w:rPr>
                <w:rFonts w:ascii="Century Gothic" w:hAnsi="Century Gothic"/>
                <w:b w:val="0"/>
                <w:bCs/>
                <w:sz w:val="24"/>
                <w:szCs w:val="24"/>
              </w:rPr>
            </w:pPr>
            <w:r>
              <w:rPr>
                <w:rFonts w:ascii="Century Gothic" w:hAnsi="Century Gothic"/>
                <w:b w:val="0"/>
                <w:bCs/>
                <w:sz w:val="24"/>
                <w:szCs w:val="24"/>
              </w:rPr>
              <w:t>Units 11</w:t>
            </w:r>
          </w:p>
        </w:tc>
        <w:tc>
          <w:tcPr>
            <w:tcW w:w="3968" w:type="dxa"/>
            <w:tcBorders>
              <w:top w:val="nil"/>
              <w:left w:val="nil"/>
              <w:bottom w:val="nil"/>
              <w:right w:val="nil"/>
            </w:tcBorders>
          </w:tcPr>
          <w:p w14:paraId="319C6118" w14:textId="31A862B6" w:rsidR="00A5217C" w:rsidRPr="00994431" w:rsidRDefault="00A5217C" w:rsidP="00A5217C">
            <w:pPr>
              <w:rPr>
                <w:rFonts w:ascii="Century Gothic" w:hAnsi="Century Gothic"/>
                <w:b w:val="0"/>
                <w:bCs/>
                <w:sz w:val="24"/>
                <w:szCs w:val="24"/>
              </w:rPr>
            </w:pPr>
            <w:r>
              <w:rPr>
                <w:rFonts w:ascii="Century Gothic" w:hAnsi="Century Gothic"/>
                <w:bCs/>
                <w:sz w:val="24"/>
                <w:szCs w:val="24"/>
              </w:rPr>
              <w:t>Site &amp; Geo-technic</w:t>
            </w:r>
          </w:p>
        </w:tc>
      </w:tr>
      <w:tr w:rsidR="00A5217C" w:rsidRPr="00994431" w14:paraId="0D3D5CBF" w14:textId="77777777" w:rsidTr="00945FB6">
        <w:tc>
          <w:tcPr>
            <w:tcW w:w="1249" w:type="dxa"/>
            <w:tcBorders>
              <w:top w:val="nil"/>
              <w:left w:val="nil"/>
              <w:bottom w:val="nil"/>
              <w:right w:val="nil"/>
            </w:tcBorders>
          </w:tcPr>
          <w:p w14:paraId="27615324" w14:textId="77777777" w:rsidR="00A5217C" w:rsidRPr="00994431" w:rsidRDefault="00A5217C" w:rsidP="00A5217C">
            <w:pPr>
              <w:rPr>
                <w:rFonts w:ascii="Century Gothic" w:hAnsi="Century Gothic"/>
                <w:b w:val="0"/>
                <w:bCs/>
                <w:sz w:val="24"/>
                <w:szCs w:val="24"/>
              </w:rPr>
            </w:pPr>
          </w:p>
        </w:tc>
        <w:tc>
          <w:tcPr>
            <w:tcW w:w="3851" w:type="dxa"/>
            <w:tcBorders>
              <w:top w:val="nil"/>
              <w:left w:val="nil"/>
              <w:bottom w:val="nil"/>
              <w:right w:val="nil"/>
            </w:tcBorders>
          </w:tcPr>
          <w:p w14:paraId="5BBF4F96" w14:textId="682E1405" w:rsidR="00A5217C" w:rsidRPr="00994431" w:rsidRDefault="00A5217C" w:rsidP="00A5217C">
            <w:pPr>
              <w:rPr>
                <w:rFonts w:ascii="Century Gothic" w:hAnsi="Century Gothic"/>
                <w:b w:val="0"/>
                <w:bCs/>
                <w:sz w:val="24"/>
                <w:szCs w:val="24"/>
              </w:rPr>
            </w:pPr>
            <w:r>
              <w:rPr>
                <w:rFonts w:ascii="Century Gothic" w:hAnsi="Century Gothic"/>
                <w:b w:val="0"/>
                <w:bCs/>
                <w:sz w:val="22"/>
              </w:rPr>
              <w:t>Columns, Bearing &amp; Shear</w:t>
            </w:r>
          </w:p>
        </w:tc>
        <w:tc>
          <w:tcPr>
            <w:tcW w:w="285" w:type="dxa"/>
            <w:tcBorders>
              <w:top w:val="nil"/>
              <w:left w:val="nil"/>
              <w:bottom w:val="nil"/>
              <w:right w:val="nil"/>
            </w:tcBorders>
          </w:tcPr>
          <w:p w14:paraId="555D2095"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tcPr>
          <w:p w14:paraId="70B7CDF7" w14:textId="77777777" w:rsidR="00A5217C" w:rsidRPr="00994431" w:rsidRDefault="00A5217C" w:rsidP="00A5217C">
            <w:pPr>
              <w:rPr>
                <w:rFonts w:ascii="Century Gothic" w:hAnsi="Century Gothic"/>
                <w:b w:val="0"/>
                <w:bCs/>
                <w:sz w:val="24"/>
                <w:szCs w:val="24"/>
              </w:rPr>
            </w:pPr>
          </w:p>
        </w:tc>
        <w:tc>
          <w:tcPr>
            <w:tcW w:w="3968" w:type="dxa"/>
            <w:tcBorders>
              <w:top w:val="nil"/>
              <w:left w:val="nil"/>
              <w:bottom w:val="nil"/>
              <w:right w:val="nil"/>
            </w:tcBorders>
          </w:tcPr>
          <w:p w14:paraId="566574C4" w14:textId="48509700" w:rsidR="00A5217C" w:rsidRPr="00FB4CFF" w:rsidRDefault="00A5217C" w:rsidP="00A5217C">
            <w:pPr>
              <w:rPr>
                <w:rFonts w:ascii="Century Gothic" w:hAnsi="Century Gothic"/>
                <w:b w:val="0"/>
                <w:bCs/>
                <w:sz w:val="22"/>
              </w:rPr>
            </w:pPr>
            <w:r>
              <w:rPr>
                <w:rFonts w:ascii="Century Gothic" w:hAnsi="Century Gothic"/>
                <w:b w:val="0"/>
                <w:bCs/>
                <w:sz w:val="22"/>
              </w:rPr>
              <w:t>Soil Mechanics</w:t>
            </w:r>
          </w:p>
        </w:tc>
      </w:tr>
      <w:tr w:rsidR="00A5217C" w:rsidRPr="00994431" w14:paraId="00CE0DB5" w14:textId="77777777" w:rsidTr="00945FB6">
        <w:tc>
          <w:tcPr>
            <w:tcW w:w="1249" w:type="dxa"/>
            <w:tcBorders>
              <w:top w:val="nil"/>
              <w:left w:val="nil"/>
              <w:bottom w:val="nil"/>
              <w:right w:val="nil"/>
            </w:tcBorders>
          </w:tcPr>
          <w:p w14:paraId="061BC130" w14:textId="77777777" w:rsidR="00A5217C" w:rsidRPr="00994431" w:rsidRDefault="00A5217C" w:rsidP="00A5217C">
            <w:pPr>
              <w:rPr>
                <w:rFonts w:ascii="Century Gothic" w:hAnsi="Century Gothic"/>
                <w:b w:val="0"/>
                <w:bCs/>
                <w:sz w:val="24"/>
                <w:szCs w:val="24"/>
              </w:rPr>
            </w:pPr>
          </w:p>
        </w:tc>
        <w:tc>
          <w:tcPr>
            <w:tcW w:w="3851" w:type="dxa"/>
            <w:tcBorders>
              <w:top w:val="nil"/>
              <w:left w:val="nil"/>
              <w:bottom w:val="nil"/>
              <w:right w:val="nil"/>
            </w:tcBorders>
          </w:tcPr>
          <w:p w14:paraId="71CF11F2" w14:textId="77777777" w:rsidR="00A5217C" w:rsidRPr="00994431" w:rsidRDefault="00A5217C" w:rsidP="00A5217C">
            <w:pPr>
              <w:rPr>
                <w:rFonts w:ascii="Century Gothic" w:hAnsi="Century Gothic"/>
                <w:b w:val="0"/>
                <w:bCs/>
                <w:sz w:val="24"/>
                <w:szCs w:val="24"/>
              </w:rPr>
            </w:pPr>
          </w:p>
        </w:tc>
        <w:tc>
          <w:tcPr>
            <w:tcW w:w="285" w:type="dxa"/>
            <w:tcBorders>
              <w:top w:val="nil"/>
              <w:left w:val="nil"/>
              <w:bottom w:val="nil"/>
              <w:right w:val="nil"/>
            </w:tcBorders>
          </w:tcPr>
          <w:p w14:paraId="2FF06401"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tcPr>
          <w:p w14:paraId="34395434" w14:textId="77777777" w:rsidR="00A5217C" w:rsidRPr="00994431" w:rsidRDefault="00A5217C" w:rsidP="00A5217C">
            <w:pPr>
              <w:rPr>
                <w:rFonts w:ascii="Century Gothic" w:hAnsi="Century Gothic"/>
                <w:b w:val="0"/>
                <w:bCs/>
                <w:sz w:val="24"/>
                <w:szCs w:val="24"/>
              </w:rPr>
            </w:pPr>
          </w:p>
        </w:tc>
        <w:tc>
          <w:tcPr>
            <w:tcW w:w="3968" w:type="dxa"/>
            <w:tcBorders>
              <w:top w:val="nil"/>
              <w:left w:val="nil"/>
              <w:bottom w:val="nil"/>
              <w:right w:val="nil"/>
            </w:tcBorders>
          </w:tcPr>
          <w:p w14:paraId="16602091" w14:textId="77777777" w:rsidR="00A5217C" w:rsidRPr="00994431" w:rsidRDefault="00A5217C" w:rsidP="00A5217C">
            <w:pPr>
              <w:rPr>
                <w:rFonts w:ascii="Century Gothic" w:hAnsi="Century Gothic"/>
                <w:b w:val="0"/>
                <w:bCs/>
                <w:sz w:val="24"/>
                <w:szCs w:val="24"/>
              </w:rPr>
            </w:pPr>
          </w:p>
        </w:tc>
      </w:tr>
      <w:tr w:rsidR="00A5217C" w:rsidRPr="00994431" w14:paraId="366D288F" w14:textId="77777777" w:rsidTr="00945FB6">
        <w:tc>
          <w:tcPr>
            <w:tcW w:w="1249" w:type="dxa"/>
            <w:tcBorders>
              <w:top w:val="nil"/>
              <w:left w:val="nil"/>
              <w:bottom w:val="nil"/>
              <w:right w:val="nil"/>
            </w:tcBorders>
            <w:shd w:val="clear" w:color="auto" w:fill="92D050"/>
          </w:tcPr>
          <w:p w14:paraId="7BF0809D" w14:textId="21E031B0" w:rsidR="00A5217C" w:rsidRPr="00994431" w:rsidRDefault="00A5217C" w:rsidP="00A5217C">
            <w:pPr>
              <w:rPr>
                <w:rFonts w:ascii="Century Gothic" w:hAnsi="Century Gothic"/>
                <w:b w:val="0"/>
                <w:bCs/>
                <w:sz w:val="24"/>
                <w:szCs w:val="24"/>
              </w:rPr>
            </w:pPr>
            <w:r w:rsidRPr="00994431">
              <w:rPr>
                <w:rFonts w:ascii="Century Gothic" w:hAnsi="Century Gothic"/>
                <w:b w:val="0"/>
                <w:bCs/>
                <w:sz w:val="24"/>
                <w:szCs w:val="24"/>
              </w:rPr>
              <w:t xml:space="preserve">Unit </w:t>
            </w:r>
            <w:r>
              <w:rPr>
                <w:rFonts w:ascii="Century Gothic" w:hAnsi="Century Gothic"/>
                <w:b w:val="0"/>
                <w:bCs/>
                <w:sz w:val="24"/>
                <w:szCs w:val="24"/>
              </w:rPr>
              <w:t>5</w:t>
            </w:r>
          </w:p>
        </w:tc>
        <w:tc>
          <w:tcPr>
            <w:tcW w:w="3851" w:type="dxa"/>
            <w:tcBorders>
              <w:top w:val="nil"/>
              <w:left w:val="nil"/>
              <w:bottom w:val="nil"/>
              <w:right w:val="nil"/>
            </w:tcBorders>
          </w:tcPr>
          <w:p w14:paraId="5482F927" w14:textId="044C775E" w:rsidR="00A5217C" w:rsidRPr="00EB15E8" w:rsidRDefault="00A5217C" w:rsidP="00A5217C">
            <w:pPr>
              <w:rPr>
                <w:rFonts w:ascii="Century Gothic" w:hAnsi="Century Gothic"/>
                <w:b w:val="0"/>
                <w:bCs/>
                <w:sz w:val="24"/>
                <w:szCs w:val="24"/>
              </w:rPr>
            </w:pPr>
            <w:r>
              <w:rPr>
                <w:rFonts w:ascii="Century Gothic" w:hAnsi="Century Gothic"/>
                <w:sz w:val="24"/>
                <w:szCs w:val="24"/>
              </w:rPr>
              <w:t xml:space="preserve">Wood: Post &amp; Lintel </w:t>
            </w:r>
            <w:r w:rsidRPr="00EB15E8">
              <w:rPr>
                <w:rFonts w:ascii="Century Gothic" w:hAnsi="Century Gothic"/>
                <w:b w:val="0"/>
                <w:bCs/>
                <w:sz w:val="22"/>
              </w:rPr>
              <w:t>Cont’d</w:t>
            </w:r>
          </w:p>
        </w:tc>
        <w:tc>
          <w:tcPr>
            <w:tcW w:w="285" w:type="dxa"/>
            <w:tcBorders>
              <w:top w:val="nil"/>
              <w:left w:val="nil"/>
              <w:bottom w:val="nil"/>
              <w:right w:val="nil"/>
            </w:tcBorders>
          </w:tcPr>
          <w:p w14:paraId="3F9D24C2"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shd w:val="clear" w:color="auto" w:fill="92D050"/>
          </w:tcPr>
          <w:p w14:paraId="0A980D48" w14:textId="2B4DF0D6" w:rsidR="00A5217C" w:rsidRPr="00994431" w:rsidRDefault="00A5217C" w:rsidP="00A5217C">
            <w:pPr>
              <w:rPr>
                <w:rFonts w:ascii="Century Gothic" w:hAnsi="Century Gothic"/>
                <w:b w:val="0"/>
                <w:bCs/>
                <w:sz w:val="24"/>
                <w:szCs w:val="24"/>
              </w:rPr>
            </w:pPr>
            <w:r>
              <w:rPr>
                <w:rFonts w:ascii="Century Gothic" w:hAnsi="Century Gothic"/>
                <w:b w:val="0"/>
                <w:bCs/>
                <w:sz w:val="24"/>
                <w:szCs w:val="24"/>
              </w:rPr>
              <w:t>Unit 12</w:t>
            </w:r>
          </w:p>
        </w:tc>
        <w:tc>
          <w:tcPr>
            <w:tcW w:w="3968" w:type="dxa"/>
            <w:tcBorders>
              <w:top w:val="nil"/>
              <w:left w:val="nil"/>
              <w:bottom w:val="nil"/>
              <w:right w:val="nil"/>
            </w:tcBorders>
          </w:tcPr>
          <w:p w14:paraId="06423EBA" w14:textId="3652232E" w:rsidR="00A5217C" w:rsidRPr="00994431" w:rsidRDefault="00A5217C" w:rsidP="00A5217C">
            <w:pPr>
              <w:rPr>
                <w:rFonts w:ascii="Century Gothic" w:hAnsi="Century Gothic"/>
                <w:b w:val="0"/>
                <w:bCs/>
                <w:sz w:val="24"/>
                <w:szCs w:val="24"/>
              </w:rPr>
            </w:pPr>
            <w:r>
              <w:rPr>
                <w:rFonts w:ascii="Century Gothic" w:hAnsi="Century Gothic"/>
                <w:bCs/>
                <w:sz w:val="24"/>
                <w:szCs w:val="24"/>
              </w:rPr>
              <w:t>Floor Systems</w:t>
            </w:r>
          </w:p>
        </w:tc>
      </w:tr>
      <w:tr w:rsidR="00A5217C" w:rsidRPr="00994431" w14:paraId="39D7A5E4" w14:textId="77777777" w:rsidTr="00945FB6">
        <w:tc>
          <w:tcPr>
            <w:tcW w:w="1249" w:type="dxa"/>
            <w:tcBorders>
              <w:top w:val="nil"/>
              <w:left w:val="nil"/>
              <w:bottom w:val="nil"/>
              <w:right w:val="nil"/>
            </w:tcBorders>
          </w:tcPr>
          <w:p w14:paraId="14B9B844" w14:textId="1FEA2248" w:rsidR="00A5217C" w:rsidRPr="00994431" w:rsidRDefault="00A5217C" w:rsidP="00A5217C">
            <w:pPr>
              <w:rPr>
                <w:rFonts w:ascii="Century Gothic" w:hAnsi="Century Gothic"/>
                <w:b w:val="0"/>
                <w:bCs/>
                <w:sz w:val="24"/>
                <w:szCs w:val="24"/>
              </w:rPr>
            </w:pPr>
          </w:p>
        </w:tc>
        <w:tc>
          <w:tcPr>
            <w:tcW w:w="3851" w:type="dxa"/>
            <w:tcBorders>
              <w:top w:val="nil"/>
              <w:left w:val="nil"/>
              <w:bottom w:val="nil"/>
              <w:right w:val="nil"/>
            </w:tcBorders>
          </w:tcPr>
          <w:p w14:paraId="33DEB2AA" w14:textId="25EA57F8" w:rsidR="00A5217C" w:rsidRPr="00994431" w:rsidRDefault="00A5217C" w:rsidP="00A5217C">
            <w:pPr>
              <w:rPr>
                <w:rFonts w:ascii="Century Gothic" w:hAnsi="Century Gothic"/>
                <w:b w:val="0"/>
                <w:bCs/>
                <w:sz w:val="24"/>
                <w:szCs w:val="24"/>
              </w:rPr>
            </w:pPr>
            <w:r>
              <w:rPr>
                <w:rFonts w:ascii="Century Gothic" w:hAnsi="Century Gothic"/>
                <w:b w:val="0"/>
                <w:bCs/>
                <w:sz w:val="22"/>
              </w:rPr>
              <w:t>Beams, Joists &amp; Bending</w:t>
            </w:r>
          </w:p>
        </w:tc>
        <w:tc>
          <w:tcPr>
            <w:tcW w:w="285" w:type="dxa"/>
            <w:tcBorders>
              <w:top w:val="nil"/>
              <w:left w:val="nil"/>
              <w:bottom w:val="nil"/>
              <w:right w:val="nil"/>
            </w:tcBorders>
          </w:tcPr>
          <w:p w14:paraId="0178F2D0"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tcPr>
          <w:p w14:paraId="1807BAE1" w14:textId="77777777" w:rsidR="00A5217C" w:rsidRPr="00994431" w:rsidRDefault="00A5217C" w:rsidP="00A5217C">
            <w:pPr>
              <w:rPr>
                <w:rFonts w:ascii="Century Gothic" w:hAnsi="Century Gothic"/>
                <w:b w:val="0"/>
                <w:bCs/>
                <w:sz w:val="24"/>
                <w:szCs w:val="24"/>
              </w:rPr>
            </w:pPr>
          </w:p>
        </w:tc>
        <w:tc>
          <w:tcPr>
            <w:tcW w:w="3968" w:type="dxa"/>
            <w:tcBorders>
              <w:top w:val="nil"/>
              <w:left w:val="nil"/>
              <w:bottom w:val="nil"/>
              <w:right w:val="nil"/>
            </w:tcBorders>
          </w:tcPr>
          <w:p w14:paraId="7B990EBF" w14:textId="443AA362" w:rsidR="00A5217C" w:rsidRPr="00994431" w:rsidRDefault="00A5217C" w:rsidP="00A5217C">
            <w:pPr>
              <w:rPr>
                <w:rFonts w:ascii="Century Gothic" w:hAnsi="Century Gothic"/>
                <w:b w:val="0"/>
                <w:bCs/>
                <w:sz w:val="24"/>
                <w:szCs w:val="24"/>
              </w:rPr>
            </w:pPr>
            <w:r>
              <w:rPr>
                <w:rFonts w:ascii="Century Gothic" w:hAnsi="Century Gothic"/>
                <w:b w:val="0"/>
                <w:bCs/>
                <w:sz w:val="22"/>
              </w:rPr>
              <w:t>Joists &amp; Decking Systems</w:t>
            </w:r>
          </w:p>
        </w:tc>
      </w:tr>
      <w:tr w:rsidR="00A5217C" w:rsidRPr="00994431" w14:paraId="2B996097" w14:textId="77777777" w:rsidTr="00945FB6">
        <w:tc>
          <w:tcPr>
            <w:tcW w:w="1249" w:type="dxa"/>
            <w:tcBorders>
              <w:top w:val="nil"/>
              <w:left w:val="nil"/>
              <w:bottom w:val="nil"/>
              <w:right w:val="nil"/>
            </w:tcBorders>
          </w:tcPr>
          <w:p w14:paraId="2103FEA9" w14:textId="2B968EBD" w:rsidR="00A5217C" w:rsidRPr="00994431" w:rsidRDefault="00A5217C" w:rsidP="00A5217C">
            <w:pPr>
              <w:rPr>
                <w:rFonts w:ascii="Century Gothic" w:hAnsi="Century Gothic"/>
                <w:b w:val="0"/>
                <w:bCs/>
                <w:sz w:val="24"/>
                <w:szCs w:val="24"/>
              </w:rPr>
            </w:pPr>
          </w:p>
        </w:tc>
        <w:tc>
          <w:tcPr>
            <w:tcW w:w="3851" w:type="dxa"/>
            <w:tcBorders>
              <w:top w:val="nil"/>
              <w:left w:val="nil"/>
              <w:bottom w:val="nil"/>
              <w:right w:val="nil"/>
            </w:tcBorders>
          </w:tcPr>
          <w:p w14:paraId="314D6346" w14:textId="77777777" w:rsidR="00A5217C" w:rsidRPr="00994431" w:rsidRDefault="00A5217C" w:rsidP="00A5217C">
            <w:pPr>
              <w:rPr>
                <w:rFonts w:ascii="Century Gothic" w:hAnsi="Century Gothic"/>
                <w:b w:val="0"/>
                <w:bCs/>
                <w:sz w:val="24"/>
                <w:szCs w:val="24"/>
              </w:rPr>
            </w:pPr>
          </w:p>
        </w:tc>
        <w:tc>
          <w:tcPr>
            <w:tcW w:w="285" w:type="dxa"/>
            <w:tcBorders>
              <w:top w:val="nil"/>
              <w:left w:val="nil"/>
              <w:bottom w:val="nil"/>
              <w:right w:val="nil"/>
            </w:tcBorders>
          </w:tcPr>
          <w:p w14:paraId="00E65205"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tcPr>
          <w:p w14:paraId="1EE53846" w14:textId="77777777" w:rsidR="00A5217C" w:rsidRPr="00994431" w:rsidRDefault="00A5217C" w:rsidP="00A5217C">
            <w:pPr>
              <w:rPr>
                <w:rFonts w:ascii="Century Gothic" w:hAnsi="Century Gothic"/>
                <w:b w:val="0"/>
                <w:bCs/>
                <w:sz w:val="24"/>
                <w:szCs w:val="24"/>
              </w:rPr>
            </w:pPr>
          </w:p>
        </w:tc>
        <w:tc>
          <w:tcPr>
            <w:tcW w:w="3968" w:type="dxa"/>
            <w:tcBorders>
              <w:top w:val="nil"/>
              <w:left w:val="nil"/>
              <w:bottom w:val="nil"/>
              <w:right w:val="nil"/>
            </w:tcBorders>
          </w:tcPr>
          <w:p w14:paraId="5AACA095" w14:textId="77777777" w:rsidR="00A5217C" w:rsidRPr="00994431" w:rsidRDefault="00A5217C" w:rsidP="00A5217C">
            <w:pPr>
              <w:rPr>
                <w:rFonts w:ascii="Century Gothic" w:hAnsi="Century Gothic"/>
                <w:b w:val="0"/>
                <w:bCs/>
                <w:sz w:val="24"/>
                <w:szCs w:val="24"/>
              </w:rPr>
            </w:pPr>
          </w:p>
        </w:tc>
      </w:tr>
      <w:tr w:rsidR="00A5217C" w:rsidRPr="00994431" w14:paraId="746E8A64" w14:textId="77777777" w:rsidTr="00945FB6">
        <w:tc>
          <w:tcPr>
            <w:tcW w:w="1249" w:type="dxa"/>
            <w:tcBorders>
              <w:top w:val="nil"/>
              <w:left w:val="nil"/>
              <w:bottom w:val="nil"/>
              <w:right w:val="nil"/>
            </w:tcBorders>
            <w:shd w:val="clear" w:color="auto" w:fill="92D050"/>
          </w:tcPr>
          <w:p w14:paraId="361B4497" w14:textId="72E3A233" w:rsidR="00A5217C" w:rsidRPr="00994431" w:rsidRDefault="00A5217C" w:rsidP="00A5217C">
            <w:pPr>
              <w:rPr>
                <w:rFonts w:ascii="Century Gothic" w:hAnsi="Century Gothic"/>
                <w:b w:val="0"/>
                <w:bCs/>
                <w:sz w:val="24"/>
                <w:szCs w:val="24"/>
              </w:rPr>
            </w:pPr>
            <w:r w:rsidRPr="00994431">
              <w:rPr>
                <w:rFonts w:ascii="Century Gothic" w:hAnsi="Century Gothic"/>
                <w:b w:val="0"/>
                <w:bCs/>
                <w:sz w:val="24"/>
                <w:szCs w:val="24"/>
              </w:rPr>
              <w:t xml:space="preserve">Unit </w:t>
            </w:r>
            <w:r>
              <w:rPr>
                <w:rFonts w:ascii="Century Gothic" w:hAnsi="Century Gothic"/>
                <w:b w:val="0"/>
                <w:bCs/>
                <w:sz w:val="24"/>
                <w:szCs w:val="24"/>
              </w:rPr>
              <w:t>6</w:t>
            </w:r>
          </w:p>
        </w:tc>
        <w:tc>
          <w:tcPr>
            <w:tcW w:w="3851" w:type="dxa"/>
            <w:tcBorders>
              <w:top w:val="nil"/>
              <w:left w:val="nil"/>
              <w:bottom w:val="nil"/>
              <w:right w:val="nil"/>
            </w:tcBorders>
          </w:tcPr>
          <w:p w14:paraId="4F23367D" w14:textId="5D942676" w:rsidR="00A5217C" w:rsidRPr="00994431" w:rsidRDefault="00A5217C" w:rsidP="00A5217C">
            <w:pPr>
              <w:rPr>
                <w:rFonts w:ascii="Century Gothic" w:hAnsi="Century Gothic"/>
                <w:b w:val="0"/>
                <w:bCs/>
                <w:sz w:val="24"/>
                <w:szCs w:val="24"/>
              </w:rPr>
            </w:pPr>
            <w:r>
              <w:rPr>
                <w:rFonts w:ascii="Century Gothic" w:hAnsi="Century Gothic"/>
                <w:sz w:val="24"/>
                <w:szCs w:val="24"/>
              </w:rPr>
              <w:t>Composite Systems</w:t>
            </w:r>
          </w:p>
        </w:tc>
        <w:tc>
          <w:tcPr>
            <w:tcW w:w="285" w:type="dxa"/>
            <w:tcBorders>
              <w:top w:val="nil"/>
              <w:left w:val="nil"/>
              <w:bottom w:val="nil"/>
              <w:right w:val="nil"/>
            </w:tcBorders>
          </w:tcPr>
          <w:p w14:paraId="14EE26E4"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shd w:val="clear" w:color="auto" w:fill="92D050"/>
          </w:tcPr>
          <w:p w14:paraId="0F56A544" w14:textId="3E73236A" w:rsidR="00A5217C" w:rsidRPr="00994431" w:rsidRDefault="00A5217C" w:rsidP="00A5217C">
            <w:pPr>
              <w:rPr>
                <w:rFonts w:ascii="Century Gothic" w:hAnsi="Century Gothic"/>
                <w:b w:val="0"/>
                <w:bCs/>
                <w:sz w:val="24"/>
                <w:szCs w:val="24"/>
              </w:rPr>
            </w:pPr>
            <w:r>
              <w:rPr>
                <w:rFonts w:ascii="Century Gothic" w:hAnsi="Century Gothic"/>
                <w:b w:val="0"/>
                <w:bCs/>
                <w:sz w:val="24"/>
                <w:szCs w:val="24"/>
              </w:rPr>
              <w:t>Unit 13</w:t>
            </w:r>
          </w:p>
        </w:tc>
        <w:tc>
          <w:tcPr>
            <w:tcW w:w="3968" w:type="dxa"/>
            <w:tcBorders>
              <w:top w:val="nil"/>
              <w:left w:val="nil"/>
              <w:bottom w:val="nil"/>
              <w:right w:val="nil"/>
            </w:tcBorders>
          </w:tcPr>
          <w:p w14:paraId="0A0ECA2B" w14:textId="5A761DF7" w:rsidR="00A5217C" w:rsidRPr="00994431" w:rsidRDefault="00A5217C" w:rsidP="00A5217C">
            <w:pPr>
              <w:rPr>
                <w:rFonts w:ascii="Century Gothic" w:hAnsi="Century Gothic"/>
                <w:b w:val="0"/>
                <w:bCs/>
                <w:sz w:val="24"/>
                <w:szCs w:val="24"/>
              </w:rPr>
            </w:pPr>
            <w:r>
              <w:rPr>
                <w:rFonts w:ascii="Century Gothic" w:hAnsi="Century Gothic"/>
                <w:sz w:val="24"/>
                <w:szCs w:val="24"/>
              </w:rPr>
              <w:t>Roof Systems</w:t>
            </w:r>
          </w:p>
        </w:tc>
      </w:tr>
      <w:tr w:rsidR="00A5217C" w:rsidRPr="00994431" w14:paraId="29323F39" w14:textId="77777777" w:rsidTr="00945FB6">
        <w:tc>
          <w:tcPr>
            <w:tcW w:w="1249" w:type="dxa"/>
            <w:tcBorders>
              <w:top w:val="nil"/>
              <w:left w:val="nil"/>
              <w:bottom w:val="nil"/>
              <w:right w:val="nil"/>
            </w:tcBorders>
          </w:tcPr>
          <w:p w14:paraId="4FC01610" w14:textId="7A40190B" w:rsidR="00A5217C" w:rsidRPr="00994431" w:rsidRDefault="00A5217C" w:rsidP="00A5217C">
            <w:pPr>
              <w:rPr>
                <w:rFonts w:ascii="Century Gothic" w:hAnsi="Century Gothic"/>
                <w:b w:val="0"/>
                <w:bCs/>
                <w:sz w:val="24"/>
                <w:szCs w:val="24"/>
              </w:rPr>
            </w:pPr>
          </w:p>
        </w:tc>
        <w:tc>
          <w:tcPr>
            <w:tcW w:w="3851" w:type="dxa"/>
            <w:tcBorders>
              <w:top w:val="nil"/>
              <w:left w:val="nil"/>
              <w:bottom w:val="nil"/>
              <w:right w:val="nil"/>
            </w:tcBorders>
          </w:tcPr>
          <w:p w14:paraId="171B47D8" w14:textId="4D1FD72C" w:rsidR="00A5217C" w:rsidRPr="00EB15E8" w:rsidRDefault="00A5217C" w:rsidP="00A5217C">
            <w:pPr>
              <w:rPr>
                <w:rFonts w:ascii="Century Gothic" w:hAnsi="Century Gothic"/>
                <w:b w:val="0"/>
                <w:bCs/>
                <w:sz w:val="22"/>
              </w:rPr>
            </w:pPr>
            <w:r>
              <w:rPr>
                <w:rFonts w:ascii="Century Gothic" w:hAnsi="Century Gothic"/>
                <w:b w:val="0"/>
                <w:bCs/>
                <w:sz w:val="22"/>
              </w:rPr>
              <w:t>Arches, Plates &amp; Frames</w:t>
            </w:r>
          </w:p>
        </w:tc>
        <w:tc>
          <w:tcPr>
            <w:tcW w:w="285" w:type="dxa"/>
            <w:tcBorders>
              <w:top w:val="nil"/>
              <w:left w:val="nil"/>
              <w:bottom w:val="nil"/>
              <w:right w:val="nil"/>
            </w:tcBorders>
          </w:tcPr>
          <w:p w14:paraId="0C9FEFC1"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tcPr>
          <w:p w14:paraId="6EBD811F" w14:textId="77777777" w:rsidR="00A5217C" w:rsidRPr="00994431" w:rsidRDefault="00A5217C" w:rsidP="00A5217C">
            <w:pPr>
              <w:rPr>
                <w:rFonts w:ascii="Century Gothic" w:hAnsi="Century Gothic"/>
                <w:b w:val="0"/>
                <w:bCs/>
                <w:sz w:val="24"/>
                <w:szCs w:val="24"/>
              </w:rPr>
            </w:pPr>
          </w:p>
        </w:tc>
        <w:tc>
          <w:tcPr>
            <w:tcW w:w="3968" w:type="dxa"/>
            <w:tcBorders>
              <w:top w:val="nil"/>
              <w:left w:val="nil"/>
              <w:bottom w:val="nil"/>
              <w:right w:val="nil"/>
            </w:tcBorders>
          </w:tcPr>
          <w:p w14:paraId="770F836F" w14:textId="556F80AD" w:rsidR="00A5217C" w:rsidRPr="00994431" w:rsidRDefault="00A5217C" w:rsidP="00A5217C">
            <w:pPr>
              <w:rPr>
                <w:rFonts w:ascii="Century Gothic" w:hAnsi="Century Gothic"/>
                <w:b w:val="0"/>
                <w:bCs/>
                <w:sz w:val="24"/>
                <w:szCs w:val="24"/>
              </w:rPr>
            </w:pPr>
            <w:r>
              <w:rPr>
                <w:rFonts w:ascii="Century Gothic" w:hAnsi="Century Gothic"/>
                <w:b w:val="0"/>
                <w:bCs/>
                <w:sz w:val="24"/>
              </w:rPr>
              <w:t>Rafters, Trusses, Panels</w:t>
            </w:r>
          </w:p>
        </w:tc>
      </w:tr>
      <w:tr w:rsidR="00A5217C" w:rsidRPr="00994431" w14:paraId="4A2AA513" w14:textId="77777777" w:rsidTr="00945FB6">
        <w:tc>
          <w:tcPr>
            <w:tcW w:w="1249" w:type="dxa"/>
            <w:tcBorders>
              <w:top w:val="nil"/>
              <w:left w:val="nil"/>
              <w:bottom w:val="nil"/>
              <w:right w:val="nil"/>
            </w:tcBorders>
          </w:tcPr>
          <w:p w14:paraId="07B037F7" w14:textId="4358FB8A" w:rsidR="00A5217C" w:rsidRPr="00994431" w:rsidRDefault="00A5217C" w:rsidP="00A5217C">
            <w:pPr>
              <w:rPr>
                <w:rFonts w:ascii="Century Gothic" w:hAnsi="Century Gothic"/>
                <w:b w:val="0"/>
                <w:bCs/>
                <w:sz w:val="24"/>
                <w:szCs w:val="24"/>
              </w:rPr>
            </w:pPr>
          </w:p>
        </w:tc>
        <w:tc>
          <w:tcPr>
            <w:tcW w:w="3851" w:type="dxa"/>
            <w:tcBorders>
              <w:top w:val="nil"/>
              <w:left w:val="nil"/>
              <w:bottom w:val="nil"/>
              <w:right w:val="nil"/>
            </w:tcBorders>
          </w:tcPr>
          <w:p w14:paraId="0E5FB26F" w14:textId="77777777" w:rsidR="00A5217C" w:rsidRPr="00994431" w:rsidRDefault="00A5217C" w:rsidP="00A5217C">
            <w:pPr>
              <w:rPr>
                <w:rFonts w:ascii="Century Gothic" w:hAnsi="Century Gothic"/>
                <w:b w:val="0"/>
                <w:bCs/>
                <w:sz w:val="24"/>
                <w:szCs w:val="24"/>
              </w:rPr>
            </w:pPr>
          </w:p>
        </w:tc>
        <w:tc>
          <w:tcPr>
            <w:tcW w:w="285" w:type="dxa"/>
            <w:tcBorders>
              <w:top w:val="nil"/>
              <w:left w:val="nil"/>
              <w:bottom w:val="nil"/>
              <w:right w:val="nil"/>
            </w:tcBorders>
          </w:tcPr>
          <w:p w14:paraId="084D0C8B"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tcPr>
          <w:p w14:paraId="0EE6D72A" w14:textId="77777777" w:rsidR="00A5217C" w:rsidRPr="00994431" w:rsidRDefault="00A5217C" w:rsidP="00A5217C">
            <w:pPr>
              <w:rPr>
                <w:rFonts w:ascii="Century Gothic" w:hAnsi="Century Gothic"/>
                <w:b w:val="0"/>
                <w:bCs/>
                <w:sz w:val="24"/>
                <w:szCs w:val="24"/>
              </w:rPr>
            </w:pPr>
          </w:p>
        </w:tc>
        <w:tc>
          <w:tcPr>
            <w:tcW w:w="3968" w:type="dxa"/>
            <w:tcBorders>
              <w:top w:val="nil"/>
              <w:left w:val="nil"/>
              <w:bottom w:val="nil"/>
              <w:right w:val="nil"/>
            </w:tcBorders>
          </w:tcPr>
          <w:p w14:paraId="48D90F3E" w14:textId="77777777" w:rsidR="00A5217C" w:rsidRPr="00994431" w:rsidRDefault="00A5217C" w:rsidP="00A5217C">
            <w:pPr>
              <w:rPr>
                <w:rFonts w:ascii="Century Gothic" w:hAnsi="Century Gothic"/>
                <w:b w:val="0"/>
                <w:bCs/>
                <w:sz w:val="24"/>
                <w:szCs w:val="24"/>
              </w:rPr>
            </w:pPr>
          </w:p>
        </w:tc>
      </w:tr>
      <w:tr w:rsidR="00A5217C" w:rsidRPr="00994431" w14:paraId="401DBC98" w14:textId="77777777" w:rsidTr="00945FB6">
        <w:tc>
          <w:tcPr>
            <w:tcW w:w="1249" w:type="dxa"/>
            <w:tcBorders>
              <w:top w:val="nil"/>
              <w:left w:val="nil"/>
              <w:bottom w:val="nil"/>
              <w:right w:val="nil"/>
            </w:tcBorders>
            <w:shd w:val="clear" w:color="auto" w:fill="92D050"/>
          </w:tcPr>
          <w:p w14:paraId="610BA4CA" w14:textId="23A7F9DB" w:rsidR="00A5217C" w:rsidRPr="00994431" w:rsidRDefault="00A5217C" w:rsidP="00A5217C">
            <w:pPr>
              <w:rPr>
                <w:rFonts w:ascii="Century Gothic" w:hAnsi="Century Gothic"/>
                <w:b w:val="0"/>
                <w:bCs/>
                <w:sz w:val="24"/>
                <w:szCs w:val="24"/>
              </w:rPr>
            </w:pPr>
            <w:r w:rsidRPr="00994431">
              <w:rPr>
                <w:rFonts w:ascii="Century Gothic" w:hAnsi="Century Gothic"/>
                <w:b w:val="0"/>
                <w:bCs/>
                <w:sz w:val="24"/>
                <w:szCs w:val="24"/>
              </w:rPr>
              <w:t xml:space="preserve">Unit </w:t>
            </w:r>
            <w:r>
              <w:rPr>
                <w:rFonts w:ascii="Century Gothic" w:hAnsi="Century Gothic"/>
                <w:b w:val="0"/>
                <w:bCs/>
                <w:sz w:val="24"/>
                <w:szCs w:val="24"/>
              </w:rPr>
              <w:t>7</w:t>
            </w:r>
          </w:p>
        </w:tc>
        <w:tc>
          <w:tcPr>
            <w:tcW w:w="3851" w:type="dxa"/>
            <w:tcBorders>
              <w:top w:val="nil"/>
              <w:left w:val="nil"/>
              <w:bottom w:val="nil"/>
              <w:right w:val="nil"/>
            </w:tcBorders>
          </w:tcPr>
          <w:p w14:paraId="16BDBFE3" w14:textId="67A71D6D" w:rsidR="00A5217C" w:rsidRPr="00994431" w:rsidRDefault="00A5217C" w:rsidP="00A5217C">
            <w:pPr>
              <w:rPr>
                <w:rFonts w:ascii="Century Gothic" w:hAnsi="Century Gothic"/>
                <w:b w:val="0"/>
                <w:bCs/>
                <w:sz w:val="24"/>
                <w:szCs w:val="24"/>
              </w:rPr>
            </w:pPr>
            <w:r>
              <w:rPr>
                <w:rFonts w:ascii="Century Gothic" w:hAnsi="Century Gothic"/>
                <w:bCs/>
                <w:sz w:val="24"/>
                <w:szCs w:val="24"/>
              </w:rPr>
              <w:t>Assessing Reactions</w:t>
            </w:r>
          </w:p>
        </w:tc>
        <w:tc>
          <w:tcPr>
            <w:tcW w:w="285" w:type="dxa"/>
            <w:tcBorders>
              <w:top w:val="nil"/>
              <w:left w:val="nil"/>
              <w:bottom w:val="nil"/>
              <w:right w:val="nil"/>
            </w:tcBorders>
          </w:tcPr>
          <w:p w14:paraId="08772D87"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shd w:val="clear" w:color="auto" w:fill="92D050"/>
          </w:tcPr>
          <w:p w14:paraId="5F1A4126" w14:textId="5F6AC699" w:rsidR="00A5217C" w:rsidRPr="00994431" w:rsidRDefault="00A5217C" w:rsidP="00A5217C">
            <w:pPr>
              <w:rPr>
                <w:rFonts w:ascii="Century Gothic" w:hAnsi="Century Gothic"/>
                <w:b w:val="0"/>
                <w:bCs/>
                <w:sz w:val="24"/>
                <w:szCs w:val="24"/>
              </w:rPr>
            </w:pPr>
            <w:r>
              <w:rPr>
                <w:rFonts w:ascii="Century Gothic" w:hAnsi="Century Gothic"/>
                <w:b w:val="0"/>
                <w:bCs/>
                <w:sz w:val="24"/>
                <w:szCs w:val="24"/>
              </w:rPr>
              <w:t>Unit 14</w:t>
            </w:r>
          </w:p>
        </w:tc>
        <w:tc>
          <w:tcPr>
            <w:tcW w:w="3968" w:type="dxa"/>
            <w:tcBorders>
              <w:top w:val="nil"/>
              <w:left w:val="nil"/>
              <w:bottom w:val="nil"/>
              <w:right w:val="nil"/>
            </w:tcBorders>
          </w:tcPr>
          <w:p w14:paraId="0D4235FC" w14:textId="2A8AB541" w:rsidR="00A5217C" w:rsidRPr="00994431" w:rsidRDefault="00A5217C" w:rsidP="00A5217C">
            <w:pPr>
              <w:rPr>
                <w:rFonts w:ascii="Century Gothic" w:hAnsi="Century Gothic"/>
                <w:b w:val="0"/>
                <w:bCs/>
                <w:sz w:val="24"/>
                <w:szCs w:val="24"/>
              </w:rPr>
            </w:pPr>
            <w:r>
              <w:rPr>
                <w:rFonts w:ascii="Century Gothic" w:hAnsi="Century Gothic"/>
                <w:sz w:val="24"/>
                <w:szCs w:val="24"/>
              </w:rPr>
              <w:t>Final Assessment</w:t>
            </w:r>
          </w:p>
        </w:tc>
      </w:tr>
      <w:tr w:rsidR="00A5217C" w:rsidRPr="00994431" w14:paraId="4B4EAA41" w14:textId="77777777" w:rsidTr="00945FB6">
        <w:tc>
          <w:tcPr>
            <w:tcW w:w="1249" w:type="dxa"/>
            <w:tcBorders>
              <w:top w:val="nil"/>
              <w:left w:val="nil"/>
              <w:bottom w:val="nil"/>
              <w:right w:val="nil"/>
            </w:tcBorders>
          </w:tcPr>
          <w:p w14:paraId="4FD8E7F6" w14:textId="16F4F20D" w:rsidR="00A5217C" w:rsidRPr="00994431" w:rsidRDefault="00A5217C" w:rsidP="00A5217C">
            <w:pPr>
              <w:rPr>
                <w:rFonts w:ascii="Century Gothic" w:hAnsi="Century Gothic"/>
                <w:b w:val="0"/>
                <w:bCs/>
                <w:sz w:val="24"/>
                <w:szCs w:val="24"/>
              </w:rPr>
            </w:pPr>
          </w:p>
        </w:tc>
        <w:tc>
          <w:tcPr>
            <w:tcW w:w="3851" w:type="dxa"/>
            <w:tcBorders>
              <w:top w:val="nil"/>
              <w:left w:val="nil"/>
              <w:bottom w:val="nil"/>
              <w:right w:val="nil"/>
            </w:tcBorders>
          </w:tcPr>
          <w:p w14:paraId="4F47B2EA" w14:textId="26F06D3F" w:rsidR="00A5217C" w:rsidRPr="00994431" w:rsidRDefault="00A5217C" w:rsidP="00A5217C">
            <w:pPr>
              <w:rPr>
                <w:rFonts w:ascii="Century Gothic" w:hAnsi="Century Gothic"/>
                <w:b w:val="0"/>
                <w:bCs/>
                <w:sz w:val="24"/>
                <w:szCs w:val="24"/>
              </w:rPr>
            </w:pPr>
            <w:r>
              <w:rPr>
                <w:rFonts w:ascii="Century Gothic" w:hAnsi="Century Gothic"/>
                <w:b w:val="0"/>
                <w:bCs/>
                <w:sz w:val="22"/>
              </w:rPr>
              <w:t>Efficiency, Rigidity &amp; Verifications</w:t>
            </w:r>
          </w:p>
        </w:tc>
        <w:tc>
          <w:tcPr>
            <w:tcW w:w="285" w:type="dxa"/>
            <w:tcBorders>
              <w:top w:val="nil"/>
              <w:left w:val="nil"/>
              <w:bottom w:val="nil"/>
              <w:right w:val="nil"/>
            </w:tcBorders>
          </w:tcPr>
          <w:p w14:paraId="0CA7A017" w14:textId="77777777" w:rsidR="00A5217C" w:rsidRPr="00994431" w:rsidRDefault="00A5217C" w:rsidP="00A5217C">
            <w:pPr>
              <w:rPr>
                <w:rFonts w:ascii="Century Gothic" w:hAnsi="Century Gothic"/>
                <w:b w:val="0"/>
                <w:bCs/>
                <w:sz w:val="24"/>
                <w:szCs w:val="24"/>
              </w:rPr>
            </w:pPr>
          </w:p>
        </w:tc>
        <w:tc>
          <w:tcPr>
            <w:tcW w:w="1437" w:type="dxa"/>
            <w:tcBorders>
              <w:top w:val="nil"/>
              <w:left w:val="nil"/>
              <w:bottom w:val="nil"/>
              <w:right w:val="nil"/>
            </w:tcBorders>
          </w:tcPr>
          <w:p w14:paraId="15B5471C" w14:textId="77777777" w:rsidR="00A5217C" w:rsidRPr="00994431" w:rsidRDefault="00A5217C" w:rsidP="00A5217C">
            <w:pPr>
              <w:rPr>
                <w:rFonts w:ascii="Century Gothic" w:hAnsi="Century Gothic"/>
                <w:b w:val="0"/>
                <w:bCs/>
                <w:sz w:val="24"/>
                <w:szCs w:val="24"/>
              </w:rPr>
            </w:pPr>
          </w:p>
        </w:tc>
        <w:tc>
          <w:tcPr>
            <w:tcW w:w="3968" w:type="dxa"/>
            <w:tcBorders>
              <w:top w:val="nil"/>
              <w:left w:val="nil"/>
              <w:bottom w:val="nil"/>
              <w:right w:val="nil"/>
            </w:tcBorders>
          </w:tcPr>
          <w:p w14:paraId="6675ABDA" w14:textId="418C3BE5" w:rsidR="00A5217C" w:rsidRPr="00994431" w:rsidRDefault="00A5217C" w:rsidP="00A5217C">
            <w:pPr>
              <w:rPr>
                <w:rFonts w:ascii="Century Gothic" w:hAnsi="Century Gothic"/>
                <w:b w:val="0"/>
                <w:bCs/>
                <w:sz w:val="24"/>
                <w:szCs w:val="24"/>
              </w:rPr>
            </w:pPr>
            <w:r>
              <w:rPr>
                <w:rFonts w:ascii="Century Gothic" w:hAnsi="Century Gothic"/>
                <w:b w:val="0"/>
                <w:bCs/>
                <w:sz w:val="22"/>
              </w:rPr>
              <w:t>Capstone Project</w:t>
            </w:r>
          </w:p>
        </w:tc>
      </w:tr>
    </w:tbl>
    <w:p w14:paraId="6902BFA7" w14:textId="7A3E89A3" w:rsidR="008B5111" w:rsidRPr="008B5111" w:rsidRDefault="000C4B27" w:rsidP="008B5111">
      <w:r>
        <w:rPr>
          <w:noProof/>
        </w:rPr>
        <mc:AlternateContent>
          <mc:Choice Requires="wpg">
            <w:drawing>
              <wp:anchor distT="45720" distB="45720" distL="182880" distR="182880" simplePos="0" relativeHeight="251674624" behindDoc="0" locked="0" layoutInCell="1" allowOverlap="1" wp14:anchorId="76EBB4BA" wp14:editId="66524B12">
                <wp:simplePos x="0" y="0"/>
                <wp:positionH relativeFrom="margin">
                  <wp:align>right</wp:align>
                </wp:positionH>
                <wp:positionV relativeFrom="margin">
                  <wp:posOffset>5121910</wp:posOffset>
                </wp:positionV>
                <wp:extent cx="3314700" cy="2638425"/>
                <wp:effectExtent l="0" t="0" r="0" b="9525"/>
                <wp:wrapSquare wrapText="bothSides"/>
                <wp:docPr id="23" name="Group 23"/>
                <wp:cNvGraphicFramePr/>
                <a:graphic xmlns:a="http://schemas.openxmlformats.org/drawingml/2006/main">
                  <a:graphicData uri="http://schemas.microsoft.com/office/word/2010/wordprocessingGroup">
                    <wpg:wgp>
                      <wpg:cNvGrpSpPr/>
                      <wpg:grpSpPr>
                        <a:xfrm>
                          <a:off x="0" y="0"/>
                          <a:ext cx="3314700" cy="2638425"/>
                          <a:chOff x="0" y="0"/>
                          <a:chExt cx="3567448" cy="1806205"/>
                        </a:xfrm>
                      </wpg:grpSpPr>
                      <wps:wsp>
                        <wps:cNvPr id="24" name="Rectangle 24"/>
                        <wps:cNvSpPr/>
                        <wps:spPr>
                          <a:xfrm>
                            <a:off x="0" y="0"/>
                            <a:ext cx="3567448" cy="24082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3C02F" w14:textId="489224E3" w:rsidR="0090313B" w:rsidRPr="009274AC" w:rsidRDefault="0090313B" w:rsidP="0090313B">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Grading: Secondary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240827"/>
                            <a:ext cx="3567448" cy="15653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C0BE3" w14:textId="303ADB9A" w:rsidR="0090313B" w:rsidRPr="00642352" w:rsidRDefault="00642352" w:rsidP="00642352">
                              <w:pPr>
                                <w:shd w:val="clear" w:color="auto" w:fill="F2F2F2" w:themeFill="background1" w:themeFillShade="F2"/>
                                <w:jc w:val="both"/>
                                <w:rPr>
                                  <w:rFonts w:ascii="Century Gothic" w:hAnsi="Century Gothic"/>
                                  <w:b w:val="0"/>
                                  <w:bCs/>
                                  <w:color w:val="024F75" w:themeColor="accent1"/>
                                  <w:sz w:val="22"/>
                                </w:rPr>
                              </w:pPr>
                              <w:r>
                                <w:rPr>
                                  <w:rFonts w:ascii="Century Gothic" w:hAnsi="Century Gothic"/>
                                  <w:sz w:val="24"/>
                                  <w:szCs w:val="24"/>
                                  <w:u w:val="single"/>
                                </w:rPr>
                                <w:t>Methods</w:t>
                              </w:r>
                              <w:r w:rsidR="0090313B" w:rsidRPr="00F22B60">
                                <w:rPr>
                                  <w:rFonts w:ascii="Century Gothic" w:hAnsi="Century Gothic"/>
                                  <w:sz w:val="24"/>
                                  <w:szCs w:val="24"/>
                                  <w:u w:val="single"/>
                                </w:rPr>
                                <w:t>:</w:t>
                              </w:r>
                              <w:r w:rsidR="0090313B">
                                <w:rPr>
                                  <w:rFonts w:ascii="Century Gothic" w:hAnsi="Century Gothic"/>
                                  <w:color w:val="024F75" w:themeColor="accent1"/>
                                  <w:sz w:val="24"/>
                                  <w:szCs w:val="24"/>
                                </w:rPr>
                                <w:t xml:space="preserve">  </w:t>
                              </w:r>
                              <w:r w:rsidR="0090313B" w:rsidRPr="0090313B">
                                <w:rPr>
                                  <w:rFonts w:ascii="Century Gothic" w:hAnsi="Century Gothic"/>
                                  <w:b w:val="0"/>
                                  <w:bCs/>
                                  <w:color w:val="024F75" w:themeColor="accent1"/>
                                  <w:sz w:val="24"/>
                                  <w:szCs w:val="24"/>
                                </w:rPr>
                                <w:t>Additional assessments</w:t>
                              </w:r>
                              <w:r w:rsidR="000C4B27">
                                <w:rPr>
                                  <w:rFonts w:ascii="Century Gothic" w:hAnsi="Century Gothic"/>
                                  <w:b w:val="0"/>
                                  <w:bCs/>
                                  <w:color w:val="FF0000"/>
                                  <w:szCs w:val="28"/>
                                  <w:shd w:val="clear" w:color="auto" w:fill="F2F2F2" w:themeFill="background1" w:themeFillShade="F2"/>
                                </w:rPr>
                                <w:t xml:space="preserve"> </w:t>
                              </w:r>
                              <w:r w:rsidR="0090313B" w:rsidRPr="0090313B">
                                <w:rPr>
                                  <w:rFonts w:ascii="Century Gothic" w:hAnsi="Century Gothic"/>
                                  <w:b w:val="0"/>
                                  <w:bCs/>
                                  <w:color w:val="024F75" w:themeColor="accent1"/>
                                  <w:sz w:val="24"/>
                                  <w:szCs w:val="24"/>
                                </w:rPr>
                                <w:t xml:space="preserve">that have weight </w:t>
                              </w:r>
                              <w:r w:rsidR="0090313B">
                                <w:rPr>
                                  <w:rFonts w:ascii="Century Gothic" w:hAnsi="Century Gothic"/>
                                  <w:b w:val="0"/>
                                  <w:bCs/>
                                  <w:color w:val="024F75" w:themeColor="accent1"/>
                                  <w:sz w:val="24"/>
                                  <w:szCs w:val="24"/>
                                </w:rPr>
                                <w:t>on</w:t>
                              </w:r>
                              <w:r w:rsidR="0090313B" w:rsidRPr="0090313B">
                                <w:rPr>
                                  <w:rFonts w:ascii="Century Gothic" w:hAnsi="Century Gothic"/>
                                  <w:b w:val="0"/>
                                  <w:bCs/>
                                  <w:color w:val="024F75" w:themeColor="accent1"/>
                                  <w:sz w:val="24"/>
                                  <w:szCs w:val="24"/>
                                </w:rPr>
                                <w:t xml:space="preserve"> the final grade are:</w:t>
                              </w:r>
                            </w:p>
                            <w:p w14:paraId="69F0F488" w14:textId="77777777" w:rsidR="0090313B" w:rsidRPr="00642352" w:rsidRDefault="0090313B" w:rsidP="00F22B60">
                              <w:pPr>
                                <w:shd w:val="clear" w:color="auto" w:fill="F2F2F2" w:themeFill="background1" w:themeFillShade="F2"/>
                                <w:rPr>
                                  <w:rFonts w:ascii="Century Gothic" w:hAnsi="Century Gothic"/>
                                  <w:b w:val="0"/>
                                  <w:bCs/>
                                  <w:color w:val="024F75" w:themeColor="accent1"/>
                                  <w:sz w:val="22"/>
                                </w:rPr>
                              </w:pPr>
                            </w:p>
                            <w:p w14:paraId="10C006E0" w14:textId="3E9AB06A" w:rsidR="0090313B" w:rsidRPr="00642352" w:rsidRDefault="0090313B" w:rsidP="00F22B60">
                              <w:pPr>
                                <w:shd w:val="clear" w:color="auto" w:fill="F2F2F2" w:themeFill="background1" w:themeFillShade="F2"/>
                                <w:rPr>
                                  <w:rFonts w:ascii="Garamond" w:hAnsi="Garamond"/>
                                  <w:b w:val="0"/>
                                  <w:bCs/>
                                  <w:color w:val="024F75" w:themeColor="accent1"/>
                                  <w:sz w:val="22"/>
                                </w:rPr>
                              </w:pPr>
                            </w:p>
                            <w:p w14:paraId="4F6EA42E" w14:textId="3F2AC679" w:rsidR="00642352" w:rsidRPr="00642352" w:rsidRDefault="00D02B28" w:rsidP="00F22B60">
                              <w:pPr>
                                <w:shd w:val="clear" w:color="auto" w:fill="F2F2F2" w:themeFill="background1" w:themeFillShade="F2"/>
                                <w:rPr>
                                  <w:rFonts w:ascii="Century Gothic" w:hAnsi="Century Gothic"/>
                                  <w:b w:val="0"/>
                                  <w:bCs/>
                                  <w:color w:val="024F75" w:themeColor="accent1"/>
                                  <w:sz w:val="22"/>
                                </w:rPr>
                              </w:pPr>
                              <w:r>
                                <w:rPr>
                                  <w:rFonts w:ascii="Century Gothic" w:hAnsi="Century Gothic"/>
                                  <w:color w:val="024F75" w:themeColor="accent1"/>
                                  <w:sz w:val="22"/>
                                </w:rPr>
                                <w:t>Assumptions</w:t>
                              </w:r>
                              <w:r w:rsidR="00642352">
                                <w:rPr>
                                  <w:rFonts w:ascii="Century Gothic" w:hAnsi="Century Gothic"/>
                                  <w:color w:val="024F75" w:themeColor="accent1"/>
                                  <w:sz w:val="22"/>
                                </w:rPr>
                                <w:t>:</w:t>
                              </w:r>
                              <w:r w:rsidR="00642352">
                                <w:rPr>
                                  <w:rFonts w:ascii="Century Gothic" w:hAnsi="Century Gothic"/>
                                  <w:b w:val="0"/>
                                  <w:bCs/>
                                  <w:color w:val="024F75" w:themeColor="accent1"/>
                                  <w:sz w:val="22"/>
                                </w:rPr>
                                <w:tab/>
                              </w:r>
                              <w:r w:rsidR="0016375F">
                                <w:rPr>
                                  <w:rFonts w:ascii="Century Gothic" w:hAnsi="Century Gothic"/>
                                  <w:b w:val="0"/>
                                  <w:bCs/>
                                  <w:color w:val="024F75" w:themeColor="accent1"/>
                                  <w:sz w:val="22"/>
                                </w:rPr>
                                <w:tab/>
                              </w:r>
                              <w:r>
                                <w:rPr>
                                  <w:rFonts w:ascii="Century Gothic" w:hAnsi="Century Gothic"/>
                                  <w:b w:val="0"/>
                                  <w:bCs/>
                                  <w:color w:val="024F75" w:themeColor="accent1"/>
                                  <w:sz w:val="22"/>
                                </w:rPr>
                                <w:t>Approach to solutions;</w:t>
                              </w:r>
                            </w:p>
                            <w:p w14:paraId="73D38B38" w14:textId="434CA19D" w:rsidR="00642352" w:rsidRPr="00642352" w:rsidRDefault="00D02B28" w:rsidP="00642352">
                              <w:pPr>
                                <w:shd w:val="clear" w:color="auto" w:fill="F2F2F2" w:themeFill="background1" w:themeFillShade="F2"/>
                                <w:rPr>
                                  <w:rFonts w:ascii="Century Gothic" w:hAnsi="Century Gothic"/>
                                  <w:b w:val="0"/>
                                  <w:bCs/>
                                  <w:color w:val="024F75" w:themeColor="accent1"/>
                                  <w:sz w:val="22"/>
                                </w:rPr>
                              </w:pPr>
                              <w:r>
                                <w:rPr>
                                  <w:rFonts w:ascii="Century Gothic" w:hAnsi="Century Gothic"/>
                                  <w:color w:val="024F75" w:themeColor="accent1"/>
                                  <w:sz w:val="22"/>
                                </w:rPr>
                                <w:t>Orders:</w:t>
                              </w:r>
                              <w:r>
                                <w:rPr>
                                  <w:rFonts w:ascii="Century Gothic" w:hAnsi="Century Gothic"/>
                                  <w:b w:val="0"/>
                                  <w:bCs/>
                                  <w:color w:val="024F75" w:themeColor="accent1"/>
                                  <w:sz w:val="22"/>
                                </w:rPr>
                                <w:tab/>
                              </w:r>
                              <w:r>
                                <w:rPr>
                                  <w:rFonts w:ascii="Century Gothic" w:hAnsi="Century Gothic"/>
                                  <w:b w:val="0"/>
                                  <w:bCs/>
                                  <w:color w:val="024F75" w:themeColor="accent1"/>
                                  <w:sz w:val="22"/>
                                </w:rPr>
                                <w:tab/>
                              </w:r>
                              <w:r>
                                <w:rPr>
                                  <w:rFonts w:ascii="Century Gothic" w:hAnsi="Century Gothic"/>
                                  <w:b w:val="0"/>
                                  <w:bCs/>
                                  <w:color w:val="024F75" w:themeColor="accent1"/>
                                  <w:sz w:val="22"/>
                                </w:rPr>
                                <w:tab/>
                              </w:r>
                              <w:r>
                                <w:rPr>
                                  <w:rFonts w:ascii="Century Gothic" w:hAnsi="Century Gothic"/>
                                  <w:b w:val="0"/>
                                  <w:bCs/>
                                  <w:color w:val="024F75" w:themeColor="accent1"/>
                                  <w:sz w:val="22"/>
                                </w:rPr>
                                <w:tab/>
                                <w:t>Order of operations;</w:t>
                              </w:r>
                            </w:p>
                            <w:p w14:paraId="1590CDF8" w14:textId="68069239" w:rsidR="00642352" w:rsidRPr="00642352" w:rsidRDefault="00D02B28" w:rsidP="00D02B28">
                              <w:pPr>
                                <w:shd w:val="clear" w:color="auto" w:fill="F2F2F2" w:themeFill="background1" w:themeFillShade="F2"/>
                                <w:ind w:left="1725" w:hanging="1725"/>
                                <w:rPr>
                                  <w:rFonts w:ascii="Century Gothic" w:hAnsi="Century Gothic"/>
                                  <w:b w:val="0"/>
                                  <w:bCs/>
                                  <w:color w:val="024F75" w:themeColor="accent1"/>
                                  <w:sz w:val="22"/>
                                </w:rPr>
                              </w:pPr>
                              <w:r>
                                <w:rPr>
                                  <w:rFonts w:ascii="Century Gothic" w:hAnsi="Century Gothic"/>
                                  <w:color w:val="024F75" w:themeColor="accent1"/>
                                  <w:sz w:val="22"/>
                                </w:rPr>
                                <w:t>Solutions</w:t>
                              </w:r>
                              <w:r w:rsidR="00642352">
                                <w:rPr>
                                  <w:rFonts w:ascii="Century Gothic" w:hAnsi="Century Gothic"/>
                                  <w:color w:val="024F75" w:themeColor="accent1"/>
                                  <w:sz w:val="22"/>
                                </w:rPr>
                                <w:t>:</w:t>
                              </w:r>
                              <w:r w:rsidR="00642352">
                                <w:rPr>
                                  <w:rFonts w:ascii="Century Gothic" w:hAnsi="Century Gothic"/>
                                  <w:b w:val="0"/>
                                  <w:bCs/>
                                  <w:color w:val="024F75" w:themeColor="accent1"/>
                                  <w:sz w:val="22"/>
                                </w:rPr>
                                <w:tab/>
                              </w:r>
                              <w:r>
                                <w:rPr>
                                  <w:rFonts w:ascii="Century Gothic" w:hAnsi="Century Gothic"/>
                                  <w:b w:val="0"/>
                                  <w:bCs/>
                                  <w:color w:val="024F75" w:themeColor="accent1"/>
                                  <w:sz w:val="22"/>
                                </w:rPr>
                                <w:tab/>
                                <w:t>Recommended solution and acceptable options</w:t>
                              </w:r>
                              <w:r w:rsidR="00642352">
                                <w:rPr>
                                  <w:rFonts w:ascii="Century Gothic" w:hAnsi="Century Gothic"/>
                                  <w:b w:val="0"/>
                                  <w:bCs/>
                                  <w:color w:val="024F75" w:themeColor="accent1"/>
                                  <w:sz w:val="22"/>
                                </w:rPr>
                                <w:t>.</w:t>
                              </w:r>
                            </w:p>
                            <w:p w14:paraId="48637DAC" w14:textId="77777777" w:rsidR="00642352" w:rsidRPr="00642352" w:rsidRDefault="00642352" w:rsidP="00F22B60">
                              <w:pPr>
                                <w:shd w:val="clear" w:color="auto" w:fill="F2F2F2" w:themeFill="background1" w:themeFillShade="F2"/>
                                <w:rPr>
                                  <w:rFonts w:ascii="Garamond" w:hAnsi="Garamond"/>
                                  <w:b w:val="0"/>
                                  <w:bCs/>
                                  <w:color w:val="024F75" w:themeColor="accent1"/>
                                  <w:sz w:val="22"/>
                                </w:rPr>
                              </w:pPr>
                            </w:p>
                            <w:p w14:paraId="3261F06E" w14:textId="72516F78" w:rsidR="00642352" w:rsidRPr="00642352" w:rsidRDefault="00642352" w:rsidP="00F22B60">
                              <w:pPr>
                                <w:shd w:val="clear" w:color="auto" w:fill="F2F2F2" w:themeFill="background1" w:themeFillShade="F2"/>
                                <w:rPr>
                                  <w:rFonts w:ascii="Garamond" w:hAnsi="Garamond"/>
                                  <w:b w:val="0"/>
                                  <w:bCs/>
                                  <w:color w:val="024F75" w:themeColor="accent1"/>
                                  <w:sz w:val="22"/>
                                </w:rPr>
                              </w:pPr>
                            </w:p>
                            <w:p w14:paraId="392E41AF" w14:textId="77777777" w:rsidR="00642352" w:rsidRPr="00642352" w:rsidRDefault="00642352" w:rsidP="00F22B60">
                              <w:pPr>
                                <w:shd w:val="clear" w:color="auto" w:fill="F2F2F2" w:themeFill="background1" w:themeFillShade="F2"/>
                                <w:rPr>
                                  <w:rFonts w:ascii="Century Gothic" w:hAnsi="Century Gothic"/>
                                  <w:b w:val="0"/>
                                  <w:bCs/>
                                  <w:color w:val="024F75" w:themeColor="accent1"/>
                                  <w:sz w:val="22"/>
                                </w:rPr>
                              </w:pPr>
                            </w:p>
                            <w:p w14:paraId="19DF2AD3" w14:textId="08013D2A" w:rsidR="00FB4CFF" w:rsidRPr="00642352" w:rsidRDefault="00FB4CFF" w:rsidP="00FB4CFF">
                              <w:pPr>
                                <w:shd w:val="clear" w:color="auto" w:fill="F2F2F2" w:themeFill="background1" w:themeFillShade="F2"/>
                                <w:rPr>
                                  <w:rFonts w:ascii="Century Gothic" w:hAnsi="Century Gothic"/>
                                  <w:b w:val="0"/>
                                  <w:bCs/>
                                  <w:color w:val="024F75" w:themeColor="accent1"/>
                                  <w:sz w:val="22"/>
                                </w:rPr>
                              </w:pPr>
                            </w:p>
                            <w:p w14:paraId="21C780B5" w14:textId="749237B6" w:rsidR="00F22B60" w:rsidRPr="00642352" w:rsidRDefault="00F22B60" w:rsidP="00F22B60">
                              <w:pPr>
                                <w:shd w:val="clear" w:color="auto" w:fill="F2F2F2" w:themeFill="background1" w:themeFillShade="F2"/>
                                <w:rPr>
                                  <w:rFonts w:ascii="Century Gothic" w:hAnsi="Century Gothic"/>
                                  <w:b w:val="0"/>
                                  <w:bCs/>
                                  <w:color w:val="024F75" w:themeColor="accent1"/>
                                  <w:sz w:val="2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EBB4BA" id="Group 23" o:spid="_x0000_s1039" style="position:absolute;margin-left:209.8pt;margin-top:403.3pt;width:261pt;height:207.75pt;z-index:251674624;mso-wrap-distance-left:14.4pt;mso-wrap-distance-top:3.6pt;mso-wrap-distance-right:14.4pt;mso-wrap-distance-bottom:3.6pt;mso-position-horizontal:right;mso-position-horizontal-relative:margin;mso-position-vertical-relative:margin;mso-width-relative:margin;mso-height-relative:margin" coordsize="35674,1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">
                <v:rect id="Rectangle 24" o:spid="_x0000_s1040" style="position:absolute;width:35674;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" fillcolor="#082a75 [3215]" stroked="f" strokeweight="2pt">
                  <v:textbox>
                    <w:txbxContent>
                      <w:p w14:paraId="3F33C02F" w14:textId="489224E3" w:rsidR="0090313B" w:rsidRPr="009274AC" w:rsidRDefault="0090313B" w:rsidP="0090313B">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Grading: Secondary Assessments</w:t>
                        </w:r>
                      </w:p>
                    </w:txbxContent>
                  </v:textbox>
                </v:rect>
                <v:shape id="Text Box 25" o:spid="_x0000_s1041" type="#_x0000_t202" style="position:absolute;top:2408;width:35674;height:15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" filled="f" stroked="f" strokeweight=".5pt">
                  <v:textbox inset=",7.2pt,,0">
                    <w:txbxContent>
                      <w:p w14:paraId="77CC0BE3" w14:textId="303ADB9A" w:rsidR="0090313B" w:rsidRPr="00642352" w:rsidRDefault="00642352" w:rsidP="00642352">
                        <w:pPr>
                          <w:shd w:val="clear" w:color="auto" w:fill="F2F2F2" w:themeFill="background1" w:themeFillShade="F2"/>
                          <w:jc w:val="both"/>
                          <w:rPr>
                            <w:rFonts w:ascii="Century Gothic" w:hAnsi="Century Gothic"/>
                            <w:b w:val="0"/>
                            <w:bCs/>
                            <w:color w:val="024F75" w:themeColor="accent1"/>
                            <w:sz w:val="22"/>
                          </w:rPr>
                        </w:pPr>
                        <w:r>
                          <w:rPr>
                            <w:rFonts w:ascii="Century Gothic" w:hAnsi="Century Gothic"/>
                            <w:sz w:val="24"/>
                            <w:szCs w:val="24"/>
                            <w:u w:val="single"/>
                          </w:rPr>
                          <w:t>Methods</w:t>
                        </w:r>
                        <w:r w:rsidR="0090313B" w:rsidRPr="00F22B60">
                          <w:rPr>
                            <w:rFonts w:ascii="Century Gothic" w:hAnsi="Century Gothic"/>
                            <w:sz w:val="24"/>
                            <w:szCs w:val="24"/>
                            <w:u w:val="single"/>
                          </w:rPr>
                          <w:t>:</w:t>
                        </w:r>
                        <w:r w:rsidR="0090313B">
                          <w:rPr>
                            <w:rFonts w:ascii="Century Gothic" w:hAnsi="Century Gothic"/>
                            <w:color w:val="024F75" w:themeColor="accent1"/>
                            <w:sz w:val="24"/>
                            <w:szCs w:val="24"/>
                          </w:rPr>
                          <w:t xml:space="preserve">  </w:t>
                        </w:r>
                        <w:r w:rsidR="0090313B" w:rsidRPr="0090313B">
                          <w:rPr>
                            <w:rFonts w:ascii="Century Gothic" w:hAnsi="Century Gothic"/>
                            <w:b w:val="0"/>
                            <w:bCs/>
                            <w:color w:val="024F75" w:themeColor="accent1"/>
                            <w:sz w:val="24"/>
                            <w:szCs w:val="24"/>
                          </w:rPr>
                          <w:t>Additional assessments</w:t>
                        </w:r>
                        <w:r w:rsidR="000C4B27">
                          <w:rPr>
                            <w:rFonts w:ascii="Century Gothic" w:hAnsi="Century Gothic"/>
                            <w:b w:val="0"/>
                            <w:bCs/>
                            <w:color w:val="FF0000"/>
                            <w:szCs w:val="28"/>
                            <w:shd w:val="clear" w:color="auto" w:fill="F2F2F2" w:themeFill="background1" w:themeFillShade="F2"/>
                          </w:rPr>
                          <w:t xml:space="preserve"> </w:t>
                        </w:r>
                        <w:r w:rsidR="0090313B" w:rsidRPr="0090313B">
                          <w:rPr>
                            <w:rFonts w:ascii="Century Gothic" w:hAnsi="Century Gothic"/>
                            <w:b w:val="0"/>
                            <w:bCs/>
                            <w:color w:val="024F75" w:themeColor="accent1"/>
                            <w:sz w:val="24"/>
                            <w:szCs w:val="24"/>
                          </w:rPr>
                          <w:t xml:space="preserve">that have weight </w:t>
                        </w:r>
                        <w:r w:rsidR="0090313B">
                          <w:rPr>
                            <w:rFonts w:ascii="Century Gothic" w:hAnsi="Century Gothic"/>
                            <w:b w:val="0"/>
                            <w:bCs/>
                            <w:color w:val="024F75" w:themeColor="accent1"/>
                            <w:sz w:val="24"/>
                            <w:szCs w:val="24"/>
                          </w:rPr>
                          <w:t>on</w:t>
                        </w:r>
                        <w:r w:rsidR="0090313B" w:rsidRPr="0090313B">
                          <w:rPr>
                            <w:rFonts w:ascii="Century Gothic" w:hAnsi="Century Gothic"/>
                            <w:b w:val="0"/>
                            <w:bCs/>
                            <w:color w:val="024F75" w:themeColor="accent1"/>
                            <w:sz w:val="24"/>
                            <w:szCs w:val="24"/>
                          </w:rPr>
                          <w:t xml:space="preserve"> the final grade are:</w:t>
                        </w:r>
                      </w:p>
                      <w:p w14:paraId="69F0F488" w14:textId="77777777" w:rsidR="0090313B" w:rsidRPr="00642352" w:rsidRDefault="0090313B" w:rsidP="00F22B60">
                        <w:pPr>
                          <w:shd w:val="clear" w:color="auto" w:fill="F2F2F2" w:themeFill="background1" w:themeFillShade="F2"/>
                          <w:rPr>
                            <w:rFonts w:ascii="Century Gothic" w:hAnsi="Century Gothic"/>
                            <w:b w:val="0"/>
                            <w:bCs/>
                            <w:color w:val="024F75" w:themeColor="accent1"/>
                            <w:sz w:val="22"/>
                          </w:rPr>
                        </w:pPr>
                      </w:p>
                      <w:p w14:paraId="10C006E0" w14:textId="3E9AB06A" w:rsidR="0090313B" w:rsidRPr="00642352" w:rsidRDefault="0090313B" w:rsidP="00F22B60">
                        <w:pPr>
                          <w:shd w:val="clear" w:color="auto" w:fill="F2F2F2" w:themeFill="background1" w:themeFillShade="F2"/>
                          <w:rPr>
                            <w:rFonts w:ascii="Garamond" w:hAnsi="Garamond"/>
                            <w:b w:val="0"/>
                            <w:bCs/>
                            <w:color w:val="024F75" w:themeColor="accent1"/>
                            <w:sz w:val="22"/>
                          </w:rPr>
                        </w:pPr>
                      </w:p>
                      <w:p w14:paraId="4F6EA42E" w14:textId="3F2AC679" w:rsidR="00642352" w:rsidRPr="00642352" w:rsidRDefault="00D02B28" w:rsidP="00F22B60">
                        <w:pPr>
                          <w:shd w:val="clear" w:color="auto" w:fill="F2F2F2" w:themeFill="background1" w:themeFillShade="F2"/>
                          <w:rPr>
                            <w:rFonts w:ascii="Century Gothic" w:hAnsi="Century Gothic"/>
                            <w:b w:val="0"/>
                            <w:bCs/>
                            <w:color w:val="024F75" w:themeColor="accent1"/>
                            <w:sz w:val="22"/>
                          </w:rPr>
                        </w:pPr>
                        <w:r>
                          <w:rPr>
                            <w:rFonts w:ascii="Century Gothic" w:hAnsi="Century Gothic"/>
                            <w:color w:val="024F75" w:themeColor="accent1"/>
                            <w:sz w:val="22"/>
                          </w:rPr>
                          <w:t>Assumptions</w:t>
                        </w:r>
                        <w:r w:rsidR="00642352">
                          <w:rPr>
                            <w:rFonts w:ascii="Century Gothic" w:hAnsi="Century Gothic"/>
                            <w:color w:val="024F75" w:themeColor="accent1"/>
                            <w:sz w:val="22"/>
                          </w:rPr>
                          <w:t>:</w:t>
                        </w:r>
                        <w:r w:rsidR="00642352">
                          <w:rPr>
                            <w:rFonts w:ascii="Century Gothic" w:hAnsi="Century Gothic"/>
                            <w:b w:val="0"/>
                            <w:bCs/>
                            <w:color w:val="024F75" w:themeColor="accent1"/>
                            <w:sz w:val="22"/>
                          </w:rPr>
                          <w:tab/>
                        </w:r>
                        <w:r w:rsidR="0016375F">
                          <w:rPr>
                            <w:rFonts w:ascii="Century Gothic" w:hAnsi="Century Gothic"/>
                            <w:b w:val="0"/>
                            <w:bCs/>
                            <w:color w:val="024F75" w:themeColor="accent1"/>
                            <w:sz w:val="22"/>
                          </w:rPr>
                          <w:tab/>
                        </w:r>
                        <w:r>
                          <w:rPr>
                            <w:rFonts w:ascii="Century Gothic" w:hAnsi="Century Gothic"/>
                            <w:b w:val="0"/>
                            <w:bCs/>
                            <w:color w:val="024F75" w:themeColor="accent1"/>
                            <w:sz w:val="22"/>
                          </w:rPr>
                          <w:t>Approach to solutions;</w:t>
                        </w:r>
                      </w:p>
                      <w:p w14:paraId="73D38B38" w14:textId="434CA19D" w:rsidR="00642352" w:rsidRPr="00642352" w:rsidRDefault="00D02B28" w:rsidP="00642352">
                        <w:pPr>
                          <w:shd w:val="clear" w:color="auto" w:fill="F2F2F2" w:themeFill="background1" w:themeFillShade="F2"/>
                          <w:rPr>
                            <w:rFonts w:ascii="Century Gothic" w:hAnsi="Century Gothic"/>
                            <w:b w:val="0"/>
                            <w:bCs/>
                            <w:color w:val="024F75" w:themeColor="accent1"/>
                            <w:sz w:val="22"/>
                          </w:rPr>
                        </w:pPr>
                        <w:r>
                          <w:rPr>
                            <w:rFonts w:ascii="Century Gothic" w:hAnsi="Century Gothic"/>
                            <w:color w:val="024F75" w:themeColor="accent1"/>
                            <w:sz w:val="22"/>
                          </w:rPr>
                          <w:t>Orders:</w:t>
                        </w:r>
                        <w:r>
                          <w:rPr>
                            <w:rFonts w:ascii="Century Gothic" w:hAnsi="Century Gothic"/>
                            <w:b w:val="0"/>
                            <w:bCs/>
                            <w:color w:val="024F75" w:themeColor="accent1"/>
                            <w:sz w:val="22"/>
                          </w:rPr>
                          <w:tab/>
                        </w:r>
                        <w:r>
                          <w:rPr>
                            <w:rFonts w:ascii="Century Gothic" w:hAnsi="Century Gothic"/>
                            <w:b w:val="0"/>
                            <w:bCs/>
                            <w:color w:val="024F75" w:themeColor="accent1"/>
                            <w:sz w:val="22"/>
                          </w:rPr>
                          <w:tab/>
                        </w:r>
                        <w:r>
                          <w:rPr>
                            <w:rFonts w:ascii="Century Gothic" w:hAnsi="Century Gothic"/>
                            <w:b w:val="0"/>
                            <w:bCs/>
                            <w:color w:val="024F75" w:themeColor="accent1"/>
                            <w:sz w:val="22"/>
                          </w:rPr>
                          <w:tab/>
                        </w:r>
                        <w:r>
                          <w:rPr>
                            <w:rFonts w:ascii="Century Gothic" w:hAnsi="Century Gothic"/>
                            <w:b w:val="0"/>
                            <w:bCs/>
                            <w:color w:val="024F75" w:themeColor="accent1"/>
                            <w:sz w:val="22"/>
                          </w:rPr>
                          <w:tab/>
                        </w:r>
                        <w:r>
                          <w:rPr>
                            <w:rFonts w:ascii="Century Gothic" w:hAnsi="Century Gothic"/>
                            <w:b w:val="0"/>
                            <w:bCs/>
                            <w:color w:val="024F75" w:themeColor="accent1"/>
                            <w:sz w:val="22"/>
                          </w:rPr>
                          <w:t>Order of operations;</w:t>
                        </w:r>
                      </w:p>
                      <w:p w14:paraId="1590CDF8" w14:textId="68069239" w:rsidR="00642352" w:rsidRPr="00642352" w:rsidRDefault="00D02B28" w:rsidP="00D02B28">
                        <w:pPr>
                          <w:shd w:val="clear" w:color="auto" w:fill="F2F2F2" w:themeFill="background1" w:themeFillShade="F2"/>
                          <w:ind w:left="1725" w:hanging="1725"/>
                          <w:rPr>
                            <w:rFonts w:ascii="Century Gothic" w:hAnsi="Century Gothic"/>
                            <w:b w:val="0"/>
                            <w:bCs/>
                            <w:color w:val="024F75" w:themeColor="accent1"/>
                            <w:sz w:val="22"/>
                          </w:rPr>
                        </w:pPr>
                        <w:r>
                          <w:rPr>
                            <w:rFonts w:ascii="Century Gothic" w:hAnsi="Century Gothic"/>
                            <w:color w:val="024F75" w:themeColor="accent1"/>
                            <w:sz w:val="22"/>
                          </w:rPr>
                          <w:t>Solutions</w:t>
                        </w:r>
                        <w:r w:rsidR="00642352">
                          <w:rPr>
                            <w:rFonts w:ascii="Century Gothic" w:hAnsi="Century Gothic"/>
                            <w:color w:val="024F75" w:themeColor="accent1"/>
                            <w:sz w:val="22"/>
                          </w:rPr>
                          <w:t>:</w:t>
                        </w:r>
                        <w:r w:rsidR="00642352">
                          <w:rPr>
                            <w:rFonts w:ascii="Century Gothic" w:hAnsi="Century Gothic"/>
                            <w:b w:val="0"/>
                            <w:bCs/>
                            <w:color w:val="024F75" w:themeColor="accent1"/>
                            <w:sz w:val="22"/>
                          </w:rPr>
                          <w:tab/>
                        </w:r>
                        <w:r>
                          <w:rPr>
                            <w:rFonts w:ascii="Century Gothic" w:hAnsi="Century Gothic"/>
                            <w:b w:val="0"/>
                            <w:bCs/>
                            <w:color w:val="024F75" w:themeColor="accent1"/>
                            <w:sz w:val="22"/>
                          </w:rPr>
                          <w:tab/>
                          <w:t>Recommended solution and acceptable options</w:t>
                        </w:r>
                        <w:r w:rsidR="00642352">
                          <w:rPr>
                            <w:rFonts w:ascii="Century Gothic" w:hAnsi="Century Gothic"/>
                            <w:b w:val="0"/>
                            <w:bCs/>
                            <w:color w:val="024F75" w:themeColor="accent1"/>
                            <w:sz w:val="22"/>
                          </w:rPr>
                          <w:t>.</w:t>
                        </w:r>
                      </w:p>
                      <w:p w14:paraId="48637DAC" w14:textId="77777777" w:rsidR="00642352" w:rsidRPr="00642352" w:rsidRDefault="00642352" w:rsidP="00F22B60">
                        <w:pPr>
                          <w:shd w:val="clear" w:color="auto" w:fill="F2F2F2" w:themeFill="background1" w:themeFillShade="F2"/>
                          <w:rPr>
                            <w:rFonts w:ascii="Garamond" w:hAnsi="Garamond"/>
                            <w:b w:val="0"/>
                            <w:bCs/>
                            <w:color w:val="024F75" w:themeColor="accent1"/>
                            <w:sz w:val="22"/>
                          </w:rPr>
                        </w:pPr>
                      </w:p>
                      <w:p w14:paraId="3261F06E" w14:textId="72516F78" w:rsidR="00642352" w:rsidRPr="00642352" w:rsidRDefault="00642352" w:rsidP="00F22B60">
                        <w:pPr>
                          <w:shd w:val="clear" w:color="auto" w:fill="F2F2F2" w:themeFill="background1" w:themeFillShade="F2"/>
                          <w:rPr>
                            <w:rFonts w:ascii="Garamond" w:hAnsi="Garamond"/>
                            <w:b w:val="0"/>
                            <w:bCs/>
                            <w:color w:val="024F75" w:themeColor="accent1"/>
                            <w:sz w:val="22"/>
                          </w:rPr>
                        </w:pPr>
                      </w:p>
                      <w:p w14:paraId="392E41AF" w14:textId="77777777" w:rsidR="00642352" w:rsidRPr="00642352" w:rsidRDefault="00642352" w:rsidP="00F22B60">
                        <w:pPr>
                          <w:shd w:val="clear" w:color="auto" w:fill="F2F2F2" w:themeFill="background1" w:themeFillShade="F2"/>
                          <w:rPr>
                            <w:rFonts w:ascii="Century Gothic" w:hAnsi="Century Gothic"/>
                            <w:b w:val="0"/>
                            <w:bCs/>
                            <w:color w:val="024F75" w:themeColor="accent1"/>
                            <w:sz w:val="22"/>
                          </w:rPr>
                        </w:pPr>
                      </w:p>
                      <w:p w14:paraId="19DF2AD3" w14:textId="08013D2A" w:rsidR="00FB4CFF" w:rsidRPr="00642352" w:rsidRDefault="00FB4CFF" w:rsidP="00FB4CFF">
                        <w:pPr>
                          <w:shd w:val="clear" w:color="auto" w:fill="F2F2F2" w:themeFill="background1" w:themeFillShade="F2"/>
                          <w:rPr>
                            <w:rFonts w:ascii="Century Gothic" w:hAnsi="Century Gothic"/>
                            <w:b w:val="0"/>
                            <w:bCs/>
                            <w:color w:val="024F75" w:themeColor="accent1"/>
                            <w:sz w:val="22"/>
                          </w:rPr>
                        </w:pPr>
                      </w:p>
                      <w:p w14:paraId="21C780B5" w14:textId="749237B6" w:rsidR="00F22B60" w:rsidRPr="00642352" w:rsidRDefault="00F22B60" w:rsidP="00F22B60">
                        <w:pPr>
                          <w:shd w:val="clear" w:color="auto" w:fill="F2F2F2" w:themeFill="background1" w:themeFillShade="F2"/>
                          <w:rPr>
                            <w:rFonts w:ascii="Century Gothic" w:hAnsi="Century Gothic"/>
                            <w:b w:val="0"/>
                            <w:bCs/>
                            <w:color w:val="024F75" w:themeColor="accent1"/>
                            <w:sz w:val="22"/>
                          </w:rPr>
                        </w:pP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8480" behindDoc="0" locked="0" layoutInCell="1" allowOverlap="1" wp14:anchorId="46B89FFE" wp14:editId="056E6E2A">
                <wp:simplePos x="0" y="0"/>
                <wp:positionH relativeFrom="margin">
                  <wp:align>left</wp:align>
                </wp:positionH>
                <wp:positionV relativeFrom="margin">
                  <wp:posOffset>5121910</wp:posOffset>
                </wp:positionV>
                <wp:extent cx="3314700" cy="2638425"/>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3314700" cy="2638425"/>
                          <a:chOff x="0" y="0"/>
                          <a:chExt cx="3567448" cy="1806205"/>
                        </a:xfrm>
                      </wpg:grpSpPr>
                      <wps:wsp>
                        <wps:cNvPr id="9" name="Rectangle 9"/>
                        <wps:cNvSpPr/>
                        <wps:spPr>
                          <a:xfrm>
                            <a:off x="0" y="0"/>
                            <a:ext cx="3567448" cy="24082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9EF4A" w14:textId="042AE4E7" w:rsidR="00AE7295" w:rsidRPr="009274AC" w:rsidRDefault="00BD2FFD" w:rsidP="00AE7295">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 xml:space="preserve">Grading: </w:t>
                              </w:r>
                              <w:r w:rsidR="007A5BD6">
                                <w:rPr>
                                  <w:rFonts w:ascii="Century Gothic" w:eastAsiaTheme="majorEastAsia" w:hAnsi="Century Gothic" w:cstheme="majorBidi"/>
                                  <w:color w:val="FFFFFF" w:themeColor="background1"/>
                                  <w:sz w:val="24"/>
                                  <w:szCs w:val="24"/>
                                </w:rPr>
                                <w:t>Primary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240827"/>
                            <a:ext cx="3567448" cy="15653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4EC73" w14:textId="23103C73" w:rsidR="00BD2FFD" w:rsidRPr="007A5BD6" w:rsidRDefault="000C4B27" w:rsidP="000C4B27">
                              <w:pPr>
                                <w:shd w:val="clear" w:color="auto" w:fill="F2F2F2" w:themeFill="background1" w:themeFillShade="F2"/>
                                <w:jc w:val="both"/>
                                <w:rPr>
                                  <w:rFonts w:ascii="Century Gothic" w:hAnsi="Century Gothic"/>
                                  <w:b w:val="0"/>
                                  <w:bCs/>
                                  <w:color w:val="024F75" w:themeColor="accent1"/>
                                  <w:sz w:val="24"/>
                                  <w:szCs w:val="24"/>
                                </w:rPr>
                              </w:pPr>
                              <w:r>
                                <w:rPr>
                                  <w:rFonts w:ascii="Century Gothic" w:hAnsi="Century Gothic"/>
                                  <w:sz w:val="24"/>
                                  <w:szCs w:val="24"/>
                                  <w:u w:val="single"/>
                                </w:rPr>
                                <w:t>Projects</w:t>
                              </w:r>
                              <w:r w:rsidR="007A5BD6" w:rsidRPr="0090313B">
                                <w:rPr>
                                  <w:rFonts w:ascii="Century Gothic" w:hAnsi="Century Gothic"/>
                                  <w:sz w:val="24"/>
                                  <w:szCs w:val="24"/>
                                  <w:u w:val="single"/>
                                </w:rPr>
                                <w:t>:</w:t>
                              </w:r>
                              <w:r w:rsidR="007A5BD6" w:rsidRPr="007A5BD6">
                                <w:rPr>
                                  <w:rFonts w:ascii="Century Gothic" w:hAnsi="Century Gothic"/>
                                  <w:b w:val="0"/>
                                  <w:bCs/>
                                  <w:color w:val="024F75" w:themeColor="accent1"/>
                                  <w:sz w:val="24"/>
                                  <w:szCs w:val="24"/>
                                </w:rPr>
                                <w:t xml:space="preserve">  </w:t>
                              </w:r>
                              <w:r w:rsidR="00AC4A09">
                                <w:rPr>
                                  <w:rFonts w:ascii="Century Gothic" w:hAnsi="Century Gothic"/>
                                  <w:b w:val="0"/>
                                  <w:bCs/>
                                  <w:color w:val="024F75" w:themeColor="accent1"/>
                                  <w:sz w:val="24"/>
                                  <w:szCs w:val="24"/>
                                </w:rPr>
                                <w:t>There will be an assignment for each unit topic for you to complete</w:t>
                              </w:r>
                              <w:r w:rsidR="007A5BD6">
                                <w:rPr>
                                  <w:rFonts w:ascii="Century Gothic" w:hAnsi="Century Gothic"/>
                                  <w:b w:val="0"/>
                                  <w:bCs/>
                                  <w:color w:val="024F75" w:themeColor="accent1"/>
                                  <w:sz w:val="24"/>
                                  <w:szCs w:val="24"/>
                                </w:rPr>
                                <w:t>.</w:t>
                              </w:r>
                              <w:r>
                                <w:rPr>
                                  <w:rFonts w:ascii="Century Gothic" w:hAnsi="Century Gothic"/>
                                  <w:b w:val="0"/>
                                  <w:bCs/>
                                  <w:color w:val="024F75" w:themeColor="accent1"/>
                                  <w:sz w:val="24"/>
                                  <w:szCs w:val="24"/>
                                </w:rPr>
                                <w:t xml:space="preserve">  You will be graded on:</w:t>
                              </w:r>
                            </w:p>
                            <w:p w14:paraId="56EE530D" w14:textId="77777777" w:rsidR="0090313B" w:rsidRDefault="0090313B" w:rsidP="00F22B60">
                              <w:pPr>
                                <w:shd w:val="clear" w:color="auto" w:fill="F2F2F2" w:themeFill="background1" w:themeFillShade="F2"/>
                                <w:rPr>
                                  <w:rFonts w:ascii="Century Gothic" w:hAnsi="Century Gothic"/>
                                  <w:b w:val="0"/>
                                  <w:bCs/>
                                  <w:color w:val="024F75" w:themeColor="accent1"/>
                                  <w:sz w:val="22"/>
                                </w:rPr>
                              </w:pPr>
                            </w:p>
                            <w:p w14:paraId="32EB12DF" w14:textId="0FB50302" w:rsidR="00AE7295" w:rsidRPr="007A5BD6" w:rsidRDefault="00AE106F" w:rsidP="00F22B60">
                              <w:pPr>
                                <w:shd w:val="clear" w:color="auto" w:fill="F2F2F2" w:themeFill="background1" w:themeFillShade="F2"/>
                                <w:rPr>
                                  <w:rFonts w:ascii="Century Gothic" w:hAnsi="Century Gothic"/>
                                  <w:b w:val="0"/>
                                  <w:bCs/>
                                  <w:color w:val="024F75" w:themeColor="accent1"/>
                                  <w:sz w:val="22"/>
                                </w:rPr>
                              </w:pPr>
                              <w:r>
                                <w:rPr>
                                  <w:rFonts w:ascii="Century Gothic" w:hAnsi="Century Gothic"/>
                                  <w:color w:val="024F75" w:themeColor="accent1"/>
                                  <w:sz w:val="22"/>
                                </w:rPr>
                                <w:t>Concept</w:t>
                              </w:r>
                              <w:r w:rsidR="007A5BD6" w:rsidRPr="0090313B">
                                <w:rPr>
                                  <w:rFonts w:ascii="Century Gothic" w:hAnsi="Century Gothic"/>
                                  <w:color w:val="024F75" w:themeColor="accent1"/>
                                  <w:sz w:val="22"/>
                                </w:rPr>
                                <w:t>:</w:t>
                              </w:r>
                              <w:r w:rsidR="007A5BD6" w:rsidRPr="007A5BD6">
                                <w:rPr>
                                  <w:rFonts w:ascii="Century Gothic" w:hAnsi="Century Gothic"/>
                                  <w:b w:val="0"/>
                                  <w:bCs/>
                                  <w:color w:val="024F75" w:themeColor="accent1"/>
                                  <w:sz w:val="22"/>
                                </w:rPr>
                                <w:tab/>
                              </w:r>
                              <w:r w:rsidR="007A5BD6">
                                <w:rPr>
                                  <w:rFonts w:ascii="Century Gothic" w:hAnsi="Century Gothic"/>
                                  <w:b w:val="0"/>
                                  <w:bCs/>
                                  <w:color w:val="024F75" w:themeColor="accent1"/>
                                  <w:sz w:val="22"/>
                                </w:rPr>
                                <w:tab/>
                              </w:r>
                              <w:r>
                                <w:rPr>
                                  <w:rFonts w:ascii="Century Gothic" w:hAnsi="Century Gothic"/>
                                  <w:b w:val="0"/>
                                  <w:bCs/>
                                  <w:color w:val="024F75" w:themeColor="accent1"/>
                                  <w:sz w:val="22"/>
                                </w:rPr>
                                <w:tab/>
                                <w:t>Understanding of concepts</w:t>
                              </w:r>
                              <w:r w:rsidR="00D02B28">
                                <w:rPr>
                                  <w:rFonts w:ascii="Century Gothic" w:hAnsi="Century Gothic"/>
                                  <w:b w:val="0"/>
                                  <w:bCs/>
                                  <w:color w:val="024F75" w:themeColor="accent1"/>
                                  <w:sz w:val="22"/>
                                </w:rPr>
                                <w:t>;</w:t>
                              </w:r>
                            </w:p>
                            <w:p w14:paraId="7A029E13" w14:textId="2E412BF5" w:rsidR="007A5BD6" w:rsidRPr="007A5BD6" w:rsidRDefault="00AE106F" w:rsidP="00F22B60">
                              <w:pPr>
                                <w:shd w:val="clear" w:color="auto" w:fill="F2F2F2" w:themeFill="background1" w:themeFillShade="F2"/>
                                <w:rPr>
                                  <w:rFonts w:ascii="Century Gothic" w:hAnsi="Century Gothic"/>
                                  <w:b w:val="0"/>
                                  <w:bCs/>
                                  <w:color w:val="024F75" w:themeColor="accent1"/>
                                  <w:sz w:val="22"/>
                                </w:rPr>
                              </w:pPr>
                              <w:r>
                                <w:rPr>
                                  <w:rFonts w:ascii="Century Gothic" w:hAnsi="Century Gothic"/>
                                  <w:color w:val="024F75" w:themeColor="accent1"/>
                                  <w:sz w:val="22"/>
                                </w:rPr>
                                <w:t>Application</w:t>
                              </w:r>
                              <w:r w:rsidR="007A5BD6" w:rsidRPr="0090313B">
                                <w:rPr>
                                  <w:rFonts w:ascii="Century Gothic" w:hAnsi="Century Gothic"/>
                                  <w:color w:val="024F75" w:themeColor="accent1"/>
                                  <w:sz w:val="22"/>
                                </w:rPr>
                                <w:t>:</w:t>
                              </w:r>
                              <w:r w:rsidR="007A5BD6" w:rsidRPr="007A5BD6">
                                <w:rPr>
                                  <w:rFonts w:ascii="Century Gothic" w:hAnsi="Century Gothic"/>
                                  <w:b w:val="0"/>
                                  <w:bCs/>
                                  <w:color w:val="024F75" w:themeColor="accent1"/>
                                  <w:sz w:val="22"/>
                                </w:rPr>
                                <w:tab/>
                              </w:r>
                              <w:r>
                                <w:rPr>
                                  <w:rFonts w:ascii="Century Gothic" w:hAnsi="Century Gothic"/>
                                  <w:b w:val="0"/>
                                  <w:bCs/>
                                  <w:color w:val="024F75" w:themeColor="accent1"/>
                                  <w:sz w:val="22"/>
                                </w:rPr>
                                <w:tab/>
                                <w:t>Ability to apply concepts</w:t>
                              </w:r>
                              <w:r w:rsidR="00D02B28">
                                <w:rPr>
                                  <w:rFonts w:ascii="Century Gothic" w:hAnsi="Century Gothic"/>
                                  <w:b w:val="0"/>
                                  <w:bCs/>
                                  <w:color w:val="024F75" w:themeColor="accent1"/>
                                  <w:sz w:val="22"/>
                                </w:rPr>
                                <w:t>;</w:t>
                              </w:r>
                            </w:p>
                            <w:p w14:paraId="1BB102CE" w14:textId="154033BE" w:rsidR="007A5BD6" w:rsidRPr="007A5BD6" w:rsidRDefault="00AE106F" w:rsidP="00F22B60">
                              <w:pPr>
                                <w:shd w:val="clear" w:color="auto" w:fill="F2F2F2" w:themeFill="background1" w:themeFillShade="F2"/>
                                <w:rPr>
                                  <w:rFonts w:ascii="Century Gothic" w:hAnsi="Century Gothic"/>
                                  <w:b w:val="0"/>
                                  <w:bCs/>
                                  <w:color w:val="024F75" w:themeColor="accent1"/>
                                  <w:sz w:val="22"/>
                                </w:rPr>
                              </w:pPr>
                              <w:r>
                                <w:rPr>
                                  <w:rFonts w:ascii="Century Gothic" w:hAnsi="Century Gothic"/>
                                  <w:color w:val="024F75" w:themeColor="accent1"/>
                                  <w:sz w:val="22"/>
                                </w:rPr>
                                <w:t>Details</w:t>
                              </w:r>
                              <w:r w:rsidR="007A5BD6" w:rsidRPr="0090313B">
                                <w:rPr>
                                  <w:rFonts w:ascii="Century Gothic" w:hAnsi="Century Gothic"/>
                                  <w:color w:val="024F75" w:themeColor="accent1"/>
                                  <w:sz w:val="22"/>
                                </w:rPr>
                                <w:t>:</w:t>
                              </w:r>
                              <w:r w:rsidR="007A5BD6" w:rsidRPr="0090313B">
                                <w:rPr>
                                  <w:rFonts w:ascii="Century Gothic" w:hAnsi="Century Gothic"/>
                                  <w:sz w:val="22"/>
                                </w:rPr>
                                <w:tab/>
                              </w:r>
                              <w:r w:rsidR="007A5BD6">
                                <w:rPr>
                                  <w:rFonts w:ascii="Century Gothic" w:hAnsi="Century Gothic"/>
                                  <w:b w:val="0"/>
                                  <w:bCs/>
                                  <w:color w:val="024F75" w:themeColor="accent1"/>
                                  <w:sz w:val="22"/>
                                </w:rPr>
                                <w:tab/>
                              </w:r>
                              <w:r w:rsidR="00AC4A09">
                                <w:rPr>
                                  <w:rFonts w:ascii="Century Gothic" w:hAnsi="Century Gothic"/>
                                  <w:b w:val="0"/>
                                  <w:bCs/>
                                  <w:color w:val="024F75" w:themeColor="accent1"/>
                                  <w:sz w:val="22"/>
                                </w:rPr>
                                <w:tab/>
                              </w:r>
                              <w:r>
                                <w:rPr>
                                  <w:rFonts w:ascii="Century Gothic" w:hAnsi="Century Gothic"/>
                                  <w:b w:val="0"/>
                                  <w:bCs/>
                                  <w:color w:val="024F75" w:themeColor="accent1"/>
                                  <w:sz w:val="22"/>
                                </w:rPr>
                                <w:tab/>
                                <w:t>Accuracy</w:t>
                              </w:r>
                              <w:r w:rsidR="00D02B28">
                                <w:rPr>
                                  <w:rFonts w:ascii="Century Gothic" w:hAnsi="Century Gothic"/>
                                  <w:b w:val="0"/>
                                  <w:bCs/>
                                  <w:color w:val="024F75" w:themeColor="accent1"/>
                                  <w:sz w:val="22"/>
                                </w:rPr>
                                <w:t>.</w:t>
                              </w:r>
                            </w:p>
                            <w:p w14:paraId="08CC2B18" w14:textId="43B79314" w:rsidR="007A5BD6" w:rsidRPr="007A5BD6" w:rsidRDefault="007A5BD6" w:rsidP="00F22B60">
                              <w:pPr>
                                <w:shd w:val="clear" w:color="auto" w:fill="F2F2F2" w:themeFill="background1" w:themeFillShade="F2"/>
                                <w:ind w:left="1152" w:hanging="1152"/>
                                <w:rPr>
                                  <w:rFonts w:ascii="Century Gothic" w:hAnsi="Century Gothic"/>
                                  <w:b w:val="0"/>
                                  <w:bCs/>
                                  <w:color w:val="024F75" w:themeColor="accent1"/>
                                  <w:sz w:val="2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B89FFE" id="Group 7" o:spid="_x0000_s1042" style="position:absolute;margin-left:0;margin-top:403.3pt;width:261pt;height:207.75pt;z-index:251668480;mso-wrap-distance-left:14.4pt;mso-wrap-distance-top:3.6pt;mso-wrap-distance-right:14.4pt;mso-wrap-distance-bottom:3.6pt;mso-position-horizontal:left;mso-position-horizontal-relative:margin;mso-position-vertical-relative:margin;mso-width-relative:margin;mso-height-relative:margin" coordsize="35674,1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">
                <v:rect id="Rectangle 9" o:spid="_x0000_s1043" style="position:absolute;width:35674;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" fillcolor="#082a75 [3215]" stroked="f" strokeweight="2pt">
                  <v:textbox>
                    <w:txbxContent>
                      <w:p w14:paraId="1D59EF4A" w14:textId="042AE4E7" w:rsidR="00AE7295" w:rsidRPr="009274AC" w:rsidRDefault="00BD2FFD" w:rsidP="00AE7295">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 xml:space="preserve">Grading: </w:t>
                        </w:r>
                        <w:r w:rsidR="007A5BD6">
                          <w:rPr>
                            <w:rFonts w:ascii="Century Gothic" w:eastAsiaTheme="majorEastAsia" w:hAnsi="Century Gothic" w:cstheme="majorBidi"/>
                            <w:color w:val="FFFFFF" w:themeColor="background1"/>
                            <w:sz w:val="24"/>
                            <w:szCs w:val="24"/>
                          </w:rPr>
                          <w:t>Primary Assessments</w:t>
                        </w:r>
                      </w:p>
                    </w:txbxContent>
                  </v:textbox>
                </v:rect>
                <v:shape id="Text Box 10" o:spid="_x0000_s1044" type="#_x0000_t202" style="position:absolute;top:2408;width:35674;height:15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1004EC73" w14:textId="23103C73" w:rsidR="00BD2FFD" w:rsidRPr="007A5BD6" w:rsidRDefault="000C4B27" w:rsidP="000C4B27">
                        <w:pPr>
                          <w:shd w:val="clear" w:color="auto" w:fill="F2F2F2" w:themeFill="background1" w:themeFillShade="F2"/>
                          <w:jc w:val="both"/>
                          <w:rPr>
                            <w:rFonts w:ascii="Century Gothic" w:hAnsi="Century Gothic"/>
                            <w:b w:val="0"/>
                            <w:bCs/>
                            <w:color w:val="024F75" w:themeColor="accent1"/>
                            <w:sz w:val="24"/>
                            <w:szCs w:val="24"/>
                          </w:rPr>
                        </w:pPr>
                        <w:r>
                          <w:rPr>
                            <w:rFonts w:ascii="Century Gothic" w:hAnsi="Century Gothic"/>
                            <w:sz w:val="24"/>
                            <w:szCs w:val="24"/>
                            <w:u w:val="single"/>
                          </w:rPr>
                          <w:t>Projects</w:t>
                        </w:r>
                        <w:r w:rsidR="007A5BD6" w:rsidRPr="0090313B">
                          <w:rPr>
                            <w:rFonts w:ascii="Century Gothic" w:hAnsi="Century Gothic"/>
                            <w:sz w:val="24"/>
                            <w:szCs w:val="24"/>
                            <w:u w:val="single"/>
                          </w:rPr>
                          <w:t>:</w:t>
                        </w:r>
                        <w:r w:rsidR="007A5BD6" w:rsidRPr="007A5BD6">
                          <w:rPr>
                            <w:rFonts w:ascii="Century Gothic" w:hAnsi="Century Gothic"/>
                            <w:b w:val="0"/>
                            <w:bCs/>
                            <w:color w:val="024F75" w:themeColor="accent1"/>
                            <w:sz w:val="24"/>
                            <w:szCs w:val="24"/>
                          </w:rPr>
                          <w:t xml:space="preserve">  </w:t>
                        </w:r>
                        <w:r w:rsidR="00AC4A09">
                          <w:rPr>
                            <w:rFonts w:ascii="Century Gothic" w:hAnsi="Century Gothic"/>
                            <w:b w:val="0"/>
                            <w:bCs/>
                            <w:color w:val="024F75" w:themeColor="accent1"/>
                            <w:sz w:val="24"/>
                            <w:szCs w:val="24"/>
                          </w:rPr>
                          <w:t>There will be an assignment for each unit topic for you to complete</w:t>
                        </w:r>
                        <w:r w:rsidR="007A5BD6">
                          <w:rPr>
                            <w:rFonts w:ascii="Century Gothic" w:hAnsi="Century Gothic"/>
                            <w:b w:val="0"/>
                            <w:bCs/>
                            <w:color w:val="024F75" w:themeColor="accent1"/>
                            <w:sz w:val="24"/>
                            <w:szCs w:val="24"/>
                          </w:rPr>
                          <w:t>.</w:t>
                        </w:r>
                        <w:r>
                          <w:rPr>
                            <w:rFonts w:ascii="Century Gothic" w:hAnsi="Century Gothic"/>
                            <w:b w:val="0"/>
                            <w:bCs/>
                            <w:color w:val="024F75" w:themeColor="accent1"/>
                            <w:sz w:val="24"/>
                            <w:szCs w:val="24"/>
                          </w:rPr>
                          <w:t xml:space="preserve">  You will be graded on:</w:t>
                        </w:r>
                      </w:p>
                      <w:p w14:paraId="56EE530D" w14:textId="77777777" w:rsidR="0090313B" w:rsidRDefault="0090313B" w:rsidP="00F22B60">
                        <w:pPr>
                          <w:shd w:val="clear" w:color="auto" w:fill="F2F2F2" w:themeFill="background1" w:themeFillShade="F2"/>
                          <w:rPr>
                            <w:rFonts w:ascii="Century Gothic" w:hAnsi="Century Gothic"/>
                            <w:b w:val="0"/>
                            <w:bCs/>
                            <w:color w:val="024F75" w:themeColor="accent1"/>
                            <w:sz w:val="22"/>
                          </w:rPr>
                        </w:pPr>
                      </w:p>
                      <w:p w14:paraId="32EB12DF" w14:textId="0FB50302" w:rsidR="00AE7295" w:rsidRPr="007A5BD6" w:rsidRDefault="00AE106F" w:rsidP="00F22B60">
                        <w:pPr>
                          <w:shd w:val="clear" w:color="auto" w:fill="F2F2F2" w:themeFill="background1" w:themeFillShade="F2"/>
                          <w:rPr>
                            <w:rFonts w:ascii="Century Gothic" w:hAnsi="Century Gothic"/>
                            <w:b w:val="0"/>
                            <w:bCs/>
                            <w:color w:val="024F75" w:themeColor="accent1"/>
                            <w:sz w:val="22"/>
                          </w:rPr>
                        </w:pPr>
                        <w:r>
                          <w:rPr>
                            <w:rFonts w:ascii="Century Gothic" w:hAnsi="Century Gothic"/>
                            <w:color w:val="024F75" w:themeColor="accent1"/>
                            <w:sz w:val="22"/>
                          </w:rPr>
                          <w:t>Concept</w:t>
                        </w:r>
                        <w:r w:rsidR="007A5BD6" w:rsidRPr="0090313B">
                          <w:rPr>
                            <w:rFonts w:ascii="Century Gothic" w:hAnsi="Century Gothic"/>
                            <w:color w:val="024F75" w:themeColor="accent1"/>
                            <w:sz w:val="22"/>
                          </w:rPr>
                          <w:t>:</w:t>
                        </w:r>
                        <w:r w:rsidR="007A5BD6" w:rsidRPr="007A5BD6">
                          <w:rPr>
                            <w:rFonts w:ascii="Century Gothic" w:hAnsi="Century Gothic"/>
                            <w:b w:val="0"/>
                            <w:bCs/>
                            <w:color w:val="024F75" w:themeColor="accent1"/>
                            <w:sz w:val="22"/>
                          </w:rPr>
                          <w:tab/>
                        </w:r>
                        <w:r w:rsidR="007A5BD6">
                          <w:rPr>
                            <w:rFonts w:ascii="Century Gothic" w:hAnsi="Century Gothic"/>
                            <w:b w:val="0"/>
                            <w:bCs/>
                            <w:color w:val="024F75" w:themeColor="accent1"/>
                            <w:sz w:val="22"/>
                          </w:rPr>
                          <w:tab/>
                        </w:r>
                        <w:r>
                          <w:rPr>
                            <w:rFonts w:ascii="Century Gothic" w:hAnsi="Century Gothic"/>
                            <w:b w:val="0"/>
                            <w:bCs/>
                            <w:color w:val="024F75" w:themeColor="accent1"/>
                            <w:sz w:val="22"/>
                          </w:rPr>
                          <w:tab/>
                          <w:t>Understanding of concepts</w:t>
                        </w:r>
                        <w:r w:rsidR="00D02B28">
                          <w:rPr>
                            <w:rFonts w:ascii="Century Gothic" w:hAnsi="Century Gothic"/>
                            <w:b w:val="0"/>
                            <w:bCs/>
                            <w:color w:val="024F75" w:themeColor="accent1"/>
                            <w:sz w:val="22"/>
                          </w:rPr>
                          <w:t>;</w:t>
                        </w:r>
                      </w:p>
                      <w:p w14:paraId="7A029E13" w14:textId="2E412BF5" w:rsidR="007A5BD6" w:rsidRPr="007A5BD6" w:rsidRDefault="00AE106F" w:rsidP="00F22B60">
                        <w:pPr>
                          <w:shd w:val="clear" w:color="auto" w:fill="F2F2F2" w:themeFill="background1" w:themeFillShade="F2"/>
                          <w:rPr>
                            <w:rFonts w:ascii="Century Gothic" w:hAnsi="Century Gothic"/>
                            <w:b w:val="0"/>
                            <w:bCs/>
                            <w:color w:val="024F75" w:themeColor="accent1"/>
                            <w:sz w:val="22"/>
                          </w:rPr>
                        </w:pPr>
                        <w:r>
                          <w:rPr>
                            <w:rFonts w:ascii="Century Gothic" w:hAnsi="Century Gothic"/>
                            <w:color w:val="024F75" w:themeColor="accent1"/>
                            <w:sz w:val="22"/>
                          </w:rPr>
                          <w:t>Application</w:t>
                        </w:r>
                        <w:r w:rsidR="007A5BD6" w:rsidRPr="0090313B">
                          <w:rPr>
                            <w:rFonts w:ascii="Century Gothic" w:hAnsi="Century Gothic"/>
                            <w:color w:val="024F75" w:themeColor="accent1"/>
                            <w:sz w:val="22"/>
                          </w:rPr>
                          <w:t>:</w:t>
                        </w:r>
                        <w:r w:rsidR="007A5BD6" w:rsidRPr="007A5BD6">
                          <w:rPr>
                            <w:rFonts w:ascii="Century Gothic" w:hAnsi="Century Gothic"/>
                            <w:b w:val="0"/>
                            <w:bCs/>
                            <w:color w:val="024F75" w:themeColor="accent1"/>
                            <w:sz w:val="22"/>
                          </w:rPr>
                          <w:tab/>
                        </w:r>
                        <w:r>
                          <w:rPr>
                            <w:rFonts w:ascii="Century Gothic" w:hAnsi="Century Gothic"/>
                            <w:b w:val="0"/>
                            <w:bCs/>
                            <w:color w:val="024F75" w:themeColor="accent1"/>
                            <w:sz w:val="22"/>
                          </w:rPr>
                          <w:tab/>
                          <w:t>Ability to apply concepts</w:t>
                        </w:r>
                        <w:r w:rsidR="00D02B28">
                          <w:rPr>
                            <w:rFonts w:ascii="Century Gothic" w:hAnsi="Century Gothic"/>
                            <w:b w:val="0"/>
                            <w:bCs/>
                            <w:color w:val="024F75" w:themeColor="accent1"/>
                            <w:sz w:val="22"/>
                          </w:rPr>
                          <w:t>;</w:t>
                        </w:r>
                      </w:p>
                      <w:p w14:paraId="1BB102CE" w14:textId="154033BE" w:rsidR="007A5BD6" w:rsidRPr="007A5BD6" w:rsidRDefault="00AE106F" w:rsidP="00F22B60">
                        <w:pPr>
                          <w:shd w:val="clear" w:color="auto" w:fill="F2F2F2" w:themeFill="background1" w:themeFillShade="F2"/>
                          <w:rPr>
                            <w:rFonts w:ascii="Century Gothic" w:hAnsi="Century Gothic"/>
                            <w:b w:val="0"/>
                            <w:bCs/>
                            <w:color w:val="024F75" w:themeColor="accent1"/>
                            <w:sz w:val="22"/>
                          </w:rPr>
                        </w:pPr>
                        <w:r>
                          <w:rPr>
                            <w:rFonts w:ascii="Century Gothic" w:hAnsi="Century Gothic"/>
                            <w:color w:val="024F75" w:themeColor="accent1"/>
                            <w:sz w:val="22"/>
                          </w:rPr>
                          <w:t>Details</w:t>
                        </w:r>
                        <w:r w:rsidR="007A5BD6" w:rsidRPr="0090313B">
                          <w:rPr>
                            <w:rFonts w:ascii="Century Gothic" w:hAnsi="Century Gothic"/>
                            <w:color w:val="024F75" w:themeColor="accent1"/>
                            <w:sz w:val="22"/>
                          </w:rPr>
                          <w:t>:</w:t>
                        </w:r>
                        <w:r w:rsidR="007A5BD6" w:rsidRPr="0090313B">
                          <w:rPr>
                            <w:rFonts w:ascii="Century Gothic" w:hAnsi="Century Gothic"/>
                            <w:sz w:val="22"/>
                          </w:rPr>
                          <w:tab/>
                        </w:r>
                        <w:r w:rsidR="007A5BD6">
                          <w:rPr>
                            <w:rFonts w:ascii="Century Gothic" w:hAnsi="Century Gothic"/>
                            <w:b w:val="0"/>
                            <w:bCs/>
                            <w:color w:val="024F75" w:themeColor="accent1"/>
                            <w:sz w:val="22"/>
                          </w:rPr>
                          <w:tab/>
                        </w:r>
                        <w:r w:rsidR="00AC4A09">
                          <w:rPr>
                            <w:rFonts w:ascii="Century Gothic" w:hAnsi="Century Gothic"/>
                            <w:b w:val="0"/>
                            <w:bCs/>
                            <w:color w:val="024F75" w:themeColor="accent1"/>
                            <w:sz w:val="22"/>
                          </w:rPr>
                          <w:tab/>
                        </w:r>
                        <w:r>
                          <w:rPr>
                            <w:rFonts w:ascii="Century Gothic" w:hAnsi="Century Gothic"/>
                            <w:b w:val="0"/>
                            <w:bCs/>
                            <w:color w:val="024F75" w:themeColor="accent1"/>
                            <w:sz w:val="22"/>
                          </w:rPr>
                          <w:tab/>
                          <w:t>Accuracy</w:t>
                        </w:r>
                        <w:r w:rsidR="00D02B28">
                          <w:rPr>
                            <w:rFonts w:ascii="Century Gothic" w:hAnsi="Century Gothic"/>
                            <w:b w:val="0"/>
                            <w:bCs/>
                            <w:color w:val="024F75" w:themeColor="accent1"/>
                            <w:sz w:val="22"/>
                          </w:rPr>
                          <w:t>.</w:t>
                        </w:r>
                      </w:p>
                      <w:p w14:paraId="08CC2B18" w14:textId="43B79314" w:rsidR="007A5BD6" w:rsidRPr="007A5BD6" w:rsidRDefault="007A5BD6" w:rsidP="00F22B60">
                        <w:pPr>
                          <w:shd w:val="clear" w:color="auto" w:fill="F2F2F2" w:themeFill="background1" w:themeFillShade="F2"/>
                          <w:ind w:left="1152" w:hanging="1152"/>
                          <w:rPr>
                            <w:rFonts w:ascii="Century Gothic" w:hAnsi="Century Gothic"/>
                            <w:b w:val="0"/>
                            <w:bCs/>
                            <w:color w:val="024F75" w:themeColor="accent1"/>
                            <w:sz w:val="22"/>
                          </w:rPr>
                        </w:pPr>
                      </w:p>
                    </w:txbxContent>
                  </v:textbox>
                </v:shape>
                <w10:wrap type="square" anchorx="margin" anchory="margin"/>
              </v:group>
            </w:pict>
          </mc:Fallback>
        </mc:AlternateContent>
      </w:r>
    </w:p>
    <w:p w14:paraId="425AAE48" w14:textId="4410A570" w:rsidR="008B5111" w:rsidRPr="008B5111" w:rsidRDefault="00642352" w:rsidP="008B5111">
      <w:r>
        <w:t xml:space="preserve"> </w:t>
      </w:r>
    </w:p>
    <w:p w14:paraId="34BE4D48" w14:textId="54B606F2" w:rsidR="008B5111" w:rsidRDefault="00BD2FFD" w:rsidP="008B5111">
      <w:r>
        <w:rPr>
          <w:noProof/>
        </w:rPr>
        <w:lastRenderedPageBreak/>
        <mc:AlternateContent>
          <mc:Choice Requires="wpg">
            <w:drawing>
              <wp:anchor distT="45720" distB="45720" distL="182880" distR="182880" simplePos="0" relativeHeight="251672576" behindDoc="0" locked="0" layoutInCell="1" allowOverlap="1" wp14:anchorId="0D6EDA16" wp14:editId="321146FB">
                <wp:simplePos x="0" y="0"/>
                <wp:positionH relativeFrom="margin">
                  <wp:align>right</wp:align>
                </wp:positionH>
                <wp:positionV relativeFrom="margin">
                  <wp:posOffset>6985</wp:posOffset>
                </wp:positionV>
                <wp:extent cx="6864350" cy="847725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6864350" cy="8477475"/>
                          <a:chOff x="0" y="0"/>
                          <a:chExt cx="3570751" cy="1806253"/>
                        </a:xfrm>
                      </wpg:grpSpPr>
                      <wps:wsp>
                        <wps:cNvPr id="21" name="Rectangle 21"/>
                        <wps:cNvSpPr/>
                        <wps:spPr>
                          <a:xfrm>
                            <a:off x="0" y="0"/>
                            <a:ext cx="3567448" cy="6458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9264D6" w14:textId="339F2834" w:rsidR="00BD2FFD" w:rsidRPr="009274AC" w:rsidRDefault="00CE70CB" w:rsidP="00BD2FFD">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Structural Design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64584"/>
                            <a:ext cx="3570751" cy="1741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335DE" w14:textId="206E7969" w:rsidR="00E27760" w:rsidRDefault="00CE70CB" w:rsidP="00BD2FFD">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Architecture – the application of form, space and order, is the discipline that resides in both the arts and the sciences</w:t>
                              </w:r>
                              <w:r w:rsidR="00A237D4">
                                <w:rPr>
                                  <w:rFonts w:ascii="Century Gothic" w:hAnsi="Century Gothic"/>
                                  <w:b w:val="0"/>
                                  <w:bCs/>
                                  <w:sz w:val="22"/>
                                  <w:lang w:val="en"/>
                                </w:rPr>
                                <w:t>.</w:t>
                              </w:r>
                            </w:p>
                            <w:p w14:paraId="493487E9" w14:textId="1D4D9F70" w:rsidR="00CE70CB" w:rsidRDefault="00CE70CB" w:rsidP="00BD2FFD">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From the arts side, the marriage of function and metaphor underlie the theories of good design and the product of creative spaces that are functional to use and meaningful on other planes.</w:t>
                              </w:r>
                            </w:p>
                            <w:p w14:paraId="45EA575D" w14:textId="2EDB0A0E" w:rsidR="00CE70CB" w:rsidRPr="00BD2FFD" w:rsidRDefault="00CE70CB" w:rsidP="00BD2FFD">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From the science side, the underlying systems of structure should lead to and contribute to the architectural form – as in the systems of the natural world.</w:t>
                              </w:r>
                            </w:p>
                            <w:p w14:paraId="031D8439" w14:textId="77777777" w:rsidR="00BD2FFD" w:rsidRPr="00BD2FFD" w:rsidRDefault="00BD2FFD" w:rsidP="00BD2FFD">
                              <w:pPr>
                                <w:widowControl w:val="0"/>
                                <w:tabs>
                                  <w:tab w:val="left" w:pos="0"/>
                                </w:tabs>
                                <w:spacing w:line="264" w:lineRule="auto"/>
                                <w:jc w:val="both"/>
                                <w:rPr>
                                  <w:rFonts w:ascii="Century Gothic" w:hAnsi="Century Gothic"/>
                                  <w:b w:val="0"/>
                                  <w:bCs/>
                                  <w:sz w:val="16"/>
                                  <w:szCs w:val="16"/>
                                  <w:lang w:val="en"/>
                                </w:rPr>
                              </w:pPr>
                            </w:p>
                            <w:p w14:paraId="5462AE34" w14:textId="77777777" w:rsidR="00A418E3" w:rsidRDefault="00CE70CB" w:rsidP="00A237D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shd w:val="clear" w:color="auto" w:fill="7AD6CF" w:themeFill="accent6" w:themeFillTint="99"/>
                                  <w:lang w:val="en"/>
                                </w:rPr>
                                <w:t>Structure as Systems</w:t>
                              </w:r>
                              <w:r w:rsidR="00E27760">
                                <w:rPr>
                                  <w:rFonts w:ascii="Century Gothic" w:hAnsi="Century Gothic"/>
                                  <w:b w:val="0"/>
                                  <w:bCs/>
                                  <w:sz w:val="22"/>
                                  <w:shd w:val="clear" w:color="auto" w:fill="7AD6CF" w:themeFill="accent6" w:themeFillTint="99"/>
                                  <w:lang w:val="en"/>
                                </w:rPr>
                                <w:t>:</w:t>
                              </w:r>
                            </w:p>
                            <w:p w14:paraId="2670C59B" w14:textId="75623A47" w:rsidR="00E27760" w:rsidRDefault="00CE70CB" w:rsidP="00A237D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Nature uses membrane, skeletal, and other</w:t>
                              </w:r>
                              <w:r w:rsidR="00CB0CE1">
                                <w:rPr>
                                  <w:rFonts w:ascii="Century Gothic" w:hAnsi="Century Gothic"/>
                                  <w:b w:val="0"/>
                                  <w:bCs/>
                                  <w:sz w:val="22"/>
                                  <w:lang w:val="en"/>
                                </w:rPr>
                                <w:t xml:space="preserve"> “systems” of support in all things within the natural World.  The human built environment is more efficient and sustainable when it applies the millions of years of “R&amp;D” already vetted by nature.</w:t>
                              </w:r>
                              <w:r w:rsidR="00A418E3">
                                <w:rPr>
                                  <w:rFonts w:ascii="Century Gothic" w:hAnsi="Century Gothic"/>
                                  <w:b w:val="0"/>
                                  <w:bCs/>
                                  <w:sz w:val="22"/>
                                  <w:lang w:val="en"/>
                                </w:rPr>
                                <w:t xml:space="preserve">  Designers need to consider buildings as entire systems that synergistically work together – not as separate components that contribute a singular aspect to the whole.</w:t>
                              </w:r>
                            </w:p>
                            <w:p w14:paraId="0C65B945" w14:textId="7C7DAF89" w:rsidR="00EB2D69" w:rsidRDefault="00EB2D69" w:rsidP="00CE70CB">
                              <w:pPr>
                                <w:widowControl w:val="0"/>
                                <w:tabs>
                                  <w:tab w:val="left" w:pos="0"/>
                                </w:tabs>
                                <w:spacing w:line="264" w:lineRule="auto"/>
                                <w:jc w:val="right"/>
                                <w:rPr>
                                  <w:rFonts w:ascii="Century Gothic" w:hAnsi="Century Gothic"/>
                                  <w:b w:val="0"/>
                                  <w:bCs/>
                                  <w:sz w:val="22"/>
                                  <w:lang w:val="en"/>
                                </w:rPr>
                              </w:pPr>
                            </w:p>
                            <w:p w14:paraId="35794EC9" w14:textId="77777777" w:rsidR="00A418E3" w:rsidRDefault="00A418E3" w:rsidP="00EB2D69">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shd w:val="clear" w:color="auto" w:fill="7AD6CF" w:themeFill="accent6" w:themeFillTint="99"/>
                                  <w:lang w:val="en"/>
                                </w:rPr>
                                <w:t>Structural Types</w:t>
                              </w:r>
                              <w:r w:rsidR="0027239E">
                                <w:rPr>
                                  <w:rFonts w:ascii="Century Gothic" w:hAnsi="Century Gothic"/>
                                  <w:b w:val="0"/>
                                  <w:bCs/>
                                  <w:sz w:val="22"/>
                                  <w:shd w:val="clear" w:color="auto" w:fill="7AD6CF" w:themeFill="accent6" w:themeFillTint="99"/>
                                  <w:lang w:val="en"/>
                                </w:rPr>
                                <w:t>:</w:t>
                              </w:r>
                            </w:p>
                            <w:p w14:paraId="6CC779A5" w14:textId="68DC7499" w:rsidR="008334C2" w:rsidRDefault="00A418E3" w:rsidP="00EB2D69">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Architectural designs can employ form derivatives from shells, membranes, frames, and other types</w:t>
                              </w:r>
                              <w:r w:rsidR="008334C2">
                                <w:rPr>
                                  <w:rFonts w:ascii="Century Gothic" w:hAnsi="Century Gothic"/>
                                  <w:b w:val="0"/>
                                  <w:bCs/>
                                  <w:sz w:val="22"/>
                                  <w:lang w:val="en"/>
                                </w:rPr>
                                <w:t>.</w:t>
                              </w:r>
                              <w:r w:rsidR="004151E4">
                                <w:rPr>
                                  <w:rFonts w:ascii="Century Gothic" w:hAnsi="Century Gothic"/>
                                  <w:b w:val="0"/>
                                  <w:bCs/>
                                  <w:sz w:val="22"/>
                                  <w:lang w:val="en"/>
                                </w:rPr>
                                <w:t xml:space="preserve">  In the portion of the course, you’ll become familiar with these; how they derive their shape, their strength, and what materials are optimal.  Additionally, you’ll become familiar with how the respond to forces – both inherent and applied and statically and dynamically.</w:t>
                              </w:r>
                            </w:p>
                            <w:p w14:paraId="4D2524F3" w14:textId="2617888B" w:rsidR="001E753C" w:rsidRDefault="001E753C" w:rsidP="001E753C">
                              <w:pPr>
                                <w:widowControl w:val="0"/>
                                <w:tabs>
                                  <w:tab w:val="left" w:pos="0"/>
                                </w:tabs>
                                <w:spacing w:line="264" w:lineRule="auto"/>
                                <w:jc w:val="right"/>
                                <w:rPr>
                                  <w:rFonts w:ascii="Century Gothic" w:hAnsi="Century Gothic"/>
                                  <w:b w:val="0"/>
                                  <w:bCs/>
                                  <w:sz w:val="22"/>
                                  <w:lang w:val="en"/>
                                </w:rPr>
                              </w:pPr>
                            </w:p>
                            <w:p w14:paraId="5C488B1D" w14:textId="69F9454A" w:rsidR="00A418E3" w:rsidRDefault="004151E4" w:rsidP="001E753C">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shd w:val="clear" w:color="auto" w:fill="7AD6CF" w:themeFill="accent6" w:themeFillTint="99"/>
                                  <w:lang w:val="en"/>
                                </w:rPr>
                                <w:t>Structures in Wood/Steel</w:t>
                              </w:r>
                              <w:r w:rsidR="0027239E">
                                <w:rPr>
                                  <w:rFonts w:ascii="Century Gothic" w:hAnsi="Century Gothic"/>
                                  <w:b w:val="0"/>
                                  <w:bCs/>
                                  <w:sz w:val="22"/>
                                  <w:shd w:val="clear" w:color="auto" w:fill="7AD6CF" w:themeFill="accent6" w:themeFillTint="99"/>
                                  <w:lang w:val="en"/>
                                </w:rPr>
                                <w:t>:</w:t>
                              </w:r>
                            </w:p>
                            <w:p w14:paraId="57561150" w14:textId="0F05CA82" w:rsidR="004151E4" w:rsidRDefault="004151E4" w:rsidP="004151E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Once we’ve established a basic understanding of structural types, we’ll move into variations of wood structures, learning how to assume forces, calculate loads, and solve for structural sizes both nominal and laminar.</w:t>
                              </w:r>
                              <w:r w:rsidRPr="004151E4">
                                <w:rPr>
                                  <w:rFonts w:ascii="Century Gothic" w:hAnsi="Century Gothic"/>
                                  <w:b w:val="0"/>
                                  <w:bCs/>
                                  <w:sz w:val="22"/>
                                  <w:lang w:val="en"/>
                                </w:rPr>
                                <w:t xml:space="preserve"> </w:t>
                              </w:r>
                            </w:p>
                            <w:p w14:paraId="1BE31CC8" w14:textId="77777777" w:rsidR="004151E4" w:rsidRDefault="004151E4" w:rsidP="004151E4">
                              <w:pPr>
                                <w:widowControl w:val="0"/>
                                <w:tabs>
                                  <w:tab w:val="left" w:pos="0"/>
                                </w:tabs>
                                <w:spacing w:line="264" w:lineRule="auto"/>
                                <w:jc w:val="right"/>
                                <w:rPr>
                                  <w:rFonts w:ascii="Century Gothic" w:hAnsi="Century Gothic"/>
                                  <w:b w:val="0"/>
                                  <w:bCs/>
                                  <w:sz w:val="22"/>
                                  <w:lang w:val="en"/>
                                </w:rPr>
                              </w:pPr>
                            </w:p>
                            <w:p w14:paraId="72D3DBA7" w14:textId="5154AD3D" w:rsidR="004151E4" w:rsidRDefault="004151E4" w:rsidP="004151E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shd w:val="clear" w:color="auto" w:fill="7AD6CF" w:themeFill="accent6" w:themeFillTint="99"/>
                                  <w:lang w:val="en"/>
                                </w:rPr>
                                <w:t>Structures in Concrete:</w:t>
                              </w:r>
                            </w:p>
                            <w:p w14:paraId="247EDC79" w14:textId="54F8683A" w:rsidR="004151E4" w:rsidRDefault="004151E4" w:rsidP="004151E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Next, we’ll explore the types and methods of one of the oldest man-made structural types – concrete.   As concrete finds it’s advantage in compression, it had no tensile strength; we therefore need to understand the theory of reinforcement (rebar), where it goes and how it is sized.  We’ll be performing step-by-step operations to size concrete columns, beams and slabs.</w:t>
                              </w:r>
                              <w:r w:rsidRPr="004151E4">
                                <w:rPr>
                                  <w:rFonts w:ascii="Century Gothic" w:hAnsi="Century Gothic"/>
                                  <w:b w:val="0"/>
                                  <w:bCs/>
                                  <w:sz w:val="22"/>
                                  <w:lang w:val="en"/>
                                </w:rPr>
                                <w:t xml:space="preserve"> </w:t>
                              </w:r>
                            </w:p>
                            <w:p w14:paraId="31DCDE0E" w14:textId="77777777" w:rsidR="004151E4" w:rsidRDefault="004151E4" w:rsidP="004151E4">
                              <w:pPr>
                                <w:widowControl w:val="0"/>
                                <w:tabs>
                                  <w:tab w:val="left" w:pos="0"/>
                                </w:tabs>
                                <w:spacing w:line="264" w:lineRule="auto"/>
                                <w:jc w:val="right"/>
                                <w:rPr>
                                  <w:rFonts w:ascii="Century Gothic" w:hAnsi="Century Gothic"/>
                                  <w:b w:val="0"/>
                                  <w:bCs/>
                                  <w:sz w:val="22"/>
                                  <w:lang w:val="en"/>
                                </w:rPr>
                              </w:pPr>
                            </w:p>
                            <w:p w14:paraId="013F9F99" w14:textId="3A55AB15" w:rsidR="004151E4" w:rsidRDefault="004151E4" w:rsidP="004151E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shd w:val="clear" w:color="auto" w:fill="7AD6CF" w:themeFill="accent6" w:themeFillTint="99"/>
                                  <w:lang w:val="en"/>
                                </w:rPr>
                                <w:t>Related Structure:</w:t>
                              </w:r>
                            </w:p>
                            <w:p w14:paraId="66975279" w14:textId="46475204" w:rsidR="00BD2FFD" w:rsidRDefault="004151E4" w:rsidP="004151E4">
                              <w:pPr>
                                <w:spacing w:line="264" w:lineRule="auto"/>
                                <w:jc w:val="both"/>
                                <w:rPr>
                                  <w:rFonts w:ascii="Century Gothic" w:hAnsi="Century Gothic"/>
                                  <w:b w:val="0"/>
                                  <w:bCs/>
                                  <w:sz w:val="22"/>
                                  <w:lang w:val="en"/>
                                </w:rPr>
                              </w:pPr>
                              <w:r>
                                <w:rPr>
                                  <w:rFonts w:ascii="Century Gothic" w:hAnsi="Century Gothic"/>
                                  <w:b w:val="0"/>
                                  <w:bCs/>
                                  <w:sz w:val="22"/>
                                  <w:lang w:val="en"/>
                                </w:rPr>
                                <w:t>Lastly, we’ll be exploring aspects of soil and geo=technics, wall, roof and fenestration systems.  Our final task will be a capstone project in which you’ll be given a design problem for which you’ll create a structural solution and provide the calculations used to arrive at that solution.</w:t>
                              </w:r>
                            </w:p>
                            <w:p w14:paraId="3922454F" w14:textId="77777777" w:rsidR="00F560C1" w:rsidRPr="00BD2FFD" w:rsidRDefault="00F560C1" w:rsidP="004151E4">
                              <w:pPr>
                                <w:spacing w:line="264" w:lineRule="auto"/>
                                <w:jc w:val="both"/>
                                <w:rPr>
                                  <w:b w:val="0"/>
                                  <w:bCs/>
                                  <w:caps/>
                                  <w:color w:val="024F75" w:themeColor="accent1"/>
                                  <w:sz w:val="2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6EDA16" id="Group 20" o:spid="_x0000_s1045" style="position:absolute;margin-left:489.3pt;margin-top:.55pt;width:540.5pt;height:667.5pt;z-index:251672576;mso-wrap-distance-left:14.4pt;mso-wrap-distance-top:3.6pt;mso-wrap-distance-right:14.4pt;mso-wrap-distance-bottom:3.6pt;mso-position-horizontal:right;mso-position-horizontal-relative:margin;mso-position-vertical-relative:margin;mso-width-relative:margin;mso-height-relative:margin" coordsize="35707,1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">
                <v:rect id="Rectangle 21" o:spid="_x0000_s1046" style="position:absolute;width:3567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" fillcolor="#082a75 [3215]" stroked="f" strokeweight="2pt">
                  <v:textbox>
                    <w:txbxContent>
                      <w:p w14:paraId="609264D6" w14:textId="339F2834" w:rsidR="00BD2FFD" w:rsidRPr="009274AC" w:rsidRDefault="00CE70CB" w:rsidP="00BD2FFD">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Structural Design Overview</w:t>
                        </w:r>
                      </w:p>
                    </w:txbxContent>
                  </v:textbox>
                </v:rect>
                <v:shape id="Text Box 22" o:spid="_x0000_s1047" type="#_x0000_t202" style="position:absolute;top:645;width:35707;height:17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" filled="f" stroked="f" strokeweight=".5pt">
                  <v:textbox inset=",7.2pt,,0">
                    <w:txbxContent>
                      <w:p w14:paraId="415335DE" w14:textId="206E7969" w:rsidR="00E27760" w:rsidRDefault="00CE70CB" w:rsidP="00BD2FFD">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Architecture – the application of form, space and order, is the discipline that resides in both the arts and the sciences</w:t>
                        </w:r>
                        <w:r w:rsidR="00A237D4">
                          <w:rPr>
                            <w:rFonts w:ascii="Century Gothic" w:hAnsi="Century Gothic"/>
                            <w:b w:val="0"/>
                            <w:bCs/>
                            <w:sz w:val="22"/>
                            <w:lang w:val="en"/>
                          </w:rPr>
                          <w:t>.</w:t>
                        </w:r>
                      </w:p>
                      <w:p w14:paraId="493487E9" w14:textId="1D4D9F70" w:rsidR="00CE70CB" w:rsidRDefault="00CE70CB" w:rsidP="00BD2FFD">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From the arts side, the marriage of function and metaphor underlie the theories of good design and the product of creative spaces that are functional to use and meaningful on other planes.</w:t>
                        </w:r>
                      </w:p>
                      <w:p w14:paraId="45EA575D" w14:textId="2EDB0A0E" w:rsidR="00CE70CB" w:rsidRPr="00BD2FFD" w:rsidRDefault="00CE70CB" w:rsidP="00BD2FFD">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From the science side, the underlying systems of structure should lead to and contribute to the architectural form – as in the systems of the natural world.</w:t>
                        </w:r>
                      </w:p>
                      <w:p w14:paraId="031D8439" w14:textId="77777777" w:rsidR="00BD2FFD" w:rsidRPr="00BD2FFD" w:rsidRDefault="00BD2FFD" w:rsidP="00BD2FFD">
                        <w:pPr>
                          <w:widowControl w:val="0"/>
                          <w:tabs>
                            <w:tab w:val="left" w:pos="0"/>
                          </w:tabs>
                          <w:spacing w:line="264" w:lineRule="auto"/>
                          <w:jc w:val="both"/>
                          <w:rPr>
                            <w:rFonts w:ascii="Century Gothic" w:hAnsi="Century Gothic"/>
                            <w:b w:val="0"/>
                            <w:bCs/>
                            <w:sz w:val="16"/>
                            <w:szCs w:val="16"/>
                            <w:lang w:val="en"/>
                          </w:rPr>
                        </w:pPr>
                      </w:p>
                      <w:p w14:paraId="5462AE34" w14:textId="77777777" w:rsidR="00A418E3" w:rsidRDefault="00CE70CB" w:rsidP="00A237D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shd w:val="clear" w:color="auto" w:fill="7AD6CF" w:themeFill="accent6" w:themeFillTint="99"/>
                            <w:lang w:val="en"/>
                          </w:rPr>
                          <w:t>Structure as Systems</w:t>
                        </w:r>
                        <w:r w:rsidR="00E27760">
                          <w:rPr>
                            <w:rFonts w:ascii="Century Gothic" w:hAnsi="Century Gothic"/>
                            <w:b w:val="0"/>
                            <w:bCs/>
                            <w:sz w:val="22"/>
                            <w:shd w:val="clear" w:color="auto" w:fill="7AD6CF" w:themeFill="accent6" w:themeFillTint="99"/>
                            <w:lang w:val="en"/>
                          </w:rPr>
                          <w:t>:</w:t>
                        </w:r>
                      </w:p>
                      <w:p w14:paraId="2670C59B" w14:textId="75623A47" w:rsidR="00E27760" w:rsidRDefault="00CE70CB" w:rsidP="00A237D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Nature uses membrane, skeletal, and other</w:t>
                        </w:r>
                        <w:r w:rsidR="00CB0CE1">
                          <w:rPr>
                            <w:rFonts w:ascii="Century Gothic" w:hAnsi="Century Gothic"/>
                            <w:b w:val="0"/>
                            <w:bCs/>
                            <w:sz w:val="22"/>
                            <w:lang w:val="en"/>
                          </w:rPr>
                          <w:t xml:space="preserve"> “systems” of support in all things within the natural World.  The human built environment is more efficient and sustainable when it applies the millions of years of “R&amp;D” already vetted by nature.</w:t>
                        </w:r>
                        <w:r w:rsidR="00A418E3">
                          <w:rPr>
                            <w:rFonts w:ascii="Century Gothic" w:hAnsi="Century Gothic"/>
                            <w:b w:val="0"/>
                            <w:bCs/>
                            <w:sz w:val="22"/>
                            <w:lang w:val="en"/>
                          </w:rPr>
                          <w:t xml:space="preserve">  Designers need to consider buildings as entire systems that synergistically work together – not as separate components that contribute a singular aspect to the whole.</w:t>
                        </w:r>
                      </w:p>
                      <w:p w14:paraId="0C65B945" w14:textId="7C7DAF89" w:rsidR="00EB2D69" w:rsidRDefault="00EB2D69" w:rsidP="00CE70CB">
                        <w:pPr>
                          <w:widowControl w:val="0"/>
                          <w:tabs>
                            <w:tab w:val="left" w:pos="0"/>
                          </w:tabs>
                          <w:spacing w:line="264" w:lineRule="auto"/>
                          <w:jc w:val="right"/>
                          <w:rPr>
                            <w:rFonts w:ascii="Century Gothic" w:hAnsi="Century Gothic"/>
                            <w:b w:val="0"/>
                            <w:bCs/>
                            <w:sz w:val="22"/>
                            <w:lang w:val="en"/>
                          </w:rPr>
                        </w:pPr>
                      </w:p>
                      <w:p w14:paraId="35794EC9" w14:textId="77777777" w:rsidR="00A418E3" w:rsidRDefault="00A418E3" w:rsidP="00EB2D69">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shd w:val="clear" w:color="auto" w:fill="7AD6CF" w:themeFill="accent6" w:themeFillTint="99"/>
                            <w:lang w:val="en"/>
                          </w:rPr>
                          <w:t>Structural Types</w:t>
                        </w:r>
                        <w:r w:rsidR="0027239E">
                          <w:rPr>
                            <w:rFonts w:ascii="Century Gothic" w:hAnsi="Century Gothic"/>
                            <w:b w:val="0"/>
                            <w:bCs/>
                            <w:sz w:val="22"/>
                            <w:shd w:val="clear" w:color="auto" w:fill="7AD6CF" w:themeFill="accent6" w:themeFillTint="99"/>
                            <w:lang w:val="en"/>
                          </w:rPr>
                          <w:t>:</w:t>
                        </w:r>
                      </w:p>
                      <w:p w14:paraId="6CC779A5" w14:textId="68DC7499" w:rsidR="008334C2" w:rsidRDefault="00A418E3" w:rsidP="00EB2D69">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Architectural designs can employ form derivatives from shells, membranes, frames, and other types</w:t>
                        </w:r>
                        <w:r w:rsidR="008334C2">
                          <w:rPr>
                            <w:rFonts w:ascii="Century Gothic" w:hAnsi="Century Gothic"/>
                            <w:b w:val="0"/>
                            <w:bCs/>
                            <w:sz w:val="22"/>
                            <w:lang w:val="en"/>
                          </w:rPr>
                          <w:t>.</w:t>
                        </w:r>
                        <w:r w:rsidR="004151E4">
                          <w:rPr>
                            <w:rFonts w:ascii="Century Gothic" w:hAnsi="Century Gothic"/>
                            <w:b w:val="0"/>
                            <w:bCs/>
                            <w:sz w:val="22"/>
                            <w:lang w:val="en"/>
                          </w:rPr>
                          <w:t xml:space="preserve">  In the portion of the course, you’ll become familiar with these; how they derive their shape, their strength, and what materials are optimal.  Additionally, you’ll become familiar with how the respond to forces – both inherent and applied and statically and dynamically.</w:t>
                        </w:r>
                      </w:p>
                      <w:p w14:paraId="4D2524F3" w14:textId="2617888B" w:rsidR="001E753C" w:rsidRDefault="001E753C" w:rsidP="001E753C">
                        <w:pPr>
                          <w:widowControl w:val="0"/>
                          <w:tabs>
                            <w:tab w:val="left" w:pos="0"/>
                          </w:tabs>
                          <w:spacing w:line="264" w:lineRule="auto"/>
                          <w:jc w:val="right"/>
                          <w:rPr>
                            <w:rFonts w:ascii="Century Gothic" w:hAnsi="Century Gothic"/>
                            <w:b w:val="0"/>
                            <w:bCs/>
                            <w:sz w:val="22"/>
                            <w:lang w:val="en"/>
                          </w:rPr>
                        </w:pPr>
                      </w:p>
                      <w:p w14:paraId="5C488B1D" w14:textId="69F9454A" w:rsidR="00A418E3" w:rsidRDefault="004151E4" w:rsidP="001E753C">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shd w:val="clear" w:color="auto" w:fill="7AD6CF" w:themeFill="accent6" w:themeFillTint="99"/>
                            <w:lang w:val="en"/>
                          </w:rPr>
                          <w:t>Structures in Wood/Steel</w:t>
                        </w:r>
                        <w:r w:rsidR="0027239E">
                          <w:rPr>
                            <w:rFonts w:ascii="Century Gothic" w:hAnsi="Century Gothic"/>
                            <w:b w:val="0"/>
                            <w:bCs/>
                            <w:sz w:val="22"/>
                            <w:shd w:val="clear" w:color="auto" w:fill="7AD6CF" w:themeFill="accent6" w:themeFillTint="99"/>
                            <w:lang w:val="en"/>
                          </w:rPr>
                          <w:t>:</w:t>
                        </w:r>
                      </w:p>
                      <w:p w14:paraId="57561150" w14:textId="0F05CA82" w:rsidR="004151E4" w:rsidRDefault="004151E4" w:rsidP="004151E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Once we’ve established a basic understanding of structural types, we’ll move into variations of wood structures, learning how to assume forces, calculate loads, and solve for structural sizes both nominal and laminar.</w:t>
                        </w:r>
                        <w:r w:rsidRPr="004151E4">
                          <w:rPr>
                            <w:rFonts w:ascii="Century Gothic" w:hAnsi="Century Gothic"/>
                            <w:b w:val="0"/>
                            <w:bCs/>
                            <w:sz w:val="22"/>
                            <w:lang w:val="en"/>
                          </w:rPr>
                          <w:t xml:space="preserve"> </w:t>
                        </w:r>
                      </w:p>
                      <w:p w14:paraId="1BE31CC8" w14:textId="77777777" w:rsidR="004151E4" w:rsidRDefault="004151E4" w:rsidP="004151E4">
                        <w:pPr>
                          <w:widowControl w:val="0"/>
                          <w:tabs>
                            <w:tab w:val="left" w:pos="0"/>
                          </w:tabs>
                          <w:spacing w:line="264" w:lineRule="auto"/>
                          <w:jc w:val="right"/>
                          <w:rPr>
                            <w:rFonts w:ascii="Century Gothic" w:hAnsi="Century Gothic"/>
                            <w:b w:val="0"/>
                            <w:bCs/>
                            <w:sz w:val="22"/>
                            <w:lang w:val="en"/>
                          </w:rPr>
                        </w:pPr>
                      </w:p>
                      <w:p w14:paraId="72D3DBA7" w14:textId="5154AD3D" w:rsidR="004151E4" w:rsidRDefault="004151E4" w:rsidP="004151E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shd w:val="clear" w:color="auto" w:fill="7AD6CF" w:themeFill="accent6" w:themeFillTint="99"/>
                            <w:lang w:val="en"/>
                          </w:rPr>
                          <w:t xml:space="preserve">Structures in </w:t>
                        </w:r>
                        <w:r>
                          <w:rPr>
                            <w:rFonts w:ascii="Century Gothic" w:hAnsi="Century Gothic"/>
                            <w:b w:val="0"/>
                            <w:bCs/>
                            <w:sz w:val="22"/>
                            <w:shd w:val="clear" w:color="auto" w:fill="7AD6CF" w:themeFill="accent6" w:themeFillTint="99"/>
                            <w:lang w:val="en"/>
                          </w:rPr>
                          <w:t>Concrete</w:t>
                        </w:r>
                        <w:r>
                          <w:rPr>
                            <w:rFonts w:ascii="Century Gothic" w:hAnsi="Century Gothic"/>
                            <w:b w:val="0"/>
                            <w:bCs/>
                            <w:sz w:val="22"/>
                            <w:shd w:val="clear" w:color="auto" w:fill="7AD6CF" w:themeFill="accent6" w:themeFillTint="99"/>
                            <w:lang w:val="en"/>
                          </w:rPr>
                          <w:t>:</w:t>
                        </w:r>
                      </w:p>
                      <w:p w14:paraId="247EDC79" w14:textId="54F8683A" w:rsidR="004151E4" w:rsidRDefault="004151E4" w:rsidP="004151E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lang w:val="en"/>
                          </w:rPr>
                          <w:t xml:space="preserve">Next, we’ll explore the types and methods of one of the oldest man-made structural types – concrete.  </w:t>
                        </w:r>
                        <w:r>
                          <w:rPr>
                            <w:rFonts w:ascii="Century Gothic" w:hAnsi="Century Gothic"/>
                            <w:b w:val="0"/>
                            <w:bCs/>
                            <w:sz w:val="22"/>
                            <w:lang w:val="en"/>
                          </w:rPr>
                          <w:t xml:space="preserve"> </w:t>
                        </w:r>
                        <w:r>
                          <w:rPr>
                            <w:rFonts w:ascii="Century Gothic" w:hAnsi="Century Gothic"/>
                            <w:b w:val="0"/>
                            <w:bCs/>
                            <w:sz w:val="22"/>
                            <w:lang w:val="en"/>
                          </w:rPr>
                          <w:t>As concrete finds it’s advantage in compression, it had no tensile strength; we therefore need to understand the theory of reinforcement (rebar), where it goes and how it is sized.  We’ll be performing step-by-step operations to size concrete columns, beams and slabs.</w:t>
                        </w:r>
                        <w:r w:rsidRPr="004151E4">
                          <w:rPr>
                            <w:rFonts w:ascii="Century Gothic" w:hAnsi="Century Gothic"/>
                            <w:b w:val="0"/>
                            <w:bCs/>
                            <w:sz w:val="22"/>
                            <w:lang w:val="en"/>
                          </w:rPr>
                          <w:t xml:space="preserve"> </w:t>
                        </w:r>
                      </w:p>
                      <w:p w14:paraId="31DCDE0E" w14:textId="77777777" w:rsidR="004151E4" w:rsidRDefault="004151E4" w:rsidP="004151E4">
                        <w:pPr>
                          <w:widowControl w:val="0"/>
                          <w:tabs>
                            <w:tab w:val="left" w:pos="0"/>
                          </w:tabs>
                          <w:spacing w:line="264" w:lineRule="auto"/>
                          <w:jc w:val="right"/>
                          <w:rPr>
                            <w:rFonts w:ascii="Century Gothic" w:hAnsi="Century Gothic"/>
                            <w:b w:val="0"/>
                            <w:bCs/>
                            <w:sz w:val="22"/>
                            <w:lang w:val="en"/>
                          </w:rPr>
                        </w:pPr>
                      </w:p>
                      <w:p w14:paraId="013F9F99" w14:textId="3A55AB15" w:rsidR="004151E4" w:rsidRDefault="004151E4" w:rsidP="004151E4">
                        <w:pPr>
                          <w:widowControl w:val="0"/>
                          <w:tabs>
                            <w:tab w:val="left" w:pos="0"/>
                          </w:tabs>
                          <w:spacing w:line="264" w:lineRule="auto"/>
                          <w:jc w:val="both"/>
                          <w:rPr>
                            <w:rFonts w:ascii="Century Gothic" w:hAnsi="Century Gothic"/>
                            <w:b w:val="0"/>
                            <w:bCs/>
                            <w:sz w:val="22"/>
                            <w:lang w:val="en"/>
                          </w:rPr>
                        </w:pPr>
                        <w:r>
                          <w:rPr>
                            <w:rFonts w:ascii="Century Gothic" w:hAnsi="Century Gothic"/>
                            <w:b w:val="0"/>
                            <w:bCs/>
                            <w:sz w:val="22"/>
                            <w:shd w:val="clear" w:color="auto" w:fill="7AD6CF" w:themeFill="accent6" w:themeFillTint="99"/>
                            <w:lang w:val="en"/>
                          </w:rPr>
                          <w:t>Related Structure</w:t>
                        </w:r>
                        <w:r>
                          <w:rPr>
                            <w:rFonts w:ascii="Century Gothic" w:hAnsi="Century Gothic"/>
                            <w:b w:val="0"/>
                            <w:bCs/>
                            <w:sz w:val="22"/>
                            <w:shd w:val="clear" w:color="auto" w:fill="7AD6CF" w:themeFill="accent6" w:themeFillTint="99"/>
                            <w:lang w:val="en"/>
                          </w:rPr>
                          <w:t>:</w:t>
                        </w:r>
                      </w:p>
                      <w:p w14:paraId="66975279" w14:textId="46475204" w:rsidR="00BD2FFD" w:rsidRDefault="004151E4" w:rsidP="004151E4">
                        <w:pPr>
                          <w:spacing w:line="264" w:lineRule="auto"/>
                          <w:jc w:val="both"/>
                          <w:rPr>
                            <w:rFonts w:ascii="Century Gothic" w:hAnsi="Century Gothic"/>
                            <w:b w:val="0"/>
                            <w:bCs/>
                            <w:sz w:val="22"/>
                            <w:lang w:val="en"/>
                          </w:rPr>
                        </w:pPr>
                        <w:r>
                          <w:rPr>
                            <w:rFonts w:ascii="Century Gothic" w:hAnsi="Century Gothic"/>
                            <w:b w:val="0"/>
                            <w:bCs/>
                            <w:sz w:val="22"/>
                            <w:lang w:val="en"/>
                          </w:rPr>
                          <w:t>Lastly, we’ll be exploring aspects of soil and geo=technics, wall, roof and fenestration systems.  Our final task will be a capstone project in which you’ll be given a design problem for which you’ll create a structural solution and provide the calculations used to arrive at that solution.</w:t>
                        </w:r>
                      </w:p>
                      <w:p w14:paraId="3922454F" w14:textId="77777777" w:rsidR="00F560C1" w:rsidRPr="00BD2FFD" w:rsidRDefault="00F560C1" w:rsidP="004151E4">
                        <w:pPr>
                          <w:spacing w:line="264" w:lineRule="auto"/>
                          <w:jc w:val="both"/>
                          <w:rPr>
                            <w:b w:val="0"/>
                            <w:bCs/>
                            <w:caps/>
                            <w:color w:val="024F75" w:themeColor="accent1"/>
                            <w:sz w:val="22"/>
                          </w:rPr>
                        </w:pPr>
                      </w:p>
                    </w:txbxContent>
                  </v:textbox>
                </v:shape>
                <w10:wrap type="square" anchorx="margin" anchory="margin"/>
              </v:group>
            </w:pict>
          </mc:Fallback>
        </mc:AlternateContent>
      </w:r>
    </w:p>
    <w:tbl>
      <w:tblPr>
        <w:tblStyle w:val="TableGrid"/>
        <w:tblW w:w="0" w:type="auto"/>
        <w:tblLook w:val="04A0" w:firstRow="1" w:lastRow="0" w:firstColumn="1" w:lastColumn="0" w:noHBand="0" w:noVBand="1"/>
      </w:tblPr>
      <w:tblGrid>
        <w:gridCol w:w="2155"/>
        <w:gridCol w:w="2970"/>
        <w:gridCol w:w="3510"/>
        <w:gridCol w:w="2155"/>
      </w:tblGrid>
      <w:tr w:rsidR="002C67CA" w14:paraId="3822387F" w14:textId="77777777" w:rsidTr="008F2DAA">
        <w:trPr>
          <w:trHeight w:val="422"/>
        </w:trPr>
        <w:tc>
          <w:tcPr>
            <w:tcW w:w="10790" w:type="dxa"/>
            <w:gridSpan w:val="4"/>
            <w:shd w:val="clear" w:color="auto" w:fill="082A75" w:themeFill="text2"/>
            <w:vAlign w:val="center"/>
          </w:tcPr>
          <w:p w14:paraId="74889DFF" w14:textId="22E837FE" w:rsidR="002C67CA" w:rsidRPr="002C67CA" w:rsidRDefault="002C67CA" w:rsidP="002C67CA">
            <w:pPr>
              <w:jc w:val="center"/>
              <w:rPr>
                <w:rFonts w:ascii="Century Gothic" w:hAnsi="Century Gothic"/>
                <w:color w:val="FFFFFF" w:themeColor="background1"/>
                <w:sz w:val="22"/>
              </w:rPr>
            </w:pPr>
            <w:r w:rsidRPr="002C67CA">
              <w:rPr>
                <w:rFonts w:ascii="Century Gothic" w:hAnsi="Century Gothic"/>
                <w:color w:val="FFFFFF" w:themeColor="background1"/>
                <w:sz w:val="22"/>
              </w:rPr>
              <w:t>Course Objectives, Student Learning Outcomes (SLO’s), Assessment &amp; Mapping</w:t>
            </w:r>
          </w:p>
        </w:tc>
      </w:tr>
      <w:tr w:rsidR="002C67CA" w14:paraId="354C6DD5" w14:textId="77777777" w:rsidTr="003D6266">
        <w:trPr>
          <w:trHeight w:val="350"/>
        </w:trPr>
        <w:tc>
          <w:tcPr>
            <w:tcW w:w="2155" w:type="dxa"/>
            <w:vAlign w:val="center"/>
          </w:tcPr>
          <w:p w14:paraId="3B0F3D0F" w14:textId="7E55F66C" w:rsidR="002C67CA" w:rsidRDefault="002C67CA" w:rsidP="002C67CA">
            <w:pPr>
              <w:jc w:val="center"/>
              <w:rPr>
                <w:rFonts w:ascii="Century Gothic" w:hAnsi="Century Gothic"/>
                <w:sz w:val="22"/>
              </w:rPr>
            </w:pPr>
            <w:r>
              <w:rPr>
                <w:rFonts w:ascii="Century Gothic" w:hAnsi="Century Gothic"/>
                <w:sz w:val="22"/>
              </w:rPr>
              <w:t>Course Objective</w:t>
            </w:r>
          </w:p>
        </w:tc>
        <w:tc>
          <w:tcPr>
            <w:tcW w:w="2970" w:type="dxa"/>
            <w:vAlign w:val="center"/>
          </w:tcPr>
          <w:p w14:paraId="52A64F2D" w14:textId="1EA59BC5" w:rsidR="002C67CA" w:rsidRDefault="002C67CA" w:rsidP="002C67CA">
            <w:pPr>
              <w:jc w:val="center"/>
              <w:rPr>
                <w:rFonts w:ascii="Century Gothic" w:hAnsi="Century Gothic"/>
                <w:sz w:val="22"/>
              </w:rPr>
            </w:pPr>
            <w:r>
              <w:rPr>
                <w:rFonts w:ascii="Century Gothic" w:hAnsi="Century Gothic"/>
                <w:sz w:val="22"/>
              </w:rPr>
              <w:t>SLO</w:t>
            </w:r>
          </w:p>
        </w:tc>
        <w:tc>
          <w:tcPr>
            <w:tcW w:w="3510" w:type="dxa"/>
            <w:vAlign w:val="center"/>
          </w:tcPr>
          <w:p w14:paraId="51384C4F" w14:textId="1B9324F1" w:rsidR="002C67CA" w:rsidRDefault="002C67CA" w:rsidP="002C67CA">
            <w:pPr>
              <w:jc w:val="center"/>
              <w:rPr>
                <w:rFonts w:ascii="Century Gothic" w:hAnsi="Century Gothic"/>
                <w:sz w:val="22"/>
              </w:rPr>
            </w:pPr>
            <w:r>
              <w:rPr>
                <w:rFonts w:ascii="Century Gothic" w:hAnsi="Century Gothic"/>
                <w:sz w:val="22"/>
              </w:rPr>
              <w:t>Method of Assessment</w:t>
            </w:r>
          </w:p>
        </w:tc>
        <w:tc>
          <w:tcPr>
            <w:tcW w:w="2155" w:type="dxa"/>
            <w:vAlign w:val="center"/>
          </w:tcPr>
          <w:p w14:paraId="35591376" w14:textId="4724C6C5" w:rsidR="002C67CA" w:rsidRDefault="002C67CA" w:rsidP="002C67CA">
            <w:pPr>
              <w:jc w:val="center"/>
              <w:rPr>
                <w:rFonts w:ascii="Century Gothic" w:hAnsi="Century Gothic"/>
                <w:sz w:val="22"/>
              </w:rPr>
            </w:pPr>
            <w:r>
              <w:rPr>
                <w:rFonts w:ascii="Century Gothic" w:hAnsi="Century Gothic"/>
                <w:sz w:val="22"/>
              </w:rPr>
              <w:t>Mapped to</w:t>
            </w:r>
            <w:r w:rsidR="00F2329E">
              <w:rPr>
                <w:rFonts w:ascii="Century Gothic" w:hAnsi="Century Gothic"/>
                <w:sz w:val="22"/>
              </w:rPr>
              <w:t xml:space="preserve"> PO*</w:t>
            </w:r>
          </w:p>
        </w:tc>
      </w:tr>
      <w:tr w:rsidR="002C67CA" w14:paraId="46902D96" w14:textId="77777777" w:rsidTr="003D6266">
        <w:tc>
          <w:tcPr>
            <w:tcW w:w="2155" w:type="dxa"/>
          </w:tcPr>
          <w:p w14:paraId="5CE1CD4A" w14:textId="74AEF1CB" w:rsidR="002C67CA" w:rsidRDefault="006101B0" w:rsidP="008B5111">
            <w:pPr>
              <w:rPr>
                <w:rFonts w:ascii="Century Gothic" w:hAnsi="Century Gothic"/>
                <w:b w:val="0"/>
                <w:bCs/>
                <w:sz w:val="20"/>
                <w:szCs w:val="20"/>
              </w:rPr>
            </w:pPr>
            <w:r>
              <w:rPr>
                <w:rFonts w:ascii="Century Gothic" w:hAnsi="Century Gothic"/>
                <w:b w:val="0"/>
                <w:bCs/>
                <w:sz w:val="20"/>
                <w:szCs w:val="20"/>
              </w:rPr>
              <w:t xml:space="preserve">Become familiar with </w:t>
            </w:r>
            <w:r w:rsidR="00D609CD">
              <w:rPr>
                <w:rFonts w:ascii="Century Gothic" w:hAnsi="Century Gothic"/>
                <w:b w:val="0"/>
                <w:bCs/>
                <w:sz w:val="20"/>
                <w:szCs w:val="20"/>
              </w:rPr>
              <w:t>structural systems of shells, frames, membranes, etc. found in nature</w:t>
            </w:r>
            <w:r w:rsidR="008F2DAA">
              <w:rPr>
                <w:rFonts w:ascii="Century Gothic" w:hAnsi="Century Gothic"/>
                <w:b w:val="0"/>
                <w:bCs/>
                <w:sz w:val="20"/>
                <w:szCs w:val="20"/>
              </w:rPr>
              <w:t>.</w:t>
            </w:r>
          </w:p>
          <w:p w14:paraId="13DE3987" w14:textId="60E56F0A" w:rsidR="008D30C0" w:rsidRPr="008F2DAA" w:rsidRDefault="008D30C0" w:rsidP="008B5111">
            <w:pPr>
              <w:rPr>
                <w:rFonts w:ascii="Century Gothic" w:hAnsi="Century Gothic"/>
                <w:b w:val="0"/>
                <w:bCs/>
                <w:sz w:val="20"/>
                <w:szCs w:val="20"/>
              </w:rPr>
            </w:pPr>
          </w:p>
        </w:tc>
        <w:tc>
          <w:tcPr>
            <w:tcW w:w="2970" w:type="dxa"/>
          </w:tcPr>
          <w:p w14:paraId="4F51BE44" w14:textId="2CCDC690" w:rsidR="002C67CA" w:rsidRPr="008D30C0" w:rsidRDefault="003D6266" w:rsidP="008D30C0">
            <w:pPr>
              <w:spacing w:after="160" w:line="259" w:lineRule="auto"/>
              <w:rPr>
                <w:rFonts w:ascii="Century Gothic" w:hAnsi="Century Gothic"/>
                <w:b w:val="0"/>
                <w:bCs/>
                <w:sz w:val="20"/>
                <w:szCs w:val="20"/>
                <w:lang w:val="en"/>
              </w:rPr>
            </w:pPr>
            <w:r w:rsidRPr="001F53BA">
              <w:rPr>
                <w:rFonts w:ascii="Century Gothic" w:hAnsi="Century Gothic"/>
                <w:sz w:val="20"/>
                <w:szCs w:val="20"/>
                <w:shd w:val="clear" w:color="auto" w:fill="99FFCC"/>
                <w:lang w:val="en"/>
              </w:rPr>
              <w:t>1.</w:t>
            </w:r>
            <w:r>
              <w:rPr>
                <w:rFonts w:ascii="Century Gothic" w:hAnsi="Century Gothic"/>
                <w:b w:val="0"/>
                <w:bCs/>
                <w:sz w:val="20"/>
                <w:szCs w:val="20"/>
                <w:lang w:val="en"/>
              </w:rPr>
              <w:t xml:space="preserve"> </w:t>
            </w:r>
            <w:r w:rsidR="00D609CD" w:rsidRPr="00D609CD">
              <w:rPr>
                <w:rFonts w:ascii="Century Gothic" w:hAnsi="Century Gothic"/>
                <w:b w:val="0"/>
                <w:bCs/>
                <w:sz w:val="20"/>
                <w:szCs w:val="20"/>
                <w:lang w:val="en"/>
              </w:rPr>
              <w:t>Develop an understanding of natural forms of structure of nature’s built-in efficiencies using materials</w:t>
            </w:r>
            <w:r w:rsidR="008F2DAA" w:rsidRPr="008F2DAA">
              <w:rPr>
                <w:rFonts w:ascii="Century Gothic" w:hAnsi="Century Gothic"/>
                <w:b w:val="0"/>
                <w:bCs/>
                <w:sz w:val="20"/>
                <w:szCs w:val="20"/>
                <w:lang w:val="en"/>
              </w:rPr>
              <w:t>.</w:t>
            </w:r>
          </w:p>
        </w:tc>
        <w:tc>
          <w:tcPr>
            <w:tcW w:w="3510" w:type="dxa"/>
          </w:tcPr>
          <w:p w14:paraId="4CB9768D" w14:textId="4CB9EC26" w:rsidR="008D30C0" w:rsidRDefault="00D609CD" w:rsidP="008D30C0">
            <w:pPr>
              <w:rPr>
                <w:rFonts w:ascii="Century Gothic" w:hAnsi="Century Gothic"/>
                <w:b w:val="0"/>
                <w:bCs/>
                <w:sz w:val="20"/>
                <w:szCs w:val="20"/>
              </w:rPr>
            </w:pPr>
            <w:r>
              <w:rPr>
                <w:rFonts w:ascii="Century Gothic" w:hAnsi="Century Gothic"/>
                <w:sz w:val="20"/>
                <w:szCs w:val="20"/>
                <w:shd w:val="clear" w:color="auto" w:fill="99FFCC"/>
              </w:rPr>
              <w:t>Exam</w:t>
            </w:r>
            <w:r w:rsidR="004E76C3">
              <w:rPr>
                <w:rFonts w:ascii="Century Gothic" w:hAnsi="Century Gothic"/>
                <w:sz w:val="20"/>
                <w:szCs w:val="20"/>
                <w:shd w:val="clear" w:color="auto" w:fill="99FFCC"/>
              </w:rPr>
              <w:t>;</w:t>
            </w:r>
            <w:r w:rsidR="008D30C0">
              <w:rPr>
                <w:rFonts w:ascii="Century Gothic" w:hAnsi="Century Gothic"/>
                <w:b w:val="0"/>
                <w:bCs/>
                <w:sz w:val="20"/>
                <w:szCs w:val="20"/>
              </w:rPr>
              <w:t xml:space="preserve"> </w:t>
            </w:r>
            <w:r>
              <w:rPr>
                <w:rFonts w:ascii="Century Gothic" w:hAnsi="Century Gothic"/>
                <w:b w:val="0"/>
                <w:bCs/>
                <w:sz w:val="20"/>
                <w:szCs w:val="20"/>
              </w:rPr>
              <w:t>Unit exams will measure content comprehension</w:t>
            </w:r>
            <w:r w:rsidR="008D30C0">
              <w:rPr>
                <w:rFonts w:ascii="Century Gothic" w:hAnsi="Century Gothic"/>
                <w:b w:val="0"/>
                <w:bCs/>
                <w:sz w:val="20"/>
                <w:szCs w:val="20"/>
              </w:rPr>
              <w:t>.</w:t>
            </w:r>
          </w:p>
          <w:p w14:paraId="0DFD28D3" w14:textId="6CC44BF4" w:rsidR="008D30C0" w:rsidRPr="008D30C0" w:rsidRDefault="008D30C0" w:rsidP="008D30C0">
            <w:pPr>
              <w:rPr>
                <w:rFonts w:ascii="Century Gothic" w:hAnsi="Century Gothic"/>
                <w:b w:val="0"/>
                <w:bCs/>
                <w:sz w:val="20"/>
                <w:szCs w:val="20"/>
              </w:rPr>
            </w:pPr>
            <w:r>
              <w:rPr>
                <w:rFonts w:ascii="Century Gothic" w:hAnsi="Century Gothic"/>
                <w:b w:val="0"/>
                <w:bCs/>
                <w:sz w:val="20"/>
                <w:szCs w:val="20"/>
              </w:rPr>
              <w:t xml:space="preserve">The </w:t>
            </w:r>
            <w:r w:rsidR="004E76C3">
              <w:rPr>
                <w:rFonts w:ascii="Century Gothic" w:hAnsi="Century Gothic"/>
                <w:sz w:val="20"/>
                <w:szCs w:val="20"/>
                <w:shd w:val="clear" w:color="auto" w:fill="99FFCC"/>
              </w:rPr>
              <w:t>Project-based assignments</w:t>
            </w:r>
            <w:r>
              <w:rPr>
                <w:rFonts w:ascii="Century Gothic" w:hAnsi="Century Gothic"/>
                <w:b w:val="0"/>
                <w:bCs/>
                <w:sz w:val="20"/>
                <w:szCs w:val="20"/>
              </w:rPr>
              <w:t xml:space="preserve"> </w:t>
            </w:r>
            <w:r w:rsidR="00F2329E">
              <w:rPr>
                <w:rFonts w:ascii="Century Gothic" w:hAnsi="Century Gothic"/>
                <w:b w:val="0"/>
                <w:bCs/>
                <w:sz w:val="20"/>
                <w:szCs w:val="20"/>
              </w:rPr>
              <w:t xml:space="preserve">assess the student’s </w:t>
            </w:r>
            <w:r w:rsidR="00D609CD">
              <w:rPr>
                <w:rFonts w:ascii="Century Gothic" w:hAnsi="Century Gothic"/>
                <w:b w:val="0"/>
                <w:bCs/>
                <w:sz w:val="20"/>
                <w:szCs w:val="20"/>
              </w:rPr>
              <w:t>ability to differentiate between systems of structure</w:t>
            </w:r>
            <w:r w:rsidR="001972F7">
              <w:rPr>
                <w:rFonts w:ascii="Century Gothic" w:hAnsi="Century Gothic"/>
                <w:b w:val="0"/>
                <w:bCs/>
                <w:sz w:val="20"/>
                <w:szCs w:val="20"/>
              </w:rPr>
              <w:t>.</w:t>
            </w:r>
          </w:p>
        </w:tc>
        <w:tc>
          <w:tcPr>
            <w:tcW w:w="2155" w:type="dxa"/>
          </w:tcPr>
          <w:p w14:paraId="2C435C4D" w14:textId="5D0FF595" w:rsidR="002C67CA" w:rsidRPr="001F53BA" w:rsidRDefault="001F53BA" w:rsidP="008B5111">
            <w:pPr>
              <w:rPr>
                <w:rFonts w:ascii="Century Gothic" w:hAnsi="Century Gothic"/>
                <w:b w:val="0"/>
                <w:bCs/>
                <w:sz w:val="18"/>
                <w:szCs w:val="18"/>
              </w:rPr>
            </w:pPr>
            <w:r w:rsidRPr="001F53BA">
              <w:rPr>
                <w:rFonts w:ascii="Century Gothic" w:hAnsi="Century Gothic"/>
                <w:sz w:val="18"/>
                <w:szCs w:val="18"/>
              </w:rPr>
              <w:t>(PO)</w:t>
            </w:r>
            <w:r>
              <w:rPr>
                <w:rFonts w:ascii="Century Gothic" w:hAnsi="Century Gothic"/>
                <w:b w:val="0"/>
                <w:bCs/>
                <w:sz w:val="18"/>
                <w:szCs w:val="18"/>
              </w:rPr>
              <w:t xml:space="preserve"> </w:t>
            </w:r>
            <w:r w:rsidR="00C9223A" w:rsidRPr="001F53BA">
              <w:rPr>
                <w:rFonts w:ascii="Century Gothic" w:hAnsi="Century Gothic"/>
                <w:b w:val="0"/>
                <w:bCs/>
                <w:sz w:val="18"/>
                <w:szCs w:val="18"/>
              </w:rPr>
              <w:t>Program Outcome</w:t>
            </w:r>
            <w:r>
              <w:rPr>
                <w:rFonts w:ascii="Century Gothic" w:hAnsi="Century Gothic"/>
                <w:b w:val="0"/>
                <w:bCs/>
                <w:sz w:val="18"/>
                <w:szCs w:val="18"/>
              </w:rPr>
              <w:t xml:space="preserve"> </w:t>
            </w:r>
            <w:r w:rsidR="00C9223A" w:rsidRPr="001F53BA">
              <w:rPr>
                <w:rFonts w:ascii="Century Gothic" w:hAnsi="Century Gothic"/>
                <w:b w:val="0"/>
                <w:bCs/>
                <w:sz w:val="18"/>
                <w:szCs w:val="18"/>
              </w:rPr>
              <w:t>#</w:t>
            </w:r>
            <w:r w:rsidR="001B4276">
              <w:rPr>
                <w:rFonts w:ascii="Century Gothic" w:hAnsi="Century Gothic"/>
                <w:b w:val="0"/>
                <w:bCs/>
                <w:sz w:val="18"/>
                <w:szCs w:val="18"/>
              </w:rPr>
              <w:t>2, #3</w:t>
            </w:r>
            <w:r w:rsidR="00C9223A" w:rsidRPr="001F53BA">
              <w:rPr>
                <w:rFonts w:ascii="Century Gothic" w:hAnsi="Century Gothic"/>
                <w:b w:val="0"/>
                <w:bCs/>
                <w:sz w:val="18"/>
                <w:szCs w:val="18"/>
              </w:rPr>
              <w:t>.</w:t>
            </w:r>
          </w:p>
          <w:p w14:paraId="58371675" w14:textId="353CBB84" w:rsidR="00C9223A" w:rsidRPr="001F53BA" w:rsidRDefault="001F53BA" w:rsidP="008B5111">
            <w:pPr>
              <w:rPr>
                <w:rFonts w:ascii="Century Gothic" w:hAnsi="Century Gothic"/>
                <w:b w:val="0"/>
                <w:bCs/>
                <w:sz w:val="18"/>
                <w:szCs w:val="18"/>
              </w:rPr>
            </w:pPr>
            <w:r w:rsidRPr="001F53BA">
              <w:rPr>
                <w:rFonts w:ascii="Century Gothic" w:hAnsi="Century Gothic"/>
                <w:sz w:val="18"/>
                <w:szCs w:val="18"/>
              </w:rPr>
              <w:t>GenEd</w:t>
            </w:r>
            <w:r w:rsidRPr="001F53BA">
              <w:rPr>
                <w:rFonts w:ascii="Century Gothic" w:hAnsi="Century Gothic"/>
                <w:b w:val="0"/>
                <w:bCs/>
                <w:sz w:val="18"/>
                <w:szCs w:val="18"/>
              </w:rPr>
              <w:t xml:space="preserve"> </w:t>
            </w:r>
            <w:r w:rsidR="00C17F8C">
              <w:rPr>
                <w:rFonts w:ascii="Century Gothic" w:hAnsi="Century Gothic"/>
                <w:b w:val="0"/>
                <w:bCs/>
                <w:sz w:val="18"/>
                <w:szCs w:val="18"/>
              </w:rPr>
              <w:t>n/a</w:t>
            </w:r>
          </w:p>
          <w:p w14:paraId="4413CC44" w14:textId="494D0265" w:rsidR="001F53BA" w:rsidRPr="008D30C0" w:rsidRDefault="001F53BA" w:rsidP="008B5111">
            <w:pPr>
              <w:rPr>
                <w:rFonts w:ascii="Century Gothic" w:hAnsi="Century Gothic"/>
                <w:b w:val="0"/>
                <w:bCs/>
                <w:sz w:val="20"/>
                <w:szCs w:val="20"/>
              </w:rPr>
            </w:pPr>
            <w:r w:rsidRPr="001F53BA">
              <w:rPr>
                <w:rFonts w:ascii="Century Gothic" w:hAnsi="Century Gothic"/>
                <w:sz w:val="18"/>
                <w:szCs w:val="18"/>
              </w:rPr>
              <w:t>LAS/GS</w:t>
            </w:r>
            <w:r w:rsidRPr="001F53BA">
              <w:rPr>
                <w:rFonts w:ascii="Century Gothic" w:hAnsi="Century Gothic"/>
                <w:b w:val="0"/>
                <w:bCs/>
                <w:sz w:val="18"/>
                <w:szCs w:val="18"/>
              </w:rPr>
              <w:t xml:space="preserve"> </w:t>
            </w:r>
            <w:r w:rsidR="001B4276">
              <w:rPr>
                <w:rFonts w:ascii="Century Gothic" w:hAnsi="Century Gothic"/>
                <w:b w:val="0"/>
                <w:bCs/>
                <w:sz w:val="18"/>
                <w:szCs w:val="18"/>
              </w:rPr>
              <w:t>n/a</w:t>
            </w:r>
          </w:p>
        </w:tc>
      </w:tr>
      <w:tr w:rsidR="002C67CA" w14:paraId="202448E5" w14:textId="77777777" w:rsidTr="003D6266">
        <w:tc>
          <w:tcPr>
            <w:tcW w:w="2155" w:type="dxa"/>
          </w:tcPr>
          <w:p w14:paraId="2431A803" w14:textId="5FD62E30" w:rsidR="002C67CA" w:rsidRPr="008F2DAA" w:rsidRDefault="006101B0" w:rsidP="008B5111">
            <w:pPr>
              <w:rPr>
                <w:rFonts w:ascii="Century Gothic" w:hAnsi="Century Gothic"/>
                <w:b w:val="0"/>
                <w:bCs/>
                <w:sz w:val="20"/>
                <w:szCs w:val="20"/>
              </w:rPr>
            </w:pPr>
            <w:r>
              <w:rPr>
                <w:rFonts w:ascii="Century Gothic" w:hAnsi="Century Gothic"/>
                <w:b w:val="0"/>
                <w:bCs/>
                <w:sz w:val="20"/>
                <w:szCs w:val="20"/>
                <w:lang w:val="en"/>
              </w:rPr>
              <w:t xml:space="preserve">Understand </w:t>
            </w:r>
            <w:r w:rsidR="00D609CD">
              <w:rPr>
                <w:rFonts w:ascii="Century Gothic" w:hAnsi="Century Gothic"/>
                <w:b w:val="0"/>
                <w:bCs/>
                <w:sz w:val="20"/>
                <w:szCs w:val="20"/>
                <w:lang w:val="en"/>
              </w:rPr>
              <w:t>how cultures have experimented with and innovated structure over time</w:t>
            </w:r>
            <w:r w:rsidR="008F2DAA">
              <w:rPr>
                <w:rFonts w:ascii="Century Gothic" w:hAnsi="Century Gothic"/>
                <w:b w:val="0"/>
                <w:bCs/>
                <w:sz w:val="20"/>
                <w:szCs w:val="20"/>
                <w:lang w:val="en"/>
              </w:rPr>
              <w:t>.</w:t>
            </w:r>
          </w:p>
        </w:tc>
        <w:tc>
          <w:tcPr>
            <w:tcW w:w="2970" w:type="dxa"/>
          </w:tcPr>
          <w:p w14:paraId="5EB1396C" w14:textId="30A7C64A" w:rsidR="002C67CA" w:rsidRDefault="003D6266" w:rsidP="008B5111">
            <w:pPr>
              <w:rPr>
                <w:rFonts w:ascii="Century Gothic" w:hAnsi="Century Gothic"/>
                <w:b w:val="0"/>
                <w:bCs/>
                <w:sz w:val="20"/>
                <w:szCs w:val="20"/>
                <w:lang w:val="en"/>
              </w:rPr>
            </w:pPr>
            <w:r w:rsidRPr="001F53BA">
              <w:rPr>
                <w:rFonts w:ascii="Century Gothic" w:hAnsi="Century Gothic"/>
                <w:sz w:val="20"/>
                <w:szCs w:val="20"/>
                <w:shd w:val="clear" w:color="auto" w:fill="99FFCC"/>
                <w:lang w:val="en"/>
              </w:rPr>
              <w:t>2.</w:t>
            </w:r>
            <w:r>
              <w:rPr>
                <w:rFonts w:ascii="Century Gothic" w:hAnsi="Century Gothic"/>
                <w:b w:val="0"/>
                <w:bCs/>
                <w:sz w:val="20"/>
                <w:szCs w:val="20"/>
                <w:lang w:val="en"/>
              </w:rPr>
              <w:t xml:space="preserve"> </w:t>
            </w:r>
            <w:r w:rsidR="00D609CD" w:rsidRPr="00D609CD">
              <w:rPr>
                <w:rFonts w:ascii="Century Gothic" w:hAnsi="Century Gothic"/>
                <w:b w:val="0"/>
                <w:bCs/>
                <w:sz w:val="20"/>
                <w:szCs w:val="20"/>
                <w:lang w:val="en"/>
              </w:rPr>
              <w:t>Develop an understanding of the historical evolution of human-built structures over time</w:t>
            </w:r>
            <w:r w:rsidR="008F2DAA" w:rsidRPr="008F2DAA">
              <w:rPr>
                <w:rFonts w:ascii="Century Gothic" w:hAnsi="Century Gothic"/>
                <w:b w:val="0"/>
                <w:bCs/>
                <w:sz w:val="20"/>
                <w:szCs w:val="20"/>
                <w:lang w:val="en"/>
              </w:rPr>
              <w:t>.</w:t>
            </w:r>
          </w:p>
          <w:p w14:paraId="200750BC" w14:textId="7C18CE59" w:rsidR="008D30C0" w:rsidRPr="008F2DAA" w:rsidRDefault="008D30C0" w:rsidP="008B5111">
            <w:pPr>
              <w:rPr>
                <w:rFonts w:ascii="Century Gothic" w:hAnsi="Century Gothic"/>
                <w:sz w:val="20"/>
                <w:szCs w:val="20"/>
              </w:rPr>
            </w:pPr>
          </w:p>
        </w:tc>
        <w:tc>
          <w:tcPr>
            <w:tcW w:w="3510" w:type="dxa"/>
          </w:tcPr>
          <w:p w14:paraId="2406B157" w14:textId="3BA58C57" w:rsidR="001972F7" w:rsidRDefault="008E1737" w:rsidP="001972F7">
            <w:pPr>
              <w:rPr>
                <w:rFonts w:ascii="Century Gothic" w:hAnsi="Century Gothic"/>
                <w:b w:val="0"/>
                <w:bCs/>
                <w:sz w:val="20"/>
                <w:szCs w:val="20"/>
              </w:rPr>
            </w:pPr>
            <w:r>
              <w:rPr>
                <w:rFonts w:ascii="Century Gothic" w:hAnsi="Century Gothic"/>
                <w:sz w:val="20"/>
                <w:szCs w:val="20"/>
                <w:shd w:val="clear" w:color="auto" w:fill="99FFCC"/>
              </w:rPr>
              <w:t>Exam;</w:t>
            </w:r>
            <w:r w:rsidR="001972F7">
              <w:rPr>
                <w:rFonts w:ascii="Century Gothic" w:hAnsi="Century Gothic"/>
                <w:b w:val="0"/>
                <w:bCs/>
                <w:sz w:val="20"/>
                <w:szCs w:val="20"/>
              </w:rPr>
              <w:t xml:space="preserve"> </w:t>
            </w:r>
            <w:r>
              <w:rPr>
                <w:rFonts w:ascii="Century Gothic" w:hAnsi="Century Gothic"/>
                <w:b w:val="0"/>
                <w:bCs/>
                <w:sz w:val="20"/>
                <w:szCs w:val="20"/>
              </w:rPr>
              <w:t>Unit exams will measure content comprehension</w:t>
            </w:r>
            <w:r w:rsidR="001972F7">
              <w:rPr>
                <w:rFonts w:ascii="Century Gothic" w:hAnsi="Century Gothic"/>
                <w:b w:val="0"/>
                <w:bCs/>
                <w:sz w:val="20"/>
                <w:szCs w:val="20"/>
              </w:rPr>
              <w:t>.</w:t>
            </w:r>
          </w:p>
          <w:p w14:paraId="53B10760" w14:textId="43E4C9F7" w:rsidR="002C67CA" w:rsidRPr="008D30C0" w:rsidRDefault="001972F7" w:rsidP="001972F7">
            <w:pPr>
              <w:rPr>
                <w:rFonts w:ascii="Century Gothic" w:hAnsi="Century Gothic"/>
                <w:b w:val="0"/>
                <w:bCs/>
                <w:sz w:val="20"/>
                <w:szCs w:val="20"/>
              </w:rPr>
            </w:pPr>
            <w:r>
              <w:rPr>
                <w:rFonts w:ascii="Century Gothic" w:hAnsi="Century Gothic"/>
                <w:b w:val="0"/>
                <w:bCs/>
                <w:sz w:val="20"/>
                <w:szCs w:val="20"/>
              </w:rPr>
              <w:t xml:space="preserve">The </w:t>
            </w:r>
            <w:r w:rsidR="004E76C3">
              <w:rPr>
                <w:rFonts w:ascii="Century Gothic" w:hAnsi="Century Gothic"/>
                <w:sz w:val="20"/>
                <w:szCs w:val="20"/>
                <w:shd w:val="clear" w:color="auto" w:fill="99FFCC"/>
              </w:rPr>
              <w:t>Project-based assignments</w:t>
            </w:r>
            <w:r>
              <w:rPr>
                <w:rFonts w:ascii="Century Gothic" w:hAnsi="Century Gothic"/>
                <w:b w:val="0"/>
                <w:bCs/>
                <w:sz w:val="20"/>
                <w:szCs w:val="20"/>
              </w:rPr>
              <w:t xml:space="preserve"> assesses </w:t>
            </w:r>
            <w:r w:rsidR="004E76C3">
              <w:rPr>
                <w:rFonts w:ascii="Century Gothic" w:hAnsi="Century Gothic"/>
                <w:b w:val="0"/>
                <w:bCs/>
                <w:sz w:val="20"/>
                <w:szCs w:val="20"/>
              </w:rPr>
              <w:t xml:space="preserve">the student ability </w:t>
            </w:r>
            <w:r w:rsidR="008E1737">
              <w:rPr>
                <w:rFonts w:ascii="Century Gothic" w:hAnsi="Century Gothic"/>
                <w:b w:val="0"/>
                <w:bCs/>
                <w:sz w:val="20"/>
                <w:szCs w:val="20"/>
              </w:rPr>
              <w:t>reference cultures and the systems they used</w:t>
            </w:r>
            <w:r>
              <w:rPr>
                <w:rFonts w:ascii="Century Gothic" w:hAnsi="Century Gothic"/>
                <w:b w:val="0"/>
                <w:bCs/>
                <w:sz w:val="20"/>
                <w:szCs w:val="20"/>
              </w:rPr>
              <w:t>.</w:t>
            </w:r>
          </w:p>
        </w:tc>
        <w:tc>
          <w:tcPr>
            <w:tcW w:w="2155" w:type="dxa"/>
          </w:tcPr>
          <w:p w14:paraId="3866159F" w14:textId="77777777" w:rsidR="00C17F8C" w:rsidRPr="001F53BA" w:rsidRDefault="00C17F8C" w:rsidP="00C17F8C">
            <w:pPr>
              <w:rPr>
                <w:rFonts w:ascii="Century Gothic" w:hAnsi="Century Gothic"/>
                <w:b w:val="0"/>
                <w:bCs/>
                <w:sz w:val="18"/>
                <w:szCs w:val="18"/>
              </w:rPr>
            </w:pPr>
            <w:r w:rsidRPr="001F53BA">
              <w:rPr>
                <w:rFonts w:ascii="Century Gothic" w:hAnsi="Century Gothic"/>
                <w:sz w:val="18"/>
                <w:szCs w:val="18"/>
              </w:rPr>
              <w:t>(PO)</w:t>
            </w:r>
            <w:r>
              <w:rPr>
                <w:rFonts w:ascii="Century Gothic" w:hAnsi="Century Gothic"/>
                <w:b w:val="0"/>
                <w:bCs/>
                <w:sz w:val="18"/>
                <w:szCs w:val="18"/>
              </w:rPr>
              <w:t xml:space="preserve"> </w:t>
            </w:r>
            <w:r w:rsidRPr="001F53BA">
              <w:rPr>
                <w:rFonts w:ascii="Century Gothic" w:hAnsi="Century Gothic"/>
                <w:b w:val="0"/>
                <w:bCs/>
                <w:sz w:val="18"/>
                <w:szCs w:val="18"/>
              </w:rPr>
              <w:t>Program Outcome</w:t>
            </w:r>
            <w:r>
              <w:rPr>
                <w:rFonts w:ascii="Century Gothic" w:hAnsi="Century Gothic"/>
                <w:b w:val="0"/>
                <w:bCs/>
                <w:sz w:val="18"/>
                <w:szCs w:val="18"/>
              </w:rPr>
              <w:t xml:space="preserve"> </w:t>
            </w:r>
            <w:r w:rsidRPr="001F53BA">
              <w:rPr>
                <w:rFonts w:ascii="Century Gothic" w:hAnsi="Century Gothic"/>
                <w:b w:val="0"/>
                <w:bCs/>
                <w:sz w:val="18"/>
                <w:szCs w:val="18"/>
              </w:rPr>
              <w:t>#</w:t>
            </w:r>
            <w:r>
              <w:rPr>
                <w:rFonts w:ascii="Century Gothic" w:hAnsi="Century Gothic"/>
                <w:b w:val="0"/>
                <w:bCs/>
                <w:sz w:val="18"/>
                <w:szCs w:val="18"/>
              </w:rPr>
              <w:t>2, #3</w:t>
            </w:r>
            <w:r w:rsidRPr="001F53BA">
              <w:rPr>
                <w:rFonts w:ascii="Century Gothic" w:hAnsi="Century Gothic"/>
                <w:b w:val="0"/>
                <w:bCs/>
                <w:sz w:val="18"/>
                <w:szCs w:val="18"/>
              </w:rPr>
              <w:t>.</w:t>
            </w:r>
          </w:p>
          <w:p w14:paraId="3F58392C" w14:textId="77777777" w:rsidR="00C17F8C" w:rsidRPr="001F53BA" w:rsidRDefault="00C17F8C" w:rsidP="00C17F8C">
            <w:pPr>
              <w:rPr>
                <w:rFonts w:ascii="Century Gothic" w:hAnsi="Century Gothic"/>
                <w:b w:val="0"/>
                <w:bCs/>
                <w:sz w:val="18"/>
                <w:szCs w:val="18"/>
              </w:rPr>
            </w:pPr>
            <w:r w:rsidRPr="001F53BA">
              <w:rPr>
                <w:rFonts w:ascii="Century Gothic" w:hAnsi="Century Gothic"/>
                <w:sz w:val="18"/>
                <w:szCs w:val="18"/>
              </w:rPr>
              <w:t>GenEd</w:t>
            </w:r>
            <w:r w:rsidRPr="001F53BA">
              <w:rPr>
                <w:rFonts w:ascii="Century Gothic" w:hAnsi="Century Gothic"/>
                <w:b w:val="0"/>
                <w:bCs/>
                <w:sz w:val="18"/>
                <w:szCs w:val="18"/>
              </w:rPr>
              <w:t xml:space="preserve"> </w:t>
            </w:r>
            <w:r>
              <w:rPr>
                <w:rFonts w:ascii="Century Gothic" w:hAnsi="Century Gothic"/>
                <w:b w:val="0"/>
                <w:bCs/>
                <w:sz w:val="18"/>
                <w:szCs w:val="18"/>
              </w:rPr>
              <w:t>n/a</w:t>
            </w:r>
          </w:p>
          <w:p w14:paraId="4974C7DD" w14:textId="3696209B" w:rsidR="002C67CA" w:rsidRPr="008D30C0" w:rsidRDefault="00C17F8C" w:rsidP="00C17F8C">
            <w:pPr>
              <w:rPr>
                <w:rFonts w:ascii="Century Gothic" w:hAnsi="Century Gothic"/>
                <w:b w:val="0"/>
                <w:bCs/>
                <w:sz w:val="20"/>
                <w:szCs w:val="20"/>
              </w:rPr>
            </w:pPr>
            <w:r w:rsidRPr="001F53BA">
              <w:rPr>
                <w:rFonts w:ascii="Century Gothic" w:hAnsi="Century Gothic"/>
                <w:sz w:val="18"/>
                <w:szCs w:val="18"/>
              </w:rPr>
              <w:t>LAS/GS</w:t>
            </w:r>
            <w:r w:rsidRPr="001F53BA">
              <w:rPr>
                <w:rFonts w:ascii="Century Gothic" w:hAnsi="Century Gothic"/>
                <w:b w:val="0"/>
                <w:bCs/>
                <w:sz w:val="18"/>
                <w:szCs w:val="18"/>
              </w:rPr>
              <w:t xml:space="preserve"> </w:t>
            </w:r>
            <w:r>
              <w:rPr>
                <w:rFonts w:ascii="Century Gothic" w:hAnsi="Century Gothic"/>
                <w:b w:val="0"/>
                <w:bCs/>
                <w:sz w:val="18"/>
                <w:szCs w:val="18"/>
              </w:rPr>
              <w:t>n/a</w:t>
            </w:r>
          </w:p>
        </w:tc>
      </w:tr>
      <w:tr w:rsidR="002C67CA" w14:paraId="46BBB96D" w14:textId="77777777" w:rsidTr="003D6266">
        <w:tc>
          <w:tcPr>
            <w:tcW w:w="2155" w:type="dxa"/>
          </w:tcPr>
          <w:p w14:paraId="2B0D4A57" w14:textId="483D4037" w:rsidR="002C67CA" w:rsidRPr="00C26179" w:rsidRDefault="006101B0" w:rsidP="008B5111">
            <w:pPr>
              <w:rPr>
                <w:rFonts w:ascii="Century Gothic" w:hAnsi="Century Gothic"/>
                <w:b w:val="0"/>
                <w:bCs/>
                <w:sz w:val="20"/>
                <w:szCs w:val="20"/>
              </w:rPr>
            </w:pPr>
            <w:r>
              <w:rPr>
                <w:rFonts w:ascii="Century Gothic" w:hAnsi="Century Gothic"/>
                <w:b w:val="0"/>
                <w:bCs/>
                <w:sz w:val="20"/>
                <w:szCs w:val="20"/>
              </w:rPr>
              <w:t xml:space="preserve">Practice </w:t>
            </w:r>
            <w:r w:rsidR="008E1737">
              <w:rPr>
                <w:rFonts w:ascii="Century Gothic" w:hAnsi="Century Gothic"/>
                <w:b w:val="0"/>
                <w:bCs/>
                <w:sz w:val="20"/>
                <w:szCs w:val="20"/>
              </w:rPr>
              <w:t>analyzing the limits of various systems by modeling forms and understanding fail-points</w:t>
            </w:r>
            <w:r w:rsidR="00C26179">
              <w:rPr>
                <w:rFonts w:ascii="Century Gothic" w:hAnsi="Century Gothic"/>
                <w:b w:val="0"/>
                <w:bCs/>
                <w:sz w:val="20"/>
                <w:szCs w:val="20"/>
              </w:rPr>
              <w:t>.</w:t>
            </w:r>
          </w:p>
        </w:tc>
        <w:tc>
          <w:tcPr>
            <w:tcW w:w="2970" w:type="dxa"/>
          </w:tcPr>
          <w:p w14:paraId="37E9BA95" w14:textId="0084919B" w:rsidR="002C67CA" w:rsidRPr="008D30C0" w:rsidRDefault="003D6266" w:rsidP="008D30C0">
            <w:pPr>
              <w:spacing w:after="160" w:line="259" w:lineRule="auto"/>
              <w:rPr>
                <w:rFonts w:ascii="Century Gothic" w:hAnsi="Century Gothic"/>
                <w:b w:val="0"/>
                <w:bCs/>
                <w:sz w:val="20"/>
                <w:szCs w:val="20"/>
                <w:lang w:val="en"/>
              </w:rPr>
            </w:pPr>
            <w:r w:rsidRPr="001F53BA">
              <w:rPr>
                <w:rFonts w:ascii="Century Gothic" w:hAnsi="Century Gothic"/>
                <w:sz w:val="20"/>
                <w:szCs w:val="20"/>
                <w:shd w:val="clear" w:color="auto" w:fill="99FFCC"/>
                <w:lang w:val="en"/>
              </w:rPr>
              <w:t>3.</w:t>
            </w:r>
            <w:r>
              <w:rPr>
                <w:rFonts w:ascii="Century Gothic" w:hAnsi="Century Gothic"/>
                <w:b w:val="0"/>
                <w:bCs/>
                <w:sz w:val="20"/>
                <w:szCs w:val="20"/>
                <w:lang w:val="en"/>
              </w:rPr>
              <w:t xml:space="preserve"> </w:t>
            </w:r>
            <w:r w:rsidR="00D609CD" w:rsidRPr="00D609CD">
              <w:rPr>
                <w:rFonts w:ascii="Century Gothic" w:hAnsi="Century Gothic"/>
                <w:b w:val="0"/>
                <w:bCs/>
                <w:sz w:val="20"/>
                <w:szCs w:val="20"/>
                <w:lang w:val="en"/>
              </w:rPr>
              <w:t>Practice the exploration of structural systems – their materials, assemblies and capabilities, through modeling and forced-failure in design</w:t>
            </w:r>
            <w:r w:rsidR="008F2DAA" w:rsidRPr="008F2DAA">
              <w:rPr>
                <w:rFonts w:ascii="Century Gothic" w:hAnsi="Century Gothic"/>
                <w:b w:val="0"/>
                <w:bCs/>
                <w:sz w:val="20"/>
                <w:szCs w:val="20"/>
                <w:lang w:val="en"/>
              </w:rPr>
              <w:t>.</w:t>
            </w:r>
          </w:p>
        </w:tc>
        <w:tc>
          <w:tcPr>
            <w:tcW w:w="3510" w:type="dxa"/>
          </w:tcPr>
          <w:p w14:paraId="0A2BE42E" w14:textId="05BB9948" w:rsidR="001972F7" w:rsidRDefault="008E1737" w:rsidP="001972F7">
            <w:pPr>
              <w:rPr>
                <w:rFonts w:ascii="Century Gothic" w:hAnsi="Century Gothic"/>
                <w:b w:val="0"/>
                <w:bCs/>
                <w:sz w:val="20"/>
                <w:szCs w:val="20"/>
              </w:rPr>
            </w:pPr>
            <w:r>
              <w:rPr>
                <w:rFonts w:ascii="Century Gothic" w:hAnsi="Century Gothic"/>
                <w:sz w:val="20"/>
                <w:szCs w:val="20"/>
                <w:shd w:val="clear" w:color="auto" w:fill="99FFCC"/>
              </w:rPr>
              <w:t>Exams;</w:t>
            </w:r>
            <w:r w:rsidR="001972F7">
              <w:rPr>
                <w:rFonts w:ascii="Century Gothic" w:hAnsi="Century Gothic"/>
                <w:b w:val="0"/>
                <w:bCs/>
                <w:sz w:val="20"/>
                <w:szCs w:val="20"/>
              </w:rPr>
              <w:t xml:space="preserve"> </w:t>
            </w:r>
            <w:r>
              <w:rPr>
                <w:rFonts w:ascii="Century Gothic" w:hAnsi="Century Gothic"/>
                <w:b w:val="0"/>
                <w:bCs/>
                <w:sz w:val="20"/>
                <w:szCs w:val="20"/>
              </w:rPr>
              <w:t>Unit exams will measure content application</w:t>
            </w:r>
            <w:r w:rsidR="001972F7">
              <w:rPr>
                <w:rFonts w:ascii="Century Gothic" w:hAnsi="Century Gothic"/>
                <w:b w:val="0"/>
                <w:bCs/>
                <w:sz w:val="20"/>
                <w:szCs w:val="20"/>
              </w:rPr>
              <w:t>.</w:t>
            </w:r>
          </w:p>
          <w:p w14:paraId="1CA7AAD7" w14:textId="02668530" w:rsidR="002C67CA" w:rsidRPr="008D30C0" w:rsidRDefault="001972F7" w:rsidP="001972F7">
            <w:pPr>
              <w:rPr>
                <w:rFonts w:ascii="Century Gothic" w:hAnsi="Century Gothic"/>
                <w:b w:val="0"/>
                <w:bCs/>
                <w:sz w:val="20"/>
                <w:szCs w:val="20"/>
              </w:rPr>
            </w:pPr>
            <w:r>
              <w:rPr>
                <w:rFonts w:ascii="Century Gothic" w:hAnsi="Century Gothic"/>
                <w:b w:val="0"/>
                <w:bCs/>
                <w:sz w:val="20"/>
                <w:szCs w:val="20"/>
              </w:rPr>
              <w:t xml:space="preserve">The </w:t>
            </w:r>
            <w:r w:rsidR="004E76C3">
              <w:rPr>
                <w:rFonts w:ascii="Century Gothic" w:hAnsi="Century Gothic"/>
                <w:sz w:val="20"/>
                <w:szCs w:val="20"/>
                <w:shd w:val="clear" w:color="auto" w:fill="99FFCC"/>
              </w:rPr>
              <w:t>Project-based assignments</w:t>
            </w:r>
            <w:r>
              <w:rPr>
                <w:rFonts w:ascii="Century Gothic" w:hAnsi="Century Gothic"/>
                <w:b w:val="0"/>
                <w:bCs/>
                <w:sz w:val="20"/>
                <w:szCs w:val="20"/>
              </w:rPr>
              <w:t xml:space="preserve"> </w:t>
            </w:r>
            <w:r w:rsidR="004E76C3">
              <w:rPr>
                <w:rFonts w:ascii="Century Gothic" w:hAnsi="Century Gothic"/>
                <w:b w:val="0"/>
                <w:bCs/>
                <w:sz w:val="20"/>
                <w:szCs w:val="20"/>
              </w:rPr>
              <w:t xml:space="preserve">require students to apply </w:t>
            </w:r>
            <w:r w:rsidR="008E1737">
              <w:rPr>
                <w:rFonts w:ascii="Century Gothic" w:hAnsi="Century Gothic"/>
                <w:b w:val="0"/>
                <w:bCs/>
                <w:sz w:val="20"/>
                <w:szCs w:val="20"/>
              </w:rPr>
              <w:t>concepts as they create models, apply loads and create failure by design</w:t>
            </w:r>
            <w:r>
              <w:rPr>
                <w:rFonts w:ascii="Century Gothic" w:hAnsi="Century Gothic"/>
                <w:b w:val="0"/>
                <w:bCs/>
                <w:sz w:val="20"/>
                <w:szCs w:val="20"/>
              </w:rPr>
              <w:t>.</w:t>
            </w:r>
          </w:p>
        </w:tc>
        <w:tc>
          <w:tcPr>
            <w:tcW w:w="2155" w:type="dxa"/>
          </w:tcPr>
          <w:p w14:paraId="61FB7A9D" w14:textId="77777777" w:rsidR="00C17F8C" w:rsidRPr="001F53BA" w:rsidRDefault="00C17F8C" w:rsidP="00C17F8C">
            <w:pPr>
              <w:rPr>
                <w:rFonts w:ascii="Century Gothic" w:hAnsi="Century Gothic"/>
                <w:b w:val="0"/>
                <w:bCs/>
                <w:sz w:val="18"/>
                <w:szCs w:val="18"/>
              </w:rPr>
            </w:pPr>
            <w:r w:rsidRPr="001F53BA">
              <w:rPr>
                <w:rFonts w:ascii="Century Gothic" w:hAnsi="Century Gothic"/>
                <w:sz w:val="18"/>
                <w:szCs w:val="18"/>
              </w:rPr>
              <w:t>(PO)</w:t>
            </w:r>
            <w:r>
              <w:rPr>
                <w:rFonts w:ascii="Century Gothic" w:hAnsi="Century Gothic"/>
                <w:b w:val="0"/>
                <w:bCs/>
                <w:sz w:val="18"/>
                <w:szCs w:val="18"/>
              </w:rPr>
              <w:t xml:space="preserve"> </w:t>
            </w:r>
            <w:r w:rsidRPr="001F53BA">
              <w:rPr>
                <w:rFonts w:ascii="Century Gothic" w:hAnsi="Century Gothic"/>
                <w:b w:val="0"/>
                <w:bCs/>
                <w:sz w:val="18"/>
                <w:szCs w:val="18"/>
              </w:rPr>
              <w:t>Program Outcome</w:t>
            </w:r>
            <w:r>
              <w:rPr>
                <w:rFonts w:ascii="Century Gothic" w:hAnsi="Century Gothic"/>
                <w:b w:val="0"/>
                <w:bCs/>
                <w:sz w:val="18"/>
                <w:szCs w:val="18"/>
              </w:rPr>
              <w:t xml:space="preserve"> </w:t>
            </w:r>
            <w:r w:rsidRPr="001F53BA">
              <w:rPr>
                <w:rFonts w:ascii="Century Gothic" w:hAnsi="Century Gothic"/>
                <w:b w:val="0"/>
                <w:bCs/>
                <w:sz w:val="18"/>
                <w:szCs w:val="18"/>
              </w:rPr>
              <w:t>#</w:t>
            </w:r>
            <w:r>
              <w:rPr>
                <w:rFonts w:ascii="Century Gothic" w:hAnsi="Century Gothic"/>
                <w:b w:val="0"/>
                <w:bCs/>
                <w:sz w:val="18"/>
                <w:szCs w:val="18"/>
              </w:rPr>
              <w:t>2, #3</w:t>
            </w:r>
            <w:r w:rsidRPr="001F53BA">
              <w:rPr>
                <w:rFonts w:ascii="Century Gothic" w:hAnsi="Century Gothic"/>
                <w:b w:val="0"/>
                <w:bCs/>
                <w:sz w:val="18"/>
                <w:szCs w:val="18"/>
              </w:rPr>
              <w:t>.</w:t>
            </w:r>
          </w:p>
          <w:p w14:paraId="079BD4E5" w14:textId="77777777" w:rsidR="00C17F8C" w:rsidRPr="001F53BA" w:rsidRDefault="00C17F8C" w:rsidP="00C17F8C">
            <w:pPr>
              <w:rPr>
                <w:rFonts w:ascii="Century Gothic" w:hAnsi="Century Gothic"/>
                <w:b w:val="0"/>
                <w:bCs/>
                <w:sz w:val="18"/>
                <w:szCs w:val="18"/>
              </w:rPr>
            </w:pPr>
            <w:r w:rsidRPr="001F53BA">
              <w:rPr>
                <w:rFonts w:ascii="Century Gothic" w:hAnsi="Century Gothic"/>
                <w:sz w:val="18"/>
                <w:szCs w:val="18"/>
              </w:rPr>
              <w:t>GenEd</w:t>
            </w:r>
            <w:r w:rsidRPr="001F53BA">
              <w:rPr>
                <w:rFonts w:ascii="Century Gothic" w:hAnsi="Century Gothic"/>
                <w:b w:val="0"/>
                <w:bCs/>
                <w:sz w:val="18"/>
                <w:szCs w:val="18"/>
              </w:rPr>
              <w:t xml:space="preserve"> </w:t>
            </w:r>
            <w:r>
              <w:rPr>
                <w:rFonts w:ascii="Century Gothic" w:hAnsi="Century Gothic"/>
                <w:b w:val="0"/>
                <w:bCs/>
                <w:sz w:val="18"/>
                <w:szCs w:val="18"/>
              </w:rPr>
              <w:t>n/a</w:t>
            </w:r>
          </w:p>
          <w:p w14:paraId="6751C33C" w14:textId="00431256" w:rsidR="002C67CA" w:rsidRPr="008D30C0" w:rsidRDefault="00C17F8C" w:rsidP="00C17F8C">
            <w:pPr>
              <w:rPr>
                <w:rFonts w:ascii="Century Gothic" w:hAnsi="Century Gothic"/>
                <w:b w:val="0"/>
                <w:bCs/>
                <w:sz w:val="20"/>
                <w:szCs w:val="20"/>
              </w:rPr>
            </w:pPr>
            <w:r w:rsidRPr="001F53BA">
              <w:rPr>
                <w:rFonts w:ascii="Century Gothic" w:hAnsi="Century Gothic"/>
                <w:sz w:val="18"/>
                <w:szCs w:val="18"/>
              </w:rPr>
              <w:t>LAS/GS</w:t>
            </w:r>
            <w:r w:rsidRPr="001F53BA">
              <w:rPr>
                <w:rFonts w:ascii="Century Gothic" w:hAnsi="Century Gothic"/>
                <w:b w:val="0"/>
                <w:bCs/>
                <w:sz w:val="18"/>
                <w:szCs w:val="18"/>
              </w:rPr>
              <w:t xml:space="preserve"> </w:t>
            </w:r>
            <w:r>
              <w:rPr>
                <w:rFonts w:ascii="Century Gothic" w:hAnsi="Century Gothic"/>
                <w:b w:val="0"/>
                <w:bCs/>
                <w:sz w:val="18"/>
                <w:szCs w:val="18"/>
              </w:rPr>
              <w:t>n/a</w:t>
            </w:r>
          </w:p>
        </w:tc>
      </w:tr>
      <w:tr w:rsidR="002C67CA" w14:paraId="7CABF86E" w14:textId="77777777" w:rsidTr="003D6266">
        <w:tc>
          <w:tcPr>
            <w:tcW w:w="2155" w:type="dxa"/>
          </w:tcPr>
          <w:p w14:paraId="171A78FE" w14:textId="76D5FFE4" w:rsidR="002C67CA" w:rsidRDefault="008E1737" w:rsidP="008B5111">
            <w:pPr>
              <w:rPr>
                <w:rFonts w:ascii="Century Gothic" w:hAnsi="Century Gothic"/>
                <w:b w:val="0"/>
                <w:bCs/>
                <w:sz w:val="20"/>
                <w:szCs w:val="20"/>
              </w:rPr>
            </w:pPr>
            <w:r>
              <w:rPr>
                <w:rFonts w:ascii="Century Gothic" w:hAnsi="Century Gothic"/>
                <w:b w:val="0"/>
                <w:bCs/>
                <w:sz w:val="20"/>
                <w:szCs w:val="20"/>
              </w:rPr>
              <w:t>Perform basic calculations to size wood, concrete, and steel structures</w:t>
            </w:r>
            <w:r w:rsidR="00C26179">
              <w:rPr>
                <w:rFonts w:ascii="Century Gothic" w:hAnsi="Century Gothic"/>
                <w:b w:val="0"/>
                <w:bCs/>
                <w:sz w:val="20"/>
                <w:szCs w:val="20"/>
              </w:rPr>
              <w:t>.</w:t>
            </w:r>
          </w:p>
          <w:p w14:paraId="2AC56244" w14:textId="5D8D76FC" w:rsidR="008D30C0" w:rsidRPr="00C26179" w:rsidRDefault="008D30C0" w:rsidP="008B5111">
            <w:pPr>
              <w:rPr>
                <w:rFonts w:ascii="Century Gothic" w:hAnsi="Century Gothic"/>
                <w:b w:val="0"/>
                <w:bCs/>
                <w:sz w:val="20"/>
                <w:szCs w:val="20"/>
              </w:rPr>
            </w:pPr>
          </w:p>
        </w:tc>
        <w:tc>
          <w:tcPr>
            <w:tcW w:w="2970" w:type="dxa"/>
          </w:tcPr>
          <w:p w14:paraId="7157921B" w14:textId="2E2789AA" w:rsidR="002C67CA" w:rsidRPr="008F2DAA" w:rsidRDefault="003D6266" w:rsidP="008B5111">
            <w:pPr>
              <w:rPr>
                <w:rFonts w:ascii="Century Gothic" w:hAnsi="Century Gothic"/>
                <w:b w:val="0"/>
                <w:bCs/>
                <w:sz w:val="20"/>
                <w:szCs w:val="20"/>
              </w:rPr>
            </w:pPr>
            <w:r w:rsidRPr="001F53BA">
              <w:rPr>
                <w:rFonts w:ascii="Century Gothic" w:hAnsi="Century Gothic"/>
                <w:sz w:val="20"/>
                <w:szCs w:val="20"/>
                <w:shd w:val="clear" w:color="auto" w:fill="99FFCC"/>
                <w:lang w:val="en"/>
              </w:rPr>
              <w:t>4.</w:t>
            </w:r>
            <w:r>
              <w:rPr>
                <w:rFonts w:ascii="Century Gothic" w:hAnsi="Century Gothic"/>
                <w:b w:val="0"/>
                <w:bCs/>
                <w:sz w:val="20"/>
                <w:szCs w:val="20"/>
                <w:lang w:val="en"/>
              </w:rPr>
              <w:t xml:space="preserve"> </w:t>
            </w:r>
            <w:r w:rsidR="00D609CD" w:rsidRPr="00D609CD">
              <w:rPr>
                <w:rFonts w:ascii="Century Gothic" w:hAnsi="Century Gothic"/>
                <w:b w:val="0"/>
                <w:bCs/>
                <w:sz w:val="20"/>
                <w:szCs w:val="20"/>
                <w:lang w:val="en"/>
              </w:rPr>
              <w:t>Demonstrate working knowledge of the properties and behavior of wood, timber, steel, and concrete in various structural modes</w:t>
            </w:r>
            <w:r w:rsidR="008F2DAA" w:rsidRPr="008F2DAA">
              <w:rPr>
                <w:rFonts w:ascii="Century Gothic" w:hAnsi="Century Gothic"/>
                <w:b w:val="0"/>
                <w:bCs/>
                <w:sz w:val="20"/>
                <w:szCs w:val="20"/>
                <w:lang w:val="en"/>
              </w:rPr>
              <w:t>.</w:t>
            </w:r>
          </w:p>
        </w:tc>
        <w:tc>
          <w:tcPr>
            <w:tcW w:w="3510" w:type="dxa"/>
          </w:tcPr>
          <w:p w14:paraId="106BA6CA" w14:textId="4ADDD566" w:rsidR="001972F7" w:rsidRDefault="008E1737" w:rsidP="001972F7">
            <w:pPr>
              <w:rPr>
                <w:rFonts w:ascii="Century Gothic" w:hAnsi="Century Gothic"/>
                <w:b w:val="0"/>
                <w:bCs/>
                <w:sz w:val="20"/>
                <w:szCs w:val="20"/>
              </w:rPr>
            </w:pPr>
            <w:r>
              <w:rPr>
                <w:rFonts w:ascii="Century Gothic" w:hAnsi="Century Gothic"/>
                <w:sz w:val="20"/>
                <w:szCs w:val="20"/>
                <w:shd w:val="clear" w:color="auto" w:fill="99FFCC"/>
              </w:rPr>
              <w:t>Exams;</w:t>
            </w:r>
            <w:r w:rsidR="001972F7">
              <w:rPr>
                <w:rFonts w:ascii="Century Gothic" w:hAnsi="Century Gothic"/>
                <w:b w:val="0"/>
                <w:bCs/>
                <w:sz w:val="20"/>
                <w:szCs w:val="20"/>
              </w:rPr>
              <w:t xml:space="preserve"> </w:t>
            </w:r>
            <w:r>
              <w:rPr>
                <w:rFonts w:ascii="Century Gothic" w:hAnsi="Century Gothic"/>
                <w:b w:val="0"/>
                <w:bCs/>
                <w:sz w:val="20"/>
                <w:szCs w:val="20"/>
              </w:rPr>
              <w:t>Unit exams will measure content application</w:t>
            </w:r>
            <w:r w:rsidR="001972F7">
              <w:rPr>
                <w:rFonts w:ascii="Century Gothic" w:hAnsi="Century Gothic"/>
                <w:b w:val="0"/>
                <w:bCs/>
                <w:sz w:val="20"/>
                <w:szCs w:val="20"/>
              </w:rPr>
              <w:t>.</w:t>
            </w:r>
          </w:p>
          <w:p w14:paraId="478D19FB" w14:textId="635D84CE" w:rsidR="002C67CA" w:rsidRPr="008D30C0" w:rsidRDefault="001972F7" w:rsidP="001972F7">
            <w:pPr>
              <w:rPr>
                <w:rFonts w:ascii="Century Gothic" w:hAnsi="Century Gothic"/>
                <w:b w:val="0"/>
                <w:bCs/>
                <w:sz w:val="20"/>
                <w:szCs w:val="20"/>
              </w:rPr>
            </w:pPr>
            <w:r>
              <w:rPr>
                <w:rFonts w:ascii="Century Gothic" w:hAnsi="Century Gothic"/>
                <w:b w:val="0"/>
                <w:bCs/>
                <w:sz w:val="20"/>
                <w:szCs w:val="20"/>
              </w:rPr>
              <w:t xml:space="preserve">The </w:t>
            </w:r>
            <w:r w:rsidR="004E76C3">
              <w:rPr>
                <w:rFonts w:ascii="Century Gothic" w:hAnsi="Century Gothic"/>
                <w:sz w:val="20"/>
                <w:szCs w:val="20"/>
                <w:shd w:val="clear" w:color="auto" w:fill="99FFCC"/>
              </w:rPr>
              <w:t>Project-based assignments</w:t>
            </w:r>
            <w:r>
              <w:rPr>
                <w:rFonts w:ascii="Century Gothic" w:hAnsi="Century Gothic"/>
                <w:b w:val="0"/>
                <w:bCs/>
                <w:sz w:val="20"/>
                <w:szCs w:val="20"/>
              </w:rPr>
              <w:t xml:space="preserve"> </w:t>
            </w:r>
            <w:r w:rsidR="008E1737">
              <w:rPr>
                <w:rFonts w:ascii="Century Gothic" w:hAnsi="Century Gothic"/>
                <w:b w:val="0"/>
                <w:bCs/>
                <w:sz w:val="20"/>
                <w:szCs w:val="20"/>
              </w:rPr>
              <w:t>require students to analyze structural givens, make assumptions and perform calculations to size solutions</w:t>
            </w:r>
            <w:r>
              <w:rPr>
                <w:rFonts w:ascii="Century Gothic" w:hAnsi="Century Gothic"/>
                <w:b w:val="0"/>
                <w:bCs/>
                <w:sz w:val="20"/>
                <w:szCs w:val="20"/>
              </w:rPr>
              <w:t>.</w:t>
            </w:r>
          </w:p>
        </w:tc>
        <w:tc>
          <w:tcPr>
            <w:tcW w:w="2155" w:type="dxa"/>
          </w:tcPr>
          <w:p w14:paraId="67ECF608" w14:textId="53C490B2" w:rsidR="00C17F8C" w:rsidRPr="001F53BA" w:rsidRDefault="00C17F8C" w:rsidP="00C17F8C">
            <w:pPr>
              <w:rPr>
                <w:rFonts w:ascii="Century Gothic" w:hAnsi="Century Gothic"/>
                <w:b w:val="0"/>
                <w:bCs/>
                <w:sz w:val="18"/>
                <w:szCs w:val="18"/>
              </w:rPr>
            </w:pPr>
            <w:r w:rsidRPr="001F53BA">
              <w:rPr>
                <w:rFonts w:ascii="Century Gothic" w:hAnsi="Century Gothic"/>
                <w:sz w:val="18"/>
                <w:szCs w:val="18"/>
              </w:rPr>
              <w:t>(PO)</w:t>
            </w:r>
            <w:r>
              <w:rPr>
                <w:rFonts w:ascii="Century Gothic" w:hAnsi="Century Gothic"/>
                <w:b w:val="0"/>
                <w:bCs/>
                <w:sz w:val="18"/>
                <w:szCs w:val="18"/>
              </w:rPr>
              <w:t xml:space="preserve"> </w:t>
            </w:r>
            <w:r w:rsidRPr="001F53BA">
              <w:rPr>
                <w:rFonts w:ascii="Century Gothic" w:hAnsi="Century Gothic"/>
                <w:b w:val="0"/>
                <w:bCs/>
                <w:sz w:val="18"/>
                <w:szCs w:val="18"/>
              </w:rPr>
              <w:t>Program Outcome</w:t>
            </w:r>
            <w:r>
              <w:rPr>
                <w:rFonts w:ascii="Century Gothic" w:hAnsi="Century Gothic"/>
                <w:b w:val="0"/>
                <w:bCs/>
                <w:sz w:val="18"/>
                <w:szCs w:val="18"/>
              </w:rPr>
              <w:t xml:space="preserve"> </w:t>
            </w:r>
            <w:r w:rsidRPr="001F53BA">
              <w:rPr>
                <w:rFonts w:ascii="Century Gothic" w:hAnsi="Century Gothic"/>
                <w:b w:val="0"/>
                <w:bCs/>
                <w:sz w:val="18"/>
                <w:szCs w:val="18"/>
              </w:rPr>
              <w:t>#</w:t>
            </w:r>
            <w:r>
              <w:rPr>
                <w:rFonts w:ascii="Century Gothic" w:hAnsi="Century Gothic"/>
                <w:b w:val="0"/>
                <w:bCs/>
                <w:sz w:val="18"/>
                <w:szCs w:val="18"/>
              </w:rPr>
              <w:t>2, #3</w:t>
            </w:r>
            <w:r w:rsidR="008E1737">
              <w:rPr>
                <w:rFonts w:ascii="Century Gothic" w:hAnsi="Century Gothic"/>
                <w:b w:val="0"/>
                <w:bCs/>
                <w:sz w:val="18"/>
                <w:szCs w:val="18"/>
              </w:rPr>
              <w:t>, #5</w:t>
            </w:r>
            <w:r w:rsidRPr="001F53BA">
              <w:rPr>
                <w:rFonts w:ascii="Century Gothic" w:hAnsi="Century Gothic"/>
                <w:b w:val="0"/>
                <w:bCs/>
                <w:sz w:val="18"/>
                <w:szCs w:val="18"/>
              </w:rPr>
              <w:t>.</w:t>
            </w:r>
          </w:p>
          <w:p w14:paraId="08A7777D" w14:textId="77777777" w:rsidR="00C17F8C" w:rsidRPr="001F53BA" w:rsidRDefault="00C17F8C" w:rsidP="00C17F8C">
            <w:pPr>
              <w:rPr>
                <w:rFonts w:ascii="Century Gothic" w:hAnsi="Century Gothic"/>
                <w:b w:val="0"/>
                <w:bCs/>
                <w:sz w:val="18"/>
                <w:szCs w:val="18"/>
              </w:rPr>
            </w:pPr>
            <w:r w:rsidRPr="001F53BA">
              <w:rPr>
                <w:rFonts w:ascii="Century Gothic" w:hAnsi="Century Gothic"/>
                <w:sz w:val="18"/>
                <w:szCs w:val="18"/>
              </w:rPr>
              <w:t>GenEd</w:t>
            </w:r>
            <w:r w:rsidRPr="001F53BA">
              <w:rPr>
                <w:rFonts w:ascii="Century Gothic" w:hAnsi="Century Gothic"/>
                <w:b w:val="0"/>
                <w:bCs/>
                <w:sz w:val="18"/>
                <w:szCs w:val="18"/>
              </w:rPr>
              <w:t xml:space="preserve"> </w:t>
            </w:r>
            <w:r>
              <w:rPr>
                <w:rFonts w:ascii="Century Gothic" w:hAnsi="Century Gothic"/>
                <w:b w:val="0"/>
                <w:bCs/>
                <w:sz w:val="18"/>
                <w:szCs w:val="18"/>
              </w:rPr>
              <w:t>n/a</w:t>
            </w:r>
          </w:p>
          <w:p w14:paraId="0B2A9BE9" w14:textId="1B9F9D13" w:rsidR="002C67CA" w:rsidRPr="008D30C0" w:rsidRDefault="00C17F8C" w:rsidP="00C17F8C">
            <w:pPr>
              <w:rPr>
                <w:rFonts w:ascii="Century Gothic" w:hAnsi="Century Gothic"/>
                <w:b w:val="0"/>
                <w:bCs/>
                <w:sz w:val="20"/>
                <w:szCs w:val="20"/>
              </w:rPr>
            </w:pPr>
            <w:r w:rsidRPr="001F53BA">
              <w:rPr>
                <w:rFonts w:ascii="Century Gothic" w:hAnsi="Century Gothic"/>
                <w:sz w:val="18"/>
                <w:szCs w:val="18"/>
              </w:rPr>
              <w:t>LAS/GS</w:t>
            </w:r>
            <w:r w:rsidRPr="001F53BA">
              <w:rPr>
                <w:rFonts w:ascii="Century Gothic" w:hAnsi="Century Gothic"/>
                <w:b w:val="0"/>
                <w:bCs/>
                <w:sz w:val="18"/>
                <w:szCs w:val="18"/>
              </w:rPr>
              <w:t xml:space="preserve"> </w:t>
            </w:r>
            <w:r>
              <w:rPr>
                <w:rFonts w:ascii="Century Gothic" w:hAnsi="Century Gothic"/>
                <w:b w:val="0"/>
                <w:bCs/>
                <w:sz w:val="18"/>
                <w:szCs w:val="18"/>
              </w:rPr>
              <w:t>n/a</w:t>
            </w:r>
          </w:p>
        </w:tc>
      </w:tr>
      <w:tr w:rsidR="00C04900" w14:paraId="3A9F6FAC" w14:textId="77777777" w:rsidTr="009931E6">
        <w:trPr>
          <w:trHeight w:val="3678"/>
        </w:trPr>
        <w:tc>
          <w:tcPr>
            <w:tcW w:w="2155" w:type="dxa"/>
          </w:tcPr>
          <w:p w14:paraId="00C85AEC" w14:textId="497E02AC" w:rsidR="00C04900" w:rsidRDefault="009155D7" w:rsidP="008B5111">
            <w:pPr>
              <w:rPr>
                <w:rFonts w:ascii="Century Gothic" w:hAnsi="Century Gothic"/>
                <w:b w:val="0"/>
                <w:bCs/>
                <w:sz w:val="20"/>
                <w:szCs w:val="20"/>
              </w:rPr>
            </w:pPr>
            <w:r>
              <w:rPr>
                <w:rFonts w:ascii="Century Gothic" w:hAnsi="Century Gothic"/>
                <w:b w:val="0"/>
                <w:bCs/>
                <w:sz w:val="20"/>
                <w:szCs w:val="20"/>
              </w:rPr>
              <w:t xml:space="preserve">Produce </w:t>
            </w:r>
            <w:r w:rsidR="004E76C3">
              <w:rPr>
                <w:rFonts w:ascii="Century Gothic" w:hAnsi="Century Gothic"/>
                <w:b w:val="0"/>
                <w:bCs/>
                <w:sz w:val="20"/>
                <w:szCs w:val="20"/>
              </w:rPr>
              <w:t>a</w:t>
            </w:r>
            <w:r w:rsidR="008E1737">
              <w:rPr>
                <w:rFonts w:ascii="Century Gothic" w:hAnsi="Century Gothic"/>
                <w:b w:val="0"/>
                <w:bCs/>
                <w:sz w:val="20"/>
                <w:szCs w:val="20"/>
              </w:rPr>
              <w:t xml:space="preserve"> basic</w:t>
            </w:r>
            <w:r w:rsidR="004E76C3">
              <w:rPr>
                <w:rFonts w:ascii="Century Gothic" w:hAnsi="Century Gothic"/>
                <w:b w:val="0"/>
                <w:bCs/>
                <w:sz w:val="20"/>
                <w:szCs w:val="20"/>
              </w:rPr>
              <w:t xml:space="preserve"> </w:t>
            </w:r>
            <w:r w:rsidR="008E1737">
              <w:rPr>
                <w:rFonts w:ascii="Century Gothic" w:hAnsi="Century Gothic"/>
                <w:b w:val="0"/>
                <w:bCs/>
                <w:sz w:val="20"/>
                <w:szCs w:val="20"/>
              </w:rPr>
              <w:t>structural design based on parameters assigned, including drawings, calculations and required annotations</w:t>
            </w:r>
            <w:r>
              <w:rPr>
                <w:rFonts w:ascii="Century Gothic" w:hAnsi="Century Gothic"/>
                <w:b w:val="0"/>
                <w:bCs/>
                <w:sz w:val="20"/>
                <w:szCs w:val="20"/>
              </w:rPr>
              <w:t>.</w:t>
            </w:r>
          </w:p>
          <w:p w14:paraId="6C669C67" w14:textId="6DA05AC6" w:rsidR="00C04900" w:rsidRPr="00C26179" w:rsidRDefault="00C04900" w:rsidP="008B5111">
            <w:pPr>
              <w:rPr>
                <w:rFonts w:ascii="Century Gothic" w:hAnsi="Century Gothic"/>
                <w:b w:val="0"/>
                <w:bCs/>
                <w:sz w:val="20"/>
                <w:szCs w:val="20"/>
              </w:rPr>
            </w:pPr>
          </w:p>
        </w:tc>
        <w:tc>
          <w:tcPr>
            <w:tcW w:w="2970" w:type="dxa"/>
          </w:tcPr>
          <w:p w14:paraId="5398F0D5" w14:textId="77612FD0" w:rsidR="00C04900" w:rsidRPr="00C04900" w:rsidRDefault="00C04900" w:rsidP="00C04900">
            <w:pPr>
              <w:rPr>
                <w:rFonts w:ascii="Century Gothic" w:hAnsi="Century Gothic"/>
                <w:b w:val="0"/>
                <w:bCs/>
                <w:sz w:val="20"/>
                <w:szCs w:val="20"/>
                <w:lang w:val="en"/>
              </w:rPr>
            </w:pPr>
            <w:r w:rsidRPr="001F53BA">
              <w:rPr>
                <w:rFonts w:ascii="Century Gothic" w:hAnsi="Century Gothic"/>
                <w:sz w:val="20"/>
                <w:szCs w:val="20"/>
                <w:shd w:val="clear" w:color="auto" w:fill="99FFCC"/>
                <w:lang w:val="en"/>
              </w:rPr>
              <w:t>5.</w:t>
            </w:r>
            <w:r>
              <w:rPr>
                <w:rFonts w:ascii="Century Gothic" w:hAnsi="Century Gothic"/>
                <w:b w:val="0"/>
                <w:bCs/>
                <w:sz w:val="20"/>
                <w:szCs w:val="20"/>
                <w:lang w:val="en"/>
              </w:rPr>
              <w:t xml:space="preserve"> </w:t>
            </w:r>
            <w:r w:rsidR="00D609CD" w:rsidRPr="00D609CD">
              <w:rPr>
                <w:rFonts w:ascii="Century Gothic" w:hAnsi="Century Gothic"/>
                <w:b w:val="0"/>
                <w:bCs/>
                <w:sz w:val="20"/>
                <w:szCs w:val="20"/>
                <w:lang w:val="en"/>
              </w:rPr>
              <w:t>Demonstrate working knowledge basic structural mathematical computations</w:t>
            </w:r>
            <w:r w:rsidR="00362784">
              <w:rPr>
                <w:rFonts w:ascii="Century Gothic" w:hAnsi="Century Gothic"/>
                <w:b w:val="0"/>
                <w:bCs/>
                <w:sz w:val="20"/>
                <w:szCs w:val="20"/>
                <w:lang w:val="en"/>
              </w:rPr>
              <w:t xml:space="preserve"> in a course capstone project</w:t>
            </w:r>
            <w:r w:rsidRPr="00C04900">
              <w:rPr>
                <w:rFonts w:ascii="Century Gothic" w:hAnsi="Century Gothic"/>
                <w:b w:val="0"/>
                <w:bCs/>
                <w:sz w:val="20"/>
                <w:szCs w:val="20"/>
                <w:lang w:val="en"/>
              </w:rPr>
              <w:t>:</w:t>
            </w:r>
          </w:p>
          <w:p w14:paraId="2D5BFECF" w14:textId="5A820D54" w:rsidR="00C04900" w:rsidRPr="00C04900" w:rsidRDefault="008E1737" w:rsidP="00C04900">
            <w:pPr>
              <w:numPr>
                <w:ilvl w:val="0"/>
                <w:numId w:val="9"/>
              </w:numPr>
              <w:rPr>
                <w:rFonts w:ascii="Century Gothic" w:hAnsi="Century Gothic"/>
                <w:b w:val="0"/>
                <w:bCs/>
                <w:sz w:val="20"/>
                <w:szCs w:val="20"/>
                <w:lang w:val="en"/>
              </w:rPr>
            </w:pPr>
            <w:r>
              <w:rPr>
                <w:rFonts w:ascii="Century Gothic" w:hAnsi="Century Gothic"/>
                <w:b w:val="0"/>
                <w:bCs/>
                <w:sz w:val="20"/>
                <w:szCs w:val="20"/>
                <w:lang w:val="en"/>
              </w:rPr>
              <w:t>Size structural components using formulaic calculations</w:t>
            </w:r>
            <w:r w:rsidR="00362784">
              <w:rPr>
                <w:rFonts w:ascii="Century Gothic" w:hAnsi="Century Gothic"/>
                <w:b w:val="0"/>
                <w:bCs/>
                <w:sz w:val="20"/>
                <w:szCs w:val="20"/>
                <w:lang w:val="en"/>
              </w:rPr>
              <w:t>;</w:t>
            </w:r>
          </w:p>
          <w:p w14:paraId="070F5FDA" w14:textId="40CC05CD" w:rsidR="00C04900" w:rsidRPr="00C04900" w:rsidRDefault="008E1737" w:rsidP="00C04900">
            <w:pPr>
              <w:numPr>
                <w:ilvl w:val="0"/>
                <w:numId w:val="9"/>
              </w:numPr>
              <w:rPr>
                <w:rFonts w:ascii="Century Gothic" w:hAnsi="Century Gothic"/>
                <w:b w:val="0"/>
                <w:bCs/>
                <w:sz w:val="20"/>
                <w:szCs w:val="20"/>
                <w:lang w:val="en"/>
              </w:rPr>
            </w:pPr>
            <w:r>
              <w:rPr>
                <w:rFonts w:ascii="Century Gothic" w:hAnsi="Century Gothic"/>
                <w:b w:val="0"/>
                <w:bCs/>
                <w:sz w:val="20"/>
                <w:szCs w:val="20"/>
                <w:lang w:val="en"/>
              </w:rPr>
              <w:t>Verify limits of deflection</w:t>
            </w:r>
            <w:r w:rsidR="00362784">
              <w:rPr>
                <w:rFonts w:ascii="Century Gothic" w:hAnsi="Century Gothic"/>
                <w:b w:val="0"/>
                <w:bCs/>
                <w:sz w:val="20"/>
                <w:szCs w:val="20"/>
                <w:lang w:val="en"/>
              </w:rPr>
              <w:t>;</w:t>
            </w:r>
          </w:p>
          <w:p w14:paraId="378B12C8" w14:textId="028C66E3" w:rsidR="00C04900" w:rsidRPr="00C04900" w:rsidRDefault="008E1737" w:rsidP="00C04900">
            <w:pPr>
              <w:pStyle w:val="ListParagraph"/>
              <w:numPr>
                <w:ilvl w:val="0"/>
                <w:numId w:val="9"/>
              </w:numPr>
              <w:rPr>
                <w:rFonts w:ascii="Century Gothic" w:hAnsi="Century Gothic"/>
                <w:b w:val="0"/>
                <w:bCs/>
                <w:sz w:val="20"/>
                <w:szCs w:val="20"/>
              </w:rPr>
            </w:pPr>
            <w:r>
              <w:rPr>
                <w:rFonts w:ascii="Century Gothic" w:hAnsi="Century Gothic"/>
                <w:b w:val="0"/>
                <w:bCs/>
                <w:sz w:val="20"/>
                <w:szCs w:val="20"/>
                <w:lang w:val="en"/>
              </w:rPr>
              <w:t>Create graphic drawings that illustrate the structural solution</w:t>
            </w:r>
            <w:r w:rsidR="004E76C3">
              <w:rPr>
                <w:rFonts w:ascii="Century Gothic" w:hAnsi="Century Gothic"/>
                <w:b w:val="0"/>
                <w:bCs/>
                <w:sz w:val="20"/>
                <w:szCs w:val="20"/>
                <w:lang w:val="en"/>
              </w:rPr>
              <w:t>.</w:t>
            </w:r>
          </w:p>
        </w:tc>
        <w:tc>
          <w:tcPr>
            <w:tcW w:w="3510" w:type="dxa"/>
          </w:tcPr>
          <w:p w14:paraId="3D1B56F1" w14:textId="7F53FB3F" w:rsidR="00C04900" w:rsidRDefault="008E1737" w:rsidP="003D6266">
            <w:pPr>
              <w:rPr>
                <w:rFonts w:ascii="Century Gothic" w:hAnsi="Century Gothic"/>
                <w:b w:val="0"/>
                <w:bCs/>
                <w:sz w:val="20"/>
                <w:szCs w:val="20"/>
              </w:rPr>
            </w:pPr>
            <w:r>
              <w:rPr>
                <w:rFonts w:ascii="Century Gothic" w:hAnsi="Century Gothic"/>
                <w:sz w:val="20"/>
                <w:szCs w:val="20"/>
                <w:shd w:val="clear" w:color="auto" w:fill="99FFCC"/>
              </w:rPr>
              <w:t>Exams;</w:t>
            </w:r>
            <w:r w:rsidR="00C04900">
              <w:rPr>
                <w:rFonts w:ascii="Century Gothic" w:hAnsi="Century Gothic"/>
                <w:b w:val="0"/>
                <w:bCs/>
                <w:sz w:val="20"/>
                <w:szCs w:val="20"/>
              </w:rPr>
              <w:t xml:space="preserve"> </w:t>
            </w:r>
            <w:r>
              <w:rPr>
                <w:rFonts w:ascii="Century Gothic" w:hAnsi="Century Gothic"/>
                <w:b w:val="0"/>
                <w:bCs/>
                <w:sz w:val="20"/>
                <w:szCs w:val="20"/>
              </w:rPr>
              <w:t>Unit exams will measure content application and analysis</w:t>
            </w:r>
            <w:r w:rsidR="00C04900">
              <w:rPr>
                <w:rFonts w:ascii="Century Gothic" w:hAnsi="Century Gothic"/>
                <w:b w:val="0"/>
                <w:bCs/>
                <w:sz w:val="20"/>
                <w:szCs w:val="20"/>
              </w:rPr>
              <w:t>.</w:t>
            </w:r>
          </w:p>
          <w:p w14:paraId="24A93C0B" w14:textId="169A7806" w:rsidR="00C04900" w:rsidRPr="008D30C0" w:rsidRDefault="00C17F8C" w:rsidP="003D6266">
            <w:pPr>
              <w:rPr>
                <w:rFonts w:ascii="Century Gothic" w:hAnsi="Century Gothic"/>
                <w:b w:val="0"/>
                <w:bCs/>
                <w:sz w:val="20"/>
                <w:szCs w:val="20"/>
              </w:rPr>
            </w:pPr>
            <w:r>
              <w:rPr>
                <w:rFonts w:ascii="Century Gothic" w:hAnsi="Century Gothic"/>
                <w:sz w:val="20"/>
                <w:szCs w:val="20"/>
                <w:shd w:val="clear" w:color="auto" w:fill="99FFCC"/>
              </w:rPr>
              <w:t>Project-based assignments</w:t>
            </w:r>
            <w:r w:rsidR="00C04900">
              <w:rPr>
                <w:rFonts w:ascii="Century Gothic" w:hAnsi="Century Gothic"/>
                <w:b w:val="0"/>
                <w:bCs/>
                <w:sz w:val="20"/>
                <w:szCs w:val="20"/>
              </w:rPr>
              <w:t xml:space="preserve"> </w:t>
            </w:r>
            <w:r w:rsidR="00422478">
              <w:rPr>
                <w:rFonts w:ascii="Century Gothic" w:hAnsi="Century Gothic"/>
                <w:b w:val="0"/>
                <w:bCs/>
                <w:sz w:val="20"/>
                <w:szCs w:val="20"/>
              </w:rPr>
              <w:t>provides students with practice projects for exploring and developing their techniques</w:t>
            </w:r>
            <w:r w:rsidR="00C04900">
              <w:rPr>
                <w:rFonts w:ascii="Century Gothic" w:hAnsi="Century Gothic"/>
                <w:b w:val="0"/>
                <w:bCs/>
                <w:sz w:val="20"/>
                <w:szCs w:val="20"/>
              </w:rPr>
              <w:t>.</w:t>
            </w:r>
          </w:p>
          <w:p w14:paraId="6D5C43C4" w14:textId="0B7CB238" w:rsidR="00C04900" w:rsidRPr="008D30C0" w:rsidRDefault="00C17F8C" w:rsidP="00C17F8C">
            <w:pPr>
              <w:rPr>
                <w:rFonts w:ascii="Century Gothic" w:hAnsi="Century Gothic"/>
                <w:b w:val="0"/>
                <w:bCs/>
                <w:sz w:val="20"/>
                <w:szCs w:val="20"/>
              </w:rPr>
            </w:pPr>
            <w:r>
              <w:rPr>
                <w:rFonts w:ascii="Century Gothic" w:hAnsi="Century Gothic"/>
                <w:sz w:val="20"/>
                <w:szCs w:val="20"/>
                <w:shd w:val="clear" w:color="auto" w:fill="99FFCC"/>
              </w:rPr>
              <w:t>The course capstone project</w:t>
            </w:r>
            <w:r w:rsidR="00C04900">
              <w:rPr>
                <w:rFonts w:ascii="Century Gothic" w:hAnsi="Century Gothic"/>
                <w:b w:val="0"/>
                <w:bCs/>
                <w:sz w:val="20"/>
                <w:szCs w:val="20"/>
              </w:rPr>
              <w:t xml:space="preserve"> </w:t>
            </w:r>
            <w:r>
              <w:rPr>
                <w:rFonts w:ascii="Century Gothic" w:hAnsi="Century Gothic"/>
                <w:b w:val="0"/>
                <w:bCs/>
                <w:sz w:val="20"/>
                <w:szCs w:val="20"/>
              </w:rPr>
              <w:t xml:space="preserve">measures the students ability to 1) solve a </w:t>
            </w:r>
            <w:r w:rsidR="008E1737">
              <w:rPr>
                <w:rFonts w:ascii="Century Gothic" w:hAnsi="Century Gothic"/>
                <w:b w:val="0"/>
                <w:bCs/>
                <w:sz w:val="20"/>
                <w:szCs w:val="20"/>
              </w:rPr>
              <w:t xml:space="preserve">structural </w:t>
            </w:r>
            <w:r>
              <w:rPr>
                <w:rFonts w:ascii="Century Gothic" w:hAnsi="Century Gothic"/>
                <w:b w:val="0"/>
                <w:bCs/>
                <w:sz w:val="20"/>
                <w:szCs w:val="20"/>
              </w:rPr>
              <w:t>problem</w:t>
            </w:r>
            <w:r w:rsidR="008E1737">
              <w:rPr>
                <w:rFonts w:ascii="Century Gothic" w:hAnsi="Century Gothic"/>
                <w:b w:val="0"/>
                <w:bCs/>
                <w:sz w:val="20"/>
                <w:szCs w:val="20"/>
              </w:rPr>
              <w:t xml:space="preserve"> while basing assumptions</w:t>
            </w:r>
            <w:r>
              <w:rPr>
                <w:rFonts w:ascii="Century Gothic" w:hAnsi="Century Gothic"/>
                <w:b w:val="0"/>
                <w:bCs/>
                <w:sz w:val="20"/>
                <w:szCs w:val="20"/>
              </w:rPr>
              <w:t xml:space="preserve">, 2) </w:t>
            </w:r>
            <w:r w:rsidR="008E1737">
              <w:rPr>
                <w:rFonts w:ascii="Century Gothic" w:hAnsi="Century Gothic"/>
                <w:b w:val="0"/>
                <w:bCs/>
                <w:sz w:val="20"/>
                <w:szCs w:val="20"/>
              </w:rPr>
              <w:t>model calculations for structural sizing</w:t>
            </w:r>
            <w:r>
              <w:rPr>
                <w:rFonts w:ascii="Century Gothic" w:hAnsi="Century Gothic"/>
                <w:b w:val="0"/>
                <w:bCs/>
                <w:sz w:val="20"/>
                <w:szCs w:val="20"/>
              </w:rPr>
              <w:t xml:space="preserve">, 3) </w:t>
            </w:r>
            <w:r w:rsidR="008E1737">
              <w:rPr>
                <w:rFonts w:ascii="Century Gothic" w:hAnsi="Century Gothic"/>
                <w:b w:val="0"/>
                <w:bCs/>
                <w:sz w:val="20"/>
                <w:szCs w:val="20"/>
              </w:rPr>
              <w:t>verify design limits and create structural drawings</w:t>
            </w:r>
            <w:r w:rsidR="00C04900">
              <w:rPr>
                <w:rFonts w:ascii="Century Gothic" w:hAnsi="Century Gothic"/>
                <w:b w:val="0"/>
                <w:bCs/>
                <w:sz w:val="20"/>
                <w:szCs w:val="20"/>
              </w:rPr>
              <w:t>.</w:t>
            </w:r>
          </w:p>
        </w:tc>
        <w:tc>
          <w:tcPr>
            <w:tcW w:w="2155" w:type="dxa"/>
          </w:tcPr>
          <w:p w14:paraId="6CF1CBCC" w14:textId="1ACBCBA0" w:rsidR="00C17F8C" w:rsidRPr="001F53BA" w:rsidRDefault="00C17F8C" w:rsidP="00C17F8C">
            <w:pPr>
              <w:rPr>
                <w:rFonts w:ascii="Century Gothic" w:hAnsi="Century Gothic"/>
                <w:b w:val="0"/>
                <w:bCs/>
                <w:sz w:val="18"/>
                <w:szCs w:val="18"/>
              </w:rPr>
            </w:pPr>
            <w:r w:rsidRPr="001F53BA">
              <w:rPr>
                <w:rFonts w:ascii="Century Gothic" w:hAnsi="Century Gothic"/>
                <w:sz w:val="18"/>
                <w:szCs w:val="18"/>
              </w:rPr>
              <w:t>(PO)</w:t>
            </w:r>
            <w:r>
              <w:rPr>
                <w:rFonts w:ascii="Century Gothic" w:hAnsi="Century Gothic"/>
                <w:b w:val="0"/>
                <w:bCs/>
                <w:sz w:val="18"/>
                <w:szCs w:val="18"/>
              </w:rPr>
              <w:t xml:space="preserve"> </w:t>
            </w:r>
            <w:r w:rsidRPr="001F53BA">
              <w:rPr>
                <w:rFonts w:ascii="Century Gothic" w:hAnsi="Century Gothic"/>
                <w:b w:val="0"/>
                <w:bCs/>
                <w:sz w:val="18"/>
                <w:szCs w:val="18"/>
              </w:rPr>
              <w:t>Program Outcome</w:t>
            </w:r>
            <w:r>
              <w:rPr>
                <w:rFonts w:ascii="Century Gothic" w:hAnsi="Century Gothic"/>
                <w:b w:val="0"/>
                <w:bCs/>
                <w:sz w:val="18"/>
                <w:szCs w:val="18"/>
              </w:rPr>
              <w:t xml:space="preserve"> </w:t>
            </w:r>
            <w:r w:rsidRPr="001F53BA">
              <w:rPr>
                <w:rFonts w:ascii="Century Gothic" w:hAnsi="Century Gothic"/>
                <w:b w:val="0"/>
                <w:bCs/>
                <w:sz w:val="18"/>
                <w:szCs w:val="18"/>
              </w:rPr>
              <w:t>#</w:t>
            </w:r>
            <w:r>
              <w:rPr>
                <w:rFonts w:ascii="Century Gothic" w:hAnsi="Century Gothic"/>
                <w:b w:val="0"/>
                <w:bCs/>
                <w:sz w:val="18"/>
                <w:szCs w:val="18"/>
              </w:rPr>
              <w:t xml:space="preserve">2, #3, </w:t>
            </w:r>
            <w:r w:rsidR="008E1737">
              <w:rPr>
                <w:rFonts w:ascii="Century Gothic" w:hAnsi="Century Gothic"/>
                <w:b w:val="0"/>
                <w:bCs/>
                <w:sz w:val="18"/>
                <w:szCs w:val="18"/>
              </w:rPr>
              <w:t xml:space="preserve">#5, </w:t>
            </w:r>
            <w:r>
              <w:rPr>
                <w:rFonts w:ascii="Century Gothic" w:hAnsi="Century Gothic"/>
                <w:b w:val="0"/>
                <w:bCs/>
                <w:sz w:val="18"/>
                <w:szCs w:val="18"/>
              </w:rPr>
              <w:t>#6.</w:t>
            </w:r>
          </w:p>
          <w:p w14:paraId="1324525D" w14:textId="77777777" w:rsidR="00C17F8C" w:rsidRPr="001F53BA" w:rsidRDefault="00C17F8C" w:rsidP="00C17F8C">
            <w:pPr>
              <w:rPr>
                <w:rFonts w:ascii="Century Gothic" w:hAnsi="Century Gothic"/>
                <w:b w:val="0"/>
                <w:bCs/>
                <w:sz w:val="18"/>
                <w:szCs w:val="18"/>
              </w:rPr>
            </w:pPr>
            <w:r w:rsidRPr="001F53BA">
              <w:rPr>
                <w:rFonts w:ascii="Century Gothic" w:hAnsi="Century Gothic"/>
                <w:sz w:val="18"/>
                <w:szCs w:val="18"/>
              </w:rPr>
              <w:t>GenEd</w:t>
            </w:r>
            <w:r w:rsidRPr="001F53BA">
              <w:rPr>
                <w:rFonts w:ascii="Century Gothic" w:hAnsi="Century Gothic"/>
                <w:b w:val="0"/>
                <w:bCs/>
                <w:sz w:val="18"/>
                <w:szCs w:val="18"/>
              </w:rPr>
              <w:t xml:space="preserve"> </w:t>
            </w:r>
            <w:r>
              <w:rPr>
                <w:rFonts w:ascii="Century Gothic" w:hAnsi="Century Gothic"/>
                <w:b w:val="0"/>
                <w:bCs/>
                <w:sz w:val="18"/>
                <w:szCs w:val="18"/>
              </w:rPr>
              <w:t>n/a</w:t>
            </w:r>
          </w:p>
          <w:p w14:paraId="07A0B07D" w14:textId="737879FF" w:rsidR="00C04900" w:rsidRPr="008D30C0" w:rsidRDefault="00C17F8C" w:rsidP="00C17F8C">
            <w:pPr>
              <w:rPr>
                <w:rFonts w:ascii="Century Gothic" w:hAnsi="Century Gothic"/>
                <w:b w:val="0"/>
                <w:bCs/>
                <w:sz w:val="20"/>
                <w:szCs w:val="20"/>
              </w:rPr>
            </w:pPr>
            <w:r w:rsidRPr="001F53BA">
              <w:rPr>
                <w:rFonts w:ascii="Century Gothic" w:hAnsi="Century Gothic"/>
                <w:sz w:val="18"/>
                <w:szCs w:val="18"/>
              </w:rPr>
              <w:t>LAS/GS</w:t>
            </w:r>
            <w:r w:rsidRPr="001F53BA">
              <w:rPr>
                <w:rFonts w:ascii="Century Gothic" w:hAnsi="Century Gothic"/>
                <w:b w:val="0"/>
                <w:bCs/>
                <w:sz w:val="18"/>
                <w:szCs w:val="18"/>
              </w:rPr>
              <w:t xml:space="preserve"> </w:t>
            </w:r>
            <w:r>
              <w:rPr>
                <w:rFonts w:ascii="Century Gothic" w:hAnsi="Century Gothic"/>
                <w:b w:val="0"/>
                <w:bCs/>
                <w:sz w:val="18"/>
                <w:szCs w:val="18"/>
              </w:rPr>
              <w:t>n/a</w:t>
            </w:r>
          </w:p>
        </w:tc>
      </w:tr>
      <w:tr w:rsidR="00F2329E" w14:paraId="250A3F0F" w14:textId="77777777" w:rsidTr="00550968">
        <w:tc>
          <w:tcPr>
            <w:tcW w:w="10790" w:type="dxa"/>
            <w:gridSpan w:val="4"/>
          </w:tcPr>
          <w:p w14:paraId="1E32FC6A" w14:textId="38EBAECA" w:rsidR="00F2329E" w:rsidRPr="00F2329E" w:rsidRDefault="00F2329E" w:rsidP="00F2329E">
            <w:pPr>
              <w:rPr>
                <w:rFonts w:ascii="Century Gothic" w:hAnsi="Century Gothic"/>
                <w:sz w:val="22"/>
              </w:rPr>
            </w:pPr>
            <w:r>
              <w:rPr>
                <w:rFonts w:ascii="Century Gothic" w:hAnsi="Century Gothic"/>
                <w:sz w:val="22"/>
              </w:rPr>
              <w:t xml:space="preserve">* </w:t>
            </w:r>
            <w:r w:rsidRPr="00F2329E">
              <w:rPr>
                <w:rFonts w:ascii="Century Gothic" w:hAnsi="Century Gothic"/>
                <w:b w:val="0"/>
                <w:bCs/>
                <w:sz w:val="22"/>
              </w:rPr>
              <w:t>PO’s (Program Outcomes) are found in the CT A.A.S. Program’</w:t>
            </w:r>
            <w:r>
              <w:rPr>
                <w:rFonts w:ascii="Century Gothic" w:hAnsi="Century Gothic"/>
                <w:b w:val="0"/>
                <w:bCs/>
                <w:sz w:val="22"/>
              </w:rPr>
              <w:t>s Continuous Improvement Plan.</w:t>
            </w:r>
          </w:p>
        </w:tc>
      </w:tr>
    </w:tbl>
    <w:p w14:paraId="6C02BA1E" w14:textId="71C7CBE3" w:rsidR="008B5111" w:rsidRDefault="00A07EF0" w:rsidP="008B5111">
      <w:r w:rsidRPr="009506B8">
        <w:rPr>
          <w:noProof/>
        </w:rPr>
        <mc:AlternateContent>
          <mc:Choice Requires="wpg">
            <w:drawing>
              <wp:anchor distT="45720" distB="45720" distL="182880" distR="182880" simplePos="0" relativeHeight="251676672" behindDoc="0" locked="0" layoutInCell="1" allowOverlap="1" wp14:anchorId="24494FC0" wp14:editId="26A1725A">
                <wp:simplePos x="0" y="0"/>
                <wp:positionH relativeFrom="margin">
                  <wp:align>right</wp:align>
                </wp:positionH>
                <wp:positionV relativeFrom="margin">
                  <wp:posOffset>2731135</wp:posOffset>
                </wp:positionV>
                <wp:extent cx="6858000" cy="2343150"/>
                <wp:effectExtent l="0" t="0" r="0" b="0"/>
                <wp:wrapSquare wrapText="bothSides"/>
                <wp:docPr id="26" name="Group 26"/>
                <wp:cNvGraphicFramePr/>
                <a:graphic xmlns:a="http://schemas.openxmlformats.org/drawingml/2006/main">
                  <a:graphicData uri="http://schemas.microsoft.com/office/word/2010/wordprocessingGroup">
                    <wpg:wgp>
                      <wpg:cNvGrpSpPr/>
                      <wpg:grpSpPr>
                        <a:xfrm>
                          <a:off x="0" y="0"/>
                          <a:ext cx="6858000" cy="2343150"/>
                          <a:chOff x="0" y="0"/>
                          <a:chExt cx="3567448" cy="1806205"/>
                        </a:xfrm>
                      </wpg:grpSpPr>
                      <wps:wsp>
                        <wps:cNvPr id="27" name="Rectangle 27"/>
                        <wps:cNvSpPr/>
                        <wps:spPr>
                          <a:xfrm>
                            <a:off x="0" y="0"/>
                            <a:ext cx="3567448" cy="22761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0ADDB" w14:textId="64D0DA54" w:rsidR="009506B8" w:rsidRPr="009274AC" w:rsidRDefault="009506B8" w:rsidP="009506B8">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Student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0" y="227611"/>
                            <a:ext cx="3567448" cy="15785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441F1" w14:textId="77777777" w:rsidR="00A07EF0" w:rsidRDefault="00A07EF0" w:rsidP="00A07EF0">
                              <w:pPr>
                                <w:shd w:val="clear" w:color="auto" w:fill="A6E4DF" w:themeFill="accent6" w:themeFillTint="66"/>
                                <w:jc w:val="center"/>
                                <w:rPr>
                                  <w:rFonts w:ascii="Century Gothic" w:hAnsi="Century Gothic"/>
                                  <w:bCs/>
                                  <w:sz w:val="22"/>
                                </w:rPr>
                              </w:pPr>
                            </w:p>
                            <w:p w14:paraId="4F6AE97E" w14:textId="54200649" w:rsidR="00A07EF0" w:rsidRDefault="00A07EF0" w:rsidP="00A07EF0">
                              <w:pPr>
                                <w:shd w:val="clear" w:color="auto" w:fill="A6E4DF" w:themeFill="accent6" w:themeFillTint="66"/>
                                <w:jc w:val="center"/>
                                <w:rPr>
                                  <w:rFonts w:ascii="Century Gothic" w:hAnsi="Century Gothic"/>
                                  <w:bCs/>
                                  <w:sz w:val="22"/>
                                </w:rPr>
                              </w:pPr>
                              <w:r>
                                <w:rPr>
                                  <w:rFonts w:ascii="Century Gothic" w:hAnsi="Century Gothic"/>
                                  <w:bCs/>
                                  <w:sz w:val="22"/>
                                </w:rPr>
                                <w:t>Advising &amp; Counseling</w:t>
                              </w:r>
                            </w:p>
                            <w:p w14:paraId="4C7A0C29" w14:textId="78C9E41D" w:rsidR="00A07EF0" w:rsidRDefault="00E15200" w:rsidP="00A07EF0">
                              <w:pPr>
                                <w:shd w:val="clear" w:color="auto" w:fill="A6E4DF" w:themeFill="accent6" w:themeFillTint="66"/>
                                <w:jc w:val="center"/>
                                <w:rPr>
                                  <w:rFonts w:asciiTheme="majorHAnsi" w:hAnsiTheme="majorHAnsi" w:cstheme="majorHAnsi"/>
                                  <w:b w:val="0"/>
                                  <w:bCs/>
                                  <w:color w:val="2665F0" w:themeColor="text2" w:themeTint="99"/>
                                  <w:sz w:val="18"/>
                                  <w:szCs w:val="18"/>
                                </w:rPr>
                              </w:pPr>
                              <w:hyperlink r:id="rId9" w:history="1">
                                <w:r w:rsidR="00A07EF0" w:rsidRPr="00A07EF0">
                                  <w:rPr>
                                    <w:rStyle w:val="Hyperlink"/>
                                    <w:rFonts w:asciiTheme="majorHAnsi" w:hAnsiTheme="majorHAnsi" w:cstheme="majorHAnsi"/>
                                    <w:b w:val="0"/>
                                    <w:bCs/>
                                    <w:color w:val="2665F0" w:themeColor="text2" w:themeTint="99"/>
                                    <w:sz w:val="18"/>
                                    <w:szCs w:val="18"/>
                                  </w:rPr>
                                  <w:t>https://www.trcc.commnet.edu/student-services/advising-and-counseling-center/</w:t>
                                </w:r>
                              </w:hyperlink>
                            </w:p>
                            <w:p w14:paraId="744124DF" w14:textId="77777777" w:rsidR="00A07EF0" w:rsidRPr="00A07EF0" w:rsidRDefault="00A07EF0" w:rsidP="00A07EF0">
                              <w:pPr>
                                <w:shd w:val="clear" w:color="auto" w:fill="A6E4DF" w:themeFill="accent6" w:themeFillTint="66"/>
                                <w:jc w:val="center"/>
                                <w:rPr>
                                  <w:rFonts w:asciiTheme="majorHAnsi" w:hAnsiTheme="majorHAnsi" w:cstheme="majorHAnsi"/>
                                  <w:b w:val="0"/>
                                  <w:bCs/>
                                  <w:color w:val="2665F0" w:themeColor="text2" w:themeTint="99"/>
                                  <w:sz w:val="18"/>
                                  <w:szCs w:val="18"/>
                                </w:rPr>
                              </w:pPr>
                            </w:p>
                            <w:p w14:paraId="0131708B" w14:textId="2F2AEC8F" w:rsidR="00A07EF0" w:rsidRDefault="00A07EF0" w:rsidP="00A07EF0">
                              <w:pPr>
                                <w:shd w:val="clear" w:color="auto" w:fill="A6E4DF" w:themeFill="accent6" w:themeFillTint="66"/>
                                <w:jc w:val="center"/>
                                <w:rPr>
                                  <w:rFonts w:ascii="Century Gothic" w:hAnsi="Century Gothic"/>
                                  <w:bCs/>
                                  <w:sz w:val="22"/>
                                </w:rPr>
                              </w:pPr>
                              <w:r>
                                <w:rPr>
                                  <w:rFonts w:ascii="Century Gothic" w:hAnsi="Century Gothic"/>
                                  <w:bCs/>
                                  <w:sz w:val="22"/>
                                </w:rPr>
                                <w:t>Sexual Misconduct</w:t>
                              </w:r>
                            </w:p>
                            <w:p w14:paraId="60B72A55" w14:textId="491FD01F" w:rsidR="00A07EF0" w:rsidRPr="00A07EF0" w:rsidRDefault="00E15200" w:rsidP="00A07EF0">
                              <w:pPr>
                                <w:shd w:val="clear" w:color="auto" w:fill="A6E4DF" w:themeFill="accent6" w:themeFillTint="66"/>
                                <w:jc w:val="center"/>
                                <w:rPr>
                                  <w:rFonts w:asciiTheme="majorHAnsi" w:hAnsiTheme="majorHAnsi" w:cstheme="majorHAnsi"/>
                                  <w:b w:val="0"/>
                                  <w:bCs/>
                                  <w:color w:val="2665F0" w:themeColor="text2" w:themeTint="99"/>
                                  <w:sz w:val="18"/>
                                  <w:szCs w:val="18"/>
                                </w:rPr>
                              </w:pPr>
                              <w:hyperlink r:id="rId10" w:history="1">
                                <w:r w:rsidR="00A07EF0" w:rsidRPr="00A07EF0">
                                  <w:rPr>
                                    <w:rStyle w:val="Hyperlink"/>
                                    <w:rFonts w:asciiTheme="majorHAnsi" w:hAnsiTheme="majorHAnsi" w:cstheme="majorHAnsi"/>
                                    <w:b w:val="0"/>
                                    <w:bCs/>
                                    <w:color w:val="2665F0" w:themeColor="text2" w:themeTint="99"/>
                                    <w:sz w:val="18"/>
                                    <w:szCs w:val="18"/>
                                  </w:rPr>
                                  <w:t>https://www.trcc.commnet.edu/student-services/sexual-misconduct-resources-and-education/</w:t>
                                </w:r>
                              </w:hyperlink>
                            </w:p>
                            <w:p w14:paraId="6DDFF4AA" w14:textId="77777777" w:rsidR="00A07EF0" w:rsidRDefault="00A07EF0" w:rsidP="00A07EF0">
                              <w:pPr>
                                <w:shd w:val="clear" w:color="auto" w:fill="A6E4DF" w:themeFill="accent6" w:themeFillTint="66"/>
                                <w:jc w:val="center"/>
                                <w:rPr>
                                  <w:rFonts w:ascii="Century Gothic" w:hAnsi="Century Gothic"/>
                                  <w:bCs/>
                                  <w:sz w:val="22"/>
                                </w:rPr>
                              </w:pPr>
                            </w:p>
                            <w:p w14:paraId="43BA17BE" w14:textId="3FE76EB6" w:rsidR="00A07EF0" w:rsidRDefault="00A07EF0" w:rsidP="00A07EF0">
                              <w:pPr>
                                <w:shd w:val="clear" w:color="auto" w:fill="A6E4DF" w:themeFill="accent6" w:themeFillTint="66"/>
                                <w:jc w:val="center"/>
                                <w:rPr>
                                  <w:rFonts w:ascii="Century Gothic" w:hAnsi="Century Gothic"/>
                                  <w:bCs/>
                                  <w:sz w:val="22"/>
                                </w:rPr>
                              </w:pPr>
                              <w:r>
                                <w:rPr>
                                  <w:rFonts w:ascii="Century Gothic" w:hAnsi="Century Gothic"/>
                                  <w:bCs/>
                                  <w:sz w:val="22"/>
                                </w:rPr>
                                <w:t>Student Handbook</w:t>
                              </w:r>
                            </w:p>
                            <w:p w14:paraId="1179B8E7" w14:textId="42C8EAEA" w:rsidR="009506B8" w:rsidRPr="00A07EF0" w:rsidRDefault="00E15200" w:rsidP="00A07EF0">
                              <w:pPr>
                                <w:shd w:val="clear" w:color="auto" w:fill="A6E4DF" w:themeFill="accent6" w:themeFillTint="66"/>
                                <w:jc w:val="center"/>
                                <w:rPr>
                                  <w:b w:val="0"/>
                                  <w:caps/>
                                  <w:color w:val="2665F0" w:themeColor="text2" w:themeTint="99"/>
                                  <w:sz w:val="22"/>
                                </w:rPr>
                              </w:pPr>
                              <w:hyperlink r:id="rId11" w:history="1">
                                <w:r w:rsidR="00A07EF0" w:rsidRPr="00A07EF0">
                                  <w:rPr>
                                    <w:rStyle w:val="Hyperlink"/>
                                    <w:rFonts w:asciiTheme="majorHAnsi" w:hAnsiTheme="majorHAnsi" w:cstheme="majorHAnsi"/>
                                    <w:b w:val="0"/>
                                    <w:color w:val="2665F0" w:themeColor="text2" w:themeTint="99"/>
                                    <w:sz w:val="18"/>
                                    <w:szCs w:val="18"/>
                                  </w:rPr>
                                  <w:t>https://www.trcc.commnet.edu/wp-content/uploads/2017/06/trccstudenthandbook.pdf</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494FC0" id="Group 26" o:spid="_x0000_s1048" style="position:absolute;margin-left:488.8pt;margin-top:215.05pt;width:540pt;height:184.5pt;z-index:251676672;mso-wrap-distance-left:14.4pt;mso-wrap-distance-top:3.6pt;mso-wrap-distance-right:14.4pt;mso-wrap-distance-bottom:3.6pt;mso-position-horizontal:right;mso-position-horizontal-relative:margin;mso-position-vertical-relative:margin;mso-width-relative:margin;mso-height-relative:margin" coordsize="35674,1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">
                <v:rect id="Rectangle 27" o:spid="_x0000_s1049" style="position:absolute;width:35674;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" fillcolor="#082a75 [3215]" stroked="f" strokeweight="2pt">
                  <v:textbox>
                    <w:txbxContent>
                      <w:p w14:paraId="1260ADDB" w14:textId="64D0DA54" w:rsidR="009506B8" w:rsidRPr="009274AC" w:rsidRDefault="009506B8" w:rsidP="009506B8">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Student Resources</w:t>
                        </w:r>
                      </w:p>
                    </w:txbxContent>
                  </v:textbox>
                </v:rect>
                <v:shape id="Text Box 28" o:spid="_x0000_s1050" type="#_x0000_t202" style="position:absolute;top:2276;width:35674;height:15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" filled="f" stroked="f" strokeweight=".5pt">
                  <v:textbox inset=",7.2pt,,0">
                    <w:txbxContent>
                      <w:p w14:paraId="596441F1" w14:textId="77777777" w:rsidR="00A07EF0" w:rsidRDefault="00A07EF0" w:rsidP="00A07EF0">
                        <w:pPr>
                          <w:shd w:val="clear" w:color="auto" w:fill="A6E4DF" w:themeFill="accent6" w:themeFillTint="66"/>
                          <w:jc w:val="center"/>
                          <w:rPr>
                            <w:rFonts w:ascii="Century Gothic" w:hAnsi="Century Gothic"/>
                            <w:bCs/>
                            <w:sz w:val="22"/>
                          </w:rPr>
                        </w:pPr>
                      </w:p>
                      <w:p w14:paraId="4F6AE97E" w14:textId="54200649" w:rsidR="00A07EF0" w:rsidRDefault="00A07EF0" w:rsidP="00A07EF0">
                        <w:pPr>
                          <w:shd w:val="clear" w:color="auto" w:fill="A6E4DF" w:themeFill="accent6" w:themeFillTint="66"/>
                          <w:jc w:val="center"/>
                          <w:rPr>
                            <w:rFonts w:ascii="Century Gothic" w:hAnsi="Century Gothic"/>
                            <w:bCs/>
                            <w:sz w:val="22"/>
                          </w:rPr>
                        </w:pPr>
                        <w:r>
                          <w:rPr>
                            <w:rFonts w:ascii="Century Gothic" w:hAnsi="Century Gothic"/>
                            <w:bCs/>
                            <w:sz w:val="22"/>
                          </w:rPr>
                          <w:t>Advising &amp; Counseling</w:t>
                        </w:r>
                      </w:p>
                      <w:p w14:paraId="4C7A0C29" w14:textId="78C9E41D" w:rsidR="00A07EF0" w:rsidRDefault="00B35BC8" w:rsidP="00A07EF0">
                        <w:pPr>
                          <w:shd w:val="clear" w:color="auto" w:fill="A6E4DF" w:themeFill="accent6" w:themeFillTint="66"/>
                          <w:jc w:val="center"/>
                          <w:rPr>
                            <w:rFonts w:asciiTheme="majorHAnsi" w:hAnsiTheme="majorHAnsi" w:cstheme="majorHAnsi"/>
                            <w:b w:val="0"/>
                            <w:bCs/>
                            <w:color w:val="2665F0" w:themeColor="text2" w:themeTint="99"/>
                            <w:sz w:val="18"/>
                            <w:szCs w:val="18"/>
                          </w:rPr>
                        </w:pPr>
                        <w:hyperlink r:id="rId12" w:history="1">
                          <w:r w:rsidR="00A07EF0" w:rsidRPr="00A07EF0">
                            <w:rPr>
                              <w:rStyle w:val="Hyperlink"/>
                              <w:rFonts w:asciiTheme="majorHAnsi" w:hAnsiTheme="majorHAnsi" w:cstheme="majorHAnsi"/>
                              <w:b w:val="0"/>
                              <w:bCs/>
                              <w:color w:val="2665F0" w:themeColor="text2" w:themeTint="99"/>
                              <w:sz w:val="18"/>
                              <w:szCs w:val="18"/>
                            </w:rPr>
                            <w:t>https://www.trcc.commnet.edu/student-services/advising-and-counseling-center/</w:t>
                          </w:r>
                        </w:hyperlink>
                      </w:p>
                      <w:p w14:paraId="744124DF" w14:textId="77777777" w:rsidR="00A07EF0" w:rsidRPr="00A07EF0" w:rsidRDefault="00A07EF0" w:rsidP="00A07EF0">
                        <w:pPr>
                          <w:shd w:val="clear" w:color="auto" w:fill="A6E4DF" w:themeFill="accent6" w:themeFillTint="66"/>
                          <w:jc w:val="center"/>
                          <w:rPr>
                            <w:rFonts w:asciiTheme="majorHAnsi" w:hAnsiTheme="majorHAnsi" w:cstheme="majorHAnsi"/>
                            <w:b w:val="0"/>
                            <w:bCs/>
                            <w:color w:val="2665F0" w:themeColor="text2" w:themeTint="99"/>
                            <w:sz w:val="18"/>
                            <w:szCs w:val="18"/>
                          </w:rPr>
                        </w:pPr>
                      </w:p>
                      <w:p w14:paraId="0131708B" w14:textId="2F2AEC8F" w:rsidR="00A07EF0" w:rsidRDefault="00A07EF0" w:rsidP="00A07EF0">
                        <w:pPr>
                          <w:shd w:val="clear" w:color="auto" w:fill="A6E4DF" w:themeFill="accent6" w:themeFillTint="66"/>
                          <w:jc w:val="center"/>
                          <w:rPr>
                            <w:rFonts w:ascii="Century Gothic" w:hAnsi="Century Gothic"/>
                            <w:bCs/>
                            <w:sz w:val="22"/>
                          </w:rPr>
                        </w:pPr>
                        <w:r>
                          <w:rPr>
                            <w:rFonts w:ascii="Century Gothic" w:hAnsi="Century Gothic"/>
                            <w:bCs/>
                            <w:sz w:val="22"/>
                          </w:rPr>
                          <w:t>Sexual Misconduct</w:t>
                        </w:r>
                      </w:p>
                      <w:p w14:paraId="60B72A55" w14:textId="491FD01F" w:rsidR="00A07EF0" w:rsidRPr="00A07EF0" w:rsidRDefault="00B35BC8" w:rsidP="00A07EF0">
                        <w:pPr>
                          <w:shd w:val="clear" w:color="auto" w:fill="A6E4DF" w:themeFill="accent6" w:themeFillTint="66"/>
                          <w:jc w:val="center"/>
                          <w:rPr>
                            <w:rFonts w:asciiTheme="majorHAnsi" w:hAnsiTheme="majorHAnsi" w:cstheme="majorHAnsi"/>
                            <w:b w:val="0"/>
                            <w:bCs/>
                            <w:color w:val="2665F0" w:themeColor="text2" w:themeTint="99"/>
                            <w:sz w:val="18"/>
                            <w:szCs w:val="18"/>
                          </w:rPr>
                        </w:pPr>
                        <w:hyperlink r:id="rId13" w:history="1">
                          <w:r w:rsidR="00A07EF0" w:rsidRPr="00A07EF0">
                            <w:rPr>
                              <w:rStyle w:val="Hyperlink"/>
                              <w:rFonts w:asciiTheme="majorHAnsi" w:hAnsiTheme="majorHAnsi" w:cstheme="majorHAnsi"/>
                              <w:b w:val="0"/>
                              <w:bCs/>
                              <w:color w:val="2665F0" w:themeColor="text2" w:themeTint="99"/>
                              <w:sz w:val="18"/>
                              <w:szCs w:val="18"/>
                            </w:rPr>
                            <w:t>https://www.trcc.commnet.edu/student-services/sexual-misconduct-resources-and-education/</w:t>
                          </w:r>
                        </w:hyperlink>
                      </w:p>
                      <w:p w14:paraId="6DDFF4AA" w14:textId="77777777" w:rsidR="00A07EF0" w:rsidRDefault="00A07EF0" w:rsidP="00A07EF0">
                        <w:pPr>
                          <w:shd w:val="clear" w:color="auto" w:fill="A6E4DF" w:themeFill="accent6" w:themeFillTint="66"/>
                          <w:jc w:val="center"/>
                          <w:rPr>
                            <w:rFonts w:ascii="Century Gothic" w:hAnsi="Century Gothic"/>
                            <w:bCs/>
                            <w:sz w:val="22"/>
                          </w:rPr>
                        </w:pPr>
                      </w:p>
                      <w:p w14:paraId="43BA17BE" w14:textId="3FE76EB6" w:rsidR="00A07EF0" w:rsidRDefault="00A07EF0" w:rsidP="00A07EF0">
                        <w:pPr>
                          <w:shd w:val="clear" w:color="auto" w:fill="A6E4DF" w:themeFill="accent6" w:themeFillTint="66"/>
                          <w:jc w:val="center"/>
                          <w:rPr>
                            <w:rFonts w:ascii="Century Gothic" w:hAnsi="Century Gothic"/>
                            <w:bCs/>
                            <w:sz w:val="22"/>
                          </w:rPr>
                        </w:pPr>
                        <w:r>
                          <w:rPr>
                            <w:rFonts w:ascii="Century Gothic" w:hAnsi="Century Gothic"/>
                            <w:bCs/>
                            <w:sz w:val="22"/>
                          </w:rPr>
                          <w:t>Student Handbook</w:t>
                        </w:r>
                      </w:p>
                      <w:p w14:paraId="1179B8E7" w14:textId="42C8EAEA" w:rsidR="009506B8" w:rsidRPr="00A07EF0" w:rsidRDefault="00B35BC8" w:rsidP="00A07EF0">
                        <w:pPr>
                          <w:shd w:val="clear" w:color="auto" w:fill="A6E4DF" w:themeFill="accent6" w:themeFillTint="66"/>
                          <w:jc w:val="center"/>
                          <w:rPr>
                            <w:b w:val="0"/>
                            <w:caps/>
                            <w:color w:val="2665F0" w:themeColor="text2" w:themeTint="99"/>
                            <w:sz w:val="22"/>
                          </w:rPr>
                        </w:pPr>
                        <w:hyperlink r:id="rId14" w:history="1">
                          <w:r w:rsidR="00A07EF0" w:rsidRPr="00A07EF0">
                            <w:rPr>
                              <w:rStyle w:val="Hyperlink"/>
                              <w:rFonts w:asciiTheme="majorHAnsi" w:hAnsiTheme="majorHAnsi" w:cstheme="majorHAnsi"/>
                              <w:b w:val="0"/>
                              <w:color w:val="2665F0" w:themeColor="text2" w:themeTint="99"/>
                              <w:sz w:val="18"/>
                              <w:szCs w:val="18"/>
                            </w:rPr>
                            <w:t>https://www.trcc.commnet.edu/wp-content/uploads/2017/06/trccstudenthandbook.pdf</w:t>
                          </w:r>
                        </w:hyperlink>
                      </w:p>
                    </w:txbxContent>
                  </v:textbox>
                </v:shape>
                <w10:wrap type="square" anchorx="margin" anchory="margin"/>
              </v:group>
            </w:pict>
          </mc:Fallback>
        </mc:AlternateContent>
      </w:r>
      <w:r w:rsidR="009506B8" w:rsidRPr="009506B8">
        <w:rPr>
          <w:noProof/>
        </w:rPr>
        <mc:AlternateContent>
          <mc:Choice Requires="wpg">
            <w:drawing>
              <wp:anchor distT="45720" distB="45720" distL="182880" distR="182880" simplePos="0" relativeHeight="251678720" behindDoc="0" locked="0" layoutInCell="1" allowOverlap="1" wp14:anchorId="7674C115" wp14:editId="381F940D">
                <wp:simplePos x="0" y="0"/>
                <wp:positionH relativeFrom="margin">
                  <wp:align>right</wp:align>
                </wp:positionH>
                <wp:positionV relativeFrom="margin">
                  <wp:posOffset>73660</wp:posOffset>
                </wp:positionV>
                <wp:extent cx="6858000" cy="2295525"/>
                <wp:effectExtent l="0" t="0" r="0" b="9525"/>
                <wp:wrapSquare wrapText="bothSides"/>
                <wp:docPr id="192" name="Group 192"/>
                <wp:cNvGraphicFramePr/>
                <a:graphic xmlns:a="http://schemas.openxmlformats.org/drawingml/2006/main">
                  <a:graphicData uri="http://schemas.microsoft.com/office/word/2010/wordprocessingGroup">
                    <wpg:wgp>
                      <wpg:cNvGrpSpPr/>
                      <wpg:grpSpPr>
                        <a:xfrm>
                          <a:off x="0" y="0"/>
                          <a:ext cx="6858000" cy="2295525"/>
                          <a:chOff x="0" y="0"/>
                          <a:chExt cx="3567448" cy="1973174"/>
                        </a:xfrm>
                      </wpg:grpSpPr>
                      <wps:wsp>
                        <wps:cNvPr id="193" name="Rectangle 193"/>
                        <wps:cNvSpPr/>
                        <wps:spPr>
                          <a:xfrm>
                            <a:off x="0" y="0"/>
                            <a:ext cx="3567448" cy="2706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9280D" w14:textId="0AA0D0DF" w:rsidR="009506B8" w:rsidRPr="009274AC" w:rsidRDefault="009506B8" w:rsidP="009506B8">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Academic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0" y="252686"/>
                            <a:ext cx="3567448" cy="1720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54B29" w14:textId="77777777" w:rsidR="00A07EF0" w:rsidRDefault="00A07EF0" w:rsidP="009506B8">
                              <w:pPr>
                                <w:shd w:val="clear" w:color="auto" w:fill="D2F1EF" w:themeFill="accent6" w:themeFillTint="33"/>
                                <w:jc w:val="center"/>
                                <w:rPr>
                                  <w:rFonts w:ascii="Century Gothic" w:hAnsi="Century Gothic"/>
                                  <w:bCs/>
                                  <w:sz w:val="22"/>
                                </w:rPr>
                              </w:pPr>
                            </w:p>
                            <w:p w14:paraId="27BA8EBD" w14:textId="3DCEB57D" w:rsidR="009506B8" w:rsidRDefault="009506B8" w:rsidP="009506B8">
                              <w:pPr>
                                <w:shd w:val="clear" w:color="auto" w:fill="D2F1EF" w:themeFill="accent6" w:themeFillTint="33"/>
                                <w:jc w:val="center"/>
                                <w:rPr>
                                  <w:rFonts w:ascii="Century Gothic" w:hAnsi="Century Gothic"/>
                                  <w:bCs/>
                                  <w:sz w:val="22"/>
                                </w:rPr>
                              </w:pPr>
                              <w:r>
                                <w:rPr>
                                  <w:rFonts w:ascii="Century Gothic" w:hAnsi="Century Gothic"/>
                                  <w:bCs/>
                                  <w:sz w:val="22"/>
                                </w:rPr>
                                <w:t>Log In &amp; Net ID</w:t>
                              </w:r>
                            </w:p>
                            <w:p w14:paraId="3BE59E6C" w14:textId="7FBFB23B" w:rsidR="009506B8" w:rsidRPr="009506B8" w:rsidRDefault="00E15200" w:rsidP="009506B8">
                              <w:pPr>
                                <w:shd w:val="clear" w:color="auto" w:fill="D2F1EF" w:themeFill="accent6" w:themeFillTint="33"/>
                                <w:jc w:val="center"/>
                                <w:rPr>
                                  <w:rFonts w:asciiTheme="majorHAnsi" w:hAnsiTheme="majorHAnsi" w:cstheme="majorHAnsi"/>
                                  <w:b w:val="0"/>
                                  <w:color w:val="2665F0" w:themeColor="text2" w:themeTint="99"/>
                                  <w:sz w:val="18"/>
                                  <w:szCs w:val="18"/>
                                </w:rPr>
                              </w:pPr>
                              <w:hyperlink r:id="rId15" w:history="1">
                                <w:r w:rsidR="009506B8" w:rsidRPr="009506B8">
                                  <w:rPr>
                                    <w:rStyle w:val="Hyperlink"/>
                                    <w:rFonts w:asciiTheme="majorHAnsi" w:hAnsiTheme="majorHAnsi" w:cstheme="majorHAnsi"/>
                                    <w:b w:val="0"/>
                                    <w:color w:val="2665F0" w:themeColor="text2" w:themeTint="99"/>
                                    <w:sz w:val="18"/>
                                    <w:szCs w:val="18"/>
                                  </w:rPr>
                                  <w:t>https://www.trcc.commnet.edu/learning-resources/educational-technology/student-resources/5-steps-for-getting-started/</w:t>
                                </w:r>
                              </w:hyperlink>
                            </w:p>
                            <w:p w14:paraId="47F47B74" w14:textId="0930DE18" w:rsidR="009506B8" w:rsidRDefault="009506B8" w:rsidP="009506B8">
                              <w:pPr>
                                <w:shd w:val="clear" w:color="auto" w:fill="D2F1EF" w:themeFill="accent6" w:themeFillTint="33"/>
                                <w:jc w:val="center"/>
                                <w:rPr>
                                  <w:rFonts w:ascii="Century Gothic" w:hAnsi="Century Gothic"/>
                                  <w:bCs/>
                                  <w:sz w:val="22"/>
                                </w:rPr>
                              </w:pPr>
                            </w:p>
                            <w:p w14:paraId="5ADCE0D8" w14:textId="77777777" w:rsidR="009506B8" w:rsidRDefault="009506B8" w:rsidP="009506B8">
                              <w:pPr>
                                <w:shd w:val="clear" w:color="auto" w:fill="D2F1EF" w:themeFill="accent6" w:themeFillTint="33"/>
                                <w:jc w:val="center"/>
                                <w:rPr>
                                  <w:rFonts w:ascii="Century Gothic" w:hAnsi="Century Gothic"/>
                                  <w:bCs/>
                                  <w:sz w:val="22"/>
                                </w:rPr>
                              </w:pPr>
                              <w:r>
                                <w:rPr>
                                  <w:rFonts w:ascii="Century Gothic" w:hAnsi="Century Gothic"/>
                                  <w:bCs/>
                                  <w:sz w:val="22"/>
                                </w:rPr>
                                <w:t xml:space="preserve">General Resources Web Page: </w:t>
                              </w:r>
                              <w:r w:rsidRPr="009506B8">
                                <w:rPr>
                                  <w:rFonts w:ascii="Century Gothic" w:hAnsi="Century Gothic"/>
                                  <w:b w:val="0"/>
                                  <w:sz w:val="22"/>
                                </w:rPr>
                                <w:t xml:space="preserve">eLearning, </w:t>
                              </w:r>
                              <w:r>
                                <w:rPr>
                                  <w:rFonts w:ascii="Century Gothic" w:hAnsi="Century Gothic"/>
                                  <w:b w:val="0"/>
                                  <w:sz w:val="22"/>
                                </w:rPr>
                                <w:t xml:space="preserve">Blackboard, </w:t>
                              </w:r>
                              <w:r w:rsidRPr="009506B8">
                                <w:rPr>
                                  <w:rFonts w:ascii="Century Gothic" w:hAnsi="Century Gothic"/>
                                  <w:b w:val="0"/>
                                  <w:sz w:val="22"/>
                                </w:rPr>
                                <w:t>Online, Hybri</w:t>
                              </w:r>
                              <w:r>
                                <w:rPr>
                                  <w:rFonts w:ascii="Century Gothic" w:hAnsi="Century Gothic"/>
                                  <w:b w:val="0"/>
                                  <w:sz w:val="22"/>
                                </w:rPr>
                                <w:t>d, Help Desk</w:t>
                              </w:r>
                            </w:p>
                            <w:p w14:paraId="32C5071A" w14:textId="4184B748" w:rsidR="009506B8" w:rsidRDefault="00E15200" w:rsidP="009506B8">
                              <w:pPr>
                                <w:shd w:val="clear" w:color="auto" w:fill="D2F1EF" w:themeFill="accent6" w:themeFillTint="33"/>
                                <w:jc w:val="center"/>
                                <w:rPr>
                                  <w:rFonts w:asciiTheme="majorHAnsi" w:hAnsiTheme="majorHAnsi" w:cstheme="majorHAnsi"/>
                                  <w:b w:val="0"/>
                                  <w:color w:val="2665F0" w:themeColor="text2" w:themeTint="99"/>
                                  <w:sz w:val="18"/>
                                  <w:szCs w:val="18"/>
                                </w:rPr>
                              </w:pPr>
                              <w:hyperlink r:id="rId16" w:history="1">
                                <w:r w:rsidR="009506B8" w:rsidRPr="009506B8">
                                  <w:rPr>
                                    <w:rStyle w:val="Hyperlink"/>
                                    <w:rFonts w:asciiTheme="majorHAnsi" w:hAnsiTheme="majorHAnsi" w:cstheme="majorHAnsi"/>
                                    <w:b w:val="0"/>
                                    <w:color w:val="2665F0" w:themeColor="text2" w:themeTint="99"/>
                                    <w:sz w:val="18"/>
                                    <w:szCs w:val="18"/>
                                  </w:rPr>
                                  <w:t>https://www.trcc.commnet.edu/learning-resources/educational-technology/student-resources/</w:t>
                                </w:r>
                              </w:hyperlink>
                            </w:p>
                            <w:p w14:paraId="2E92BE68" w14:textId="4E9F71E0" w:rsidR="00A07EF0" w:rsidRDefault="00A07EF0" w:rsidP="00A07EF0">
                              <w:pPr>
                                <w:shd w:val="clear" w:color="auto" w:fill="D2F1EF" w:themeFill="accent6" w:themeFillTint="33"/>
                                <w:jc w:val="center"/>
                                <w:rPr>
                                  <w:rFonts w:ascii="Century Gothic" w:hAnsi="Century Gothic"/>
                                  <w:bCs/>
                                  <w:sz w:val="22"/>
                                </w:rPr>
                              </w:pPr>
                            </w:p>
                            <w:p w14:paraId="55E06CE6" w14:textId="21A7CF76" w:rsidR="00A07EF0" w:rsidRDefault="00A07EF0" w:rsidP="00A07EF0">
                              <w:pPr>
                                <w:shd w:val="clear" w:color="auto" w:fill="D2F1EF" w:themeFill="accent6" w:themeFillTint="33"/>
                                <w:jc w:val="center"/>
                                <w:rPr>
                                  <w:rFonts w:ascii="Century Gothic" w:hAnsi="Century Gothic"/>
                                  <w:bCs/>
                                  <w:sz w:val="22"/>
                                </w:rPr>
                              </w:pPr>
                              <w:r>
                                <w:rPr>
                                  <w:rFonts w:ascii="Century Gothic" w:hAnsi="Century Gothic"/>
                                  <w:bCs/>
                                  <w:sz w:val="22"/>
                                </w:rPr>
                                <w:t>Academic Calendar</w:t>
                              </w:r>
                            </w:p>
                            <w:p w14:paraId="1B782A63" w14:textId="39C56B91" w:rsidR="009506B8" w:rsidRPr="00A07EF0" w:rsidRDefault="00E15200" w:rsidP="00A07EF0">
                              <w:pPr>
                                <w:shd w:val="clear" w:color="auto" w:fill="D2F1EF" w:themeFill="accent6" w:themeFillTint="33"/>
                                <w:jc w:val="center"/>
                                <w:rPr>
                                  <w:rFonts w:asciiTheme="majorHAnsi" w:hAnsiTheme="majorHAnsi" w:cstheme="majorHAnsi"/>
                                  <w:b w:val="0"/>
                                  <w:bCs/>
                                  <w:caps/>
                                  <w:color w:val="2665F0" w:themeColor="text2" w:themeTint="99"/>
                                  <w:sz w:val="18"/>
                                  <w:szCs w:val="18"/>
                                </w:rPr>
                              </w:pPr>
                              <w:hyperlink r:id="rId17" w:history="1">
                                <w:r w:rsidR="00A07EF0" w:rsidRPr="00A07EF0">
                                  <w:rPr>
                                    <w:rStyle w:val="Hyperlink"/>
                                    <w:rFonts w:asciiTheme="majorHAnsi" w:hAnsiTheme="majorHAnsi" w:cstheme="majorHAnsi"/>
                                    <w:b w:val="0"/>
                                    <w:bCs/>
                                    <w:color w:val="2665F0" w:themeColor="text2" w:themeTint="99"/>
                                    <w:sz w:val="18"/>
                                    <w:szCs w:val="18"/>
                                  </w:rPr>
                                  <w:t>https://catalog.threerivers.edu/content.php?catoid=5&amp;navoid=294</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74C115" id="Group 192" o:spid="_x0000_s1051" style="position:absolute;margin-left:488.8pt;margin-top:5.8pt;width:540pt;height:180.75pt;z-index:251678720;mso-wrap-distance-left:14.4pt;mso-wrap-distance-top:3.6pt;mso-wrap-distance-right:14.4pt;mso-wrap-distance-bottom:3.6pt;mso-position-horizontal:right;mso-position-horizontal-relative:margin;mso-position-vertical-relative:margin;mso-width-relative:margin;mso-height-relative:margin" coordsize="35674,1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">
                <v:rect id="Rectangle 193" o:spid="_x0000_s1052" style="position:absolute;width:35674;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" fillcolor="#082a75 [3215]" stroked="f" strokeweight="2pt">
                  <v:textbox>
                    <w:txbxContent>
                      <w:p w14:paraId="6C69280D" w14:textId="0AA0D0DF" w:rsidR="009506B8" w:rsidRPr="009274AC" w:rsidRDefault="009506B8" w:rsidP="009506B8">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Academic Resources</w:t>
                        </w:r>
                      </w:p>
                    </w:txbxContent>
                  </v:textbox>
                </v:rect>
                <v:shape id="Text Box 194" o:spid="_x0000_s1053" type="#_x0000_t202" style="position:absolute;top:2526;width:35674;height:17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" filled="f" stroked="f" strokeweight=".5pt">
                  <v:textbox inset=",7.2pt,,0">
                    <w:txbxContent>
                      <w:p w14:paraId="3E154B29" w14:textId="77777777" w:rsidR="00A07EF0" w:rsidRDefault="00A07EF0" w:rsidP="009506B8">
                        <w:pPr>
                          <w:shd w:val="clear" w:color="auto" w:fill="D2F1EF" w:themeFill="accent6" w:themeFillTint="33"/>
                          <w:jc w:val="center"/>
                          <w:rPr>
                            <w:rFonts w:ascii="Century Gothic" w:hAnsi="Century Gothic"/>
                            <w:bCs/>
                            <w:sz w:val="22"/>
                          </w:rPr>
                        </w:pPr>
                      </w:p>
                      <w:p w14:paraId="27BA8EBD" w14:textId="3DCEB57D" w:rsidR="009506B8" w:rsidRDefault="009506B8" w:rsidP="009506B8">
                        <w:pPr>
                          <w:shd w:val="clear" w:color="auto" w:fill="D2F1EF" w:themeFill="accent6" w:themeFillTint="33"/>
                          <w:jc w:val="center"/>
                          <w:rPr>
                            <w:rFonts w:ascii="Century Gothic" w:hAnsi="Century Gothic"/>
                            <w:bCs/>
                            <w:sz w:val="22"/>
                          </w:rPr>
                        </w:pPr>
                        <w:r>
                          <w:rPr>
                            <w:rFonts w:ascii="Century Gothic" w:hAnsi="Century Gothic"/>
                            <w:bCs/>
                            <w:sz w:val="22"/>
                          </w:rPr>
                          <w:t>Log In &amp; Net ID</w:t>
                        </w:r>
                      </w:p>
                      <w:p w14:paraId="3BE59E6C" w14:textId="7FBFB23B" w:rsidR="009506B8" w:rsidRPr="009506B8" w:rsidRDefault="00B35BC8" w:rsidP="009506B8">
                        <w:pPr>
                          <w:shd w:val="clear" w:color="auto" w:fill="D2F1EF" w:themeFill="accent6" w:themeFillTint="33"/>
                          <w:jc w:val="center"/>
                          <w:rPr>
                            <w:rFonts w:asciiTheme="majorHAnsi" w:hAnsiTheme="majorHAnsi" w:cstheme="majorHAnsi"/>
                            <w:b w:val="0"/>
                            <w:color w:val="2665F0" w:themeColor="text2" w:themeTint="99"/>
                            <w:sz w:val="18"/>
                            <w:szCs w:val="18"/>
                          </w:rPr>
                        </w:pPr>
                        <w:hyperlink r:id="rId18" w:history="1">
                          <w:r w:rsidR="009506B8" w:rsidRPr="009506B8">
                            <w:rPr>
                              <w:rStyle w:val="Hyperlink"/>
                              <w:rFonts w:asciiTheme="majorHAnsi" w:hAnsiTheme="majorHAnsi" w:cstheme="majorHAnsi"/>
                              <w:b w:val="0"/>
                              <w:color w:val="2665F0" w:themeColor="text2" w:themeTint="99"/>
                              <w:sz w:val="18"/>
                              <w:szCs w:val="18"/>
                            </w:rPr>
                            <w:t>https://www.trcc.commnet.edu/learning-resources/educational-technology/student-resources/5-steps-for-getting-started/</w:t>
                          </w:r>
                        </w:hyperlink>
                      </w:p>
                      <w:p w14:paraId="47F47B74" w14:textId="0930DE18" w:rsidR="009506B8" w:rsidRDefault="009506B8" w:rsidP="009506B8">
                        <w:pPr>
                          <w:shd w:val="clear" w:color="auto" w:fill="D2F1EF" w:themeFill="accent6" w:themeFillTint="33"/>
                          <w:jc w:val="center"/>
                          <w:rPr>
                            <w:rFonts w:ascii="Century Gothic" w:hAnsi="Century Gothic"/>
                            <w:bCs/>
                            <w:sz w:val="22"/>
                          </w:rPr>
                        </w:pPr>
                      </w:p>
                      <w:p w14:paraId="5ADCE0D8" w14:textId="77777777" w:rsidR="009506B8" w:rsidRDefault="009506B8" w:rsidP="009506B8">
                        <w:pPr>
                          <w:shd w:val="clear" w:color="auto" w:fill="D2F1EF" w:themeFill="accent6" w:themeFillTint="33"/>
                          <w:jc w:val="center"/>
                          <w:rPr>
                            <w:rFonts w:ascii="Century Gothic" w:hAnsi="Century Gothic"/>
                            <w:bCs/>
                            <w:sz w:val="22"/>
                          </w:rPr>
                        </w:pPr>
                        <w:r>
                          <w:rPr>
                            <w:rFonts w:ascii="Century Gothic" w:hAnsi="Century Gothic"/>
                            <w:bCs/>
                            <w:sz w:val="22"/>
                          </w:rPr>
                          <w:t xml:space="preserve">General Resources Web Page: </w:t>
                        </w:r>
                        <w:r w:rsidRPr="009506B8">
                          <w:rPr>
                            <w:rFonts w:ascii="Century Gothic" w:hAnsi="Century Gothic"/>
                            <w:b w:val="0"/>
                            <w:sz w:val="22"/>
                          </w:rPr>
                          <w:t xml:space="preserve">eLearning, </w:t>
                        </w:r>
                        <w:r>
                          <w:rPr>
                            <w:rFonts w:ascii="Century Gothic" w:hAnsi="Century Gothic"/>
                            <w:b w:val="0"/>
                            <w:sz w:val="22"/>
                          </w:rPr>
                          <w:t xml:space="preserve">Blackboard, </w:t>
                        </w:r>
                        <w:r w:rsidRPr="009506B8">
                          <w:rPr>
                            <w:rFonts w:ascii="Century Gothic" w:hAnsi="Century Gothic"/>
                            <w:b w:val="0"/>
                            <w:sz w:val="22"/>
                          </w:rPr>
                          <w:t>Online, Hybri</w:t>
                        </w:r>
                        <w:r>
                          <w:rPr>
                            <w:rFonts w:ascii="Century Gothic" w:hAnsi="Century Gothic"/>
                            <w:b w:val="0"/>
                            <w:sz w:val="22"/>
                          </w:rPr>
                          <w:t>d, Help Desk</w:t>
                        </w:r>
                      </w:p>
                      <w:p w14:paraId="32C5071A" w14:textId="4184B748" w:rsidR="009506B8" w:rsidRDefault="00B35BC8" w:rsidP="009506B8">
                        <w:pPr>
                          <w:shd w:val="clear" w:color="auto" w:fill="D2F1EF" w:themeFill="accent6" w:themeFillTint="33"/>
                          <w:jc w:val="center"/>
                          <w:rPr>
                            <w:rFonts w:asciiTheme="majorHAnsi" w:hAnsiTheme="majorHAnsi" w:cstheme="majorHAnsi"/>
                            <w:b w:val="0"/>
                            <w:color w:val="2665F0" w:themeColor="text2" w:themeTint="99"/>
                            <w:sz w:val="18"/>
                            <w:szCs w:val="18"/>
                          </w:rPr>
                        </w:pPr>
                        <w:hyperlink r:id="rId19" w:history="1">
                          <w:r w:rsidR="009506B8" w:rsidRPr="009506B8">
                            <w:rPr>
                              <w:rStyle w:val="Hyperlink"/>
                              <w:rFonts w:asciiTheme="majorHAnsi" w:hAnsiTheme="majorHAnsi" w:cstheme="majorHAnsi"/>
                              <w:b w:val="0"/>
                              <w:color w:val="2665F0" w:themeColor="text2" w:themeTint="99"/>
                              <w:sz w:val="18"/>
                              <w:szCs w:val="18"/>
                            </w:rPr>
                            <w:t>https://www.trcc.commnet.edu/learning-resources/educational-technology/student-resources/</w:t>
                          </w:r>
                        </w:hyperlink>
                      </w:p>
                      <w:p w14:paraId="2E92BE68" w14:textId="4E9F71E0" w:rsidR="00A07EF0" w:rsidRDefault="00A07EF0" w:rsidP="00A07EF0">
                        <w:pPr>
                          <w:shd w:val="clear" w:color="auto" w:fill="D2F1EF" w:themeFill="accent6" w:themeFillTint="33"/>
                          <w:jc w:val="center"/>
                          <w:rPr>
                            <w:rFonts w:ascii="Century Gothic" w:hAnsi="Century Gothic"/>
                            <w:bCs/>
                            <w:sz w:val="22"/>
                          </w:rPr>
                        </w:pPr>
                      </w:p>
                      <w:p w14:paraId="55E06CE6" w14:textId="21A7CF76" w:rsidR="00A07EF0" w:rsidRDefault="00A07EF0" w:rsidP="00A07EF0">
                        <w:pPr>
                          <w:shd w:val="clear" w:color="auto" w:fill="D2F1EF" w:themeFill="accent6" w:themeFillTint="33"/>
                          <w:jc w:val="center"/>
                          <w:rPr>
                            <w:rFonts w:ascii="Century Gothic" w:hAnsi="Century Gothic"/>
                            <w:bCs/>
                            <w:sz w:val="22"/>
                          </w:rPr>
                        </w:pPr>
                        <w:r>
                          <w:rPr>
                            <w:rFonts w:ascii="Century Gothic" w:hAnsi="Century Gothic"/>
                            <w:bCs/>
                            <w:sz w:val="22"/>
                          </w:rPr>
                          <w:t>Academic Calendar</w:t>
                        </w:r>
                      </w:p>
                      <w:p w14:paraId="1B782A63" w14:textId="39C56B91" w:rsidR="009506B8" w:rsidRPr="00A07EF0" w:rsidRDefault="00B35BC8" w:rsidP="00A07EF0">
                        <w:pPr>
                          <w:shd w:val="clear" w:color="auto" w:fill="D2F1EF" w:themeFill="accent6" w:themeFillTint="33"/>
                          <w:jc w:val="center"/>
                          <w:rPr>
                            <w:rFonts w:asciiTheme="majorHAnsi" w:hAnsiTheme="majorHAnsi" w:cstheme="majorHAnsi"/>
                            <w:b w:val="0"/>
                            <w:bCs/>
                            <w:caps/>
                            <w:color w:val="2665F0" w:themeColor="text2" w:themeTint="99"/>
                            <w:sz w:val="18"/>
                            <w:szCs w:val="18"/>
                          </w:rPr>
                        </w:pPr>
                        <w:hyperlink r:id="rId20" w:history="1">
                          <w:r w:rsidR="00A07EF0" w:rsidRPr="00A07EF0">
                            <w:rPr>
                              <w:rStyle w:val="Hyperlink"/>
                              <w:rFonts w:asciiTheme="majorHAnsi" w:hAnsiTheme="majorHAnsi" w:cstheme="majorHAnsi"/>
                              <w:b w:val="0"/>
                              <w:bCs/>
                              <w:color w:val="2665F0" w:themeColor="text2" w:themeTint="99"/>
                              <w:sz w:val="18"/>
                              <w:szCs w:val="18"/>
                            </w:rPr>
                            <w:t>https://catalog.threerivers.edu/content.php?catoid=5&amp;navoid=294</w:t>
                          </w:r>
                        </w:hyperlink>
                      </w:p>
                    </w:txbxContent>
                  </v:textbox>
                </v:shape>
                <w10:wrap type="square" anchorx="margin" anchory="margin"/>
              </v:group>
            </w:pict>
          </mc:Fallback>
        </mc:AlternateContent>
      </w:r>
    </w:p>
    <w:p w14:paraId="1B72C137" w14:textId="6E009E82" w:rsidR="00F22B60" w:rsidRPr="008B5111" w:rsidRDefault="00A07EF0" w:rsidP="008B5111">
      <w:r w:rsidRPr="009506B8">
        <w:rPr>
          <w:noProof/>
        </w:rPr>
        <mc:AlternateContent>
          <mc:Choice Requires="wpg">
            <w:drawing>
              <wp:anchor distT="45720" distB="45720" distL="182880" distR="182880" simplePos="0" relativeHeight="251677696" behindDoc="0" locked="0" layoutInCell="1" allowOverlap="1" wp14:anchorId="313A8502" wp14:editId="233095C2">
                <wp:simplePos x="0" y="0"/>
                <wp:positionH relativeFrom="margin">
                  <wp:align>right</wp:align>
                </wp:positionH>
                <wp:positionV relativeFrom="margin">
                  <wp:posOffset>5465445</wp:posOffset>
                </wp:positionV>
                <wp:extent cx="6848475" cy="2867025"/>
                <wp:effectExtent l="0" t="0" r="9525" b="9525"/>
                <wp:wrapSquare wrapText="bothSides"/>
                <wp:docPr id="29" name="Group 29"/>
                <wp:cNvGraphicFramePr/>
                <a:graphic xmlns:a="http://schemas.openxmlformats.org/drawingml/2006/main">
                  <a:graphicData uri="http://schemas.microsoft.com/office/word/2010/wordprocessingGroup">
                    <wpg:wgp>
                      <wpg:cNvGrpSpPr/>
                      <wpg:grpSpPr>
                        <a:xfrm>
                          <a:off x="0" y="0"/>
                          <a:ext cx="6848475" cy="2867025"/>
                          <a:chOff x="0" y="0"/>
                          <a:chExt cx="3567448" cy="1466549"/>
                        </a:xfrm>
                      </wpg:grpSpPr>
                      <wps:wsp>
                        <wps:cNvPr id="30" name="Rectangle 30"/>
                        <wps:cNvSpPr/>
                        <wps:spPr>
                          <a:xfrm>
                            <a:off x="0" y="0"/>
                            <a:ext cx="3567448" cy="16078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7D539" w14:textId="7191BEEC" w:rsidR="009506B8" w:rsidRPr="009274AC" w:rsidRDefault="009506B8" w:rsidP="009506B8">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160784"/>
                            <a:ext cx="3567448" cy="1305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4709E" w14:textId="77777777" w:rsidR="00081BB2" w:rsidRDefault="00081BB2" w:rsidP="00A07EF0">
                              <w:pPr>
                                <w:shd w:val="clear" w:color="auto" w:fill="278079" w:themeFill="accent6" w:themeFillShade="BF"/>
                                <w:jc w:val="center"/>
                                <w:rPr>
                                  <w:rFonts w:ascii="Century Gothic" w:hAnsi="Century Gothic"/>
                                  <w:bCs/>
                                  <w:color w:val="FFFFFF" w:themeColor="background1"/>
                                  <w:sz w:val="22"/>
                                </w:rPr>
                              </w:pPr>
                            </w:p>
                            <w:p w14:paraId="758E8506" w14:textId="1E638AE7" w:rsidR="00A07EF0" w:rsidRPr="00081BB2" w:rsidRDefault="00081BB2" w:rsidP="00A07EF0">
                              <w:pPr>
                                <w:shd w:val="clear" w:color="auto" w:fill="278079" w:themeFill="accent6" w:themeFillShade="BF"/>
                                <w:jc w:val="center"/>
                                <w:rPr>
                                  <w:rFonts w:ascii="Century Gothic" w:hAnsi="Century Gothic"/>
                                  <w:bCs/>
                                  <w:color w:val="FFFFFF" w:themeColor="background1"/>
                                  <w:sz w:val="22"/>
                                </w:rPr>
                              </w:pPr>
                              <w:r>
                                <w:rPr>
                                  <w:rFonts w:ascii="Century Gothic" w:hAnsi="Century Gothic"/>
                                  <w:bCs/>
                                  <w:color w:val="FFFFFF" w:themeColor="background1"/>
                                  <w:sz w:val="22"/>
                                </w:rPr>
                                <w:t>General Policies</w:t>
                              </w:r>
                            </w:p>
                            <w:p w14:paraId="3B3ECC25" w14:textId="5A6DD35C" w:rsidR="00A07EF0" w:rsidRDefault="00E15200" w:rsidP="00A07EF0">
                              <w:pPr>
                                <w:shd w:val="clear" w:color="auto" w:fill="278079" w:themeFill="accent6" w:themeFillShade="BF"/>
                                <w:jc w:val="center"/>
                                <w:rPr>
                                  <w:rFonts w:asciiTheme="majorHAnsi" w:hAnsiTheme="majorHAnsi" w:cstheme="majorHAnsi"/>
                                  <w:b w:val="0"/>
                                  <w:color w:val="FFFFFF" w:themeColor="background1"/>
                                  <w:sz w:val="18"/>
                                  <w:szCs w:val="18"/>
                                </w:rPr>
                              </w:pPr>
                              <w:hyperlink r:id="rId21" w:history="1">
                                <w:r w:rsidR="00081BB2" w:rsidRPr="00081BB2">
                                  <w:rPr>
                                    <w:rStyle w:val="Hyperlink"/>
                                    <w:rFonts w:asciiTheme="majorHAnsi" w:hAnsiTheme="majorHAnsi" w:cstheme="majorHAnsi"/>
                                    <w:b w:val="0"/>
                                    <w:color w:val="FFFFFF" w:themeColor="background1"/>
                                    <w:sz w:val="18"/>
                                    <w:szCs w:val="18"/>
                                  </w:rPr>
                                  <w:t>https://catalog.threerivers.edu/content.php?catoid=5&amp;navoid=240</w:t>
                                </w:r>
                              </w:hyperlink>
                            </w:p>
                            <w:p w14:paraId="42525653" w14:textId="77777777" w:rsidR="00081BB2" w:rsidRPr="00081BB2" w:rsidRDefault="00081BB2" w:rsidP="00A07EF0">
                              <w:pPr>
                                <w:shd w:val="clear" w:color="auto" w:fill="278079" w:themeFill="accent6" w:themeFillShade="BF"/>
                                <w:jc w:val="center"/>
                                <w:rPr>
                                  <w:rFonts w:asciiTheme="majorHAnsi" w:hAnsiTheme="majorHAnsi" w:cstheme="majorHAnsi"/>
                                  <w:b w:val="0"/>
                                  <w:color w:val="FFFFFF" w:themeColor="background1"/>
                                  <w:sz w:val="18"/>
                                  <w:szCs w:val="18"/>
                                </w:rPr>
                              </w:pPr>
                            </w:p>
                            <w:p w14:paraId="732A80FA" w14:textId="2E32EE5D" w:rsidR="00A07EF0" w:rsidRPr="00081BB2" w:rsidRDefault="00081BB2" w:rsidP="00A07EF0">
                              <w:pPr>
                                <w:shd w:val="clear" w:color="auto" w:fill="278079" w:themeFill="accent6" w:themeFillShade="BF"/>
                                <w:jc w:val="center"/>
                                <w:rPr>
                                  <w:rFonts w:ascii="Century Gothic" w:hAnsi="Century Gothic"/>
                                  <w:bCs/>
                                  <w:color w:val="FFFFFF" w:themeColor="background1"/>
                                  <w:sz w:val="22"/>
                                </w:rPr>
                              </w:pPr>
                              <w:r>
                                <w:rPr>
                                  <w:rFonts w:ascii="Century Gothic" w:hAnsi="Century Gothic"/>
                                  <w:bCs/>
                                  <w:color w:val="FFFFFF" w:themeColor="background1"/>
                                  <w:sz w:val="22"/>
                                </w:rPr>
                                <w:t>Academic Integrity</w:t>
                              </w:r>
                            </w:p>
                            <w:p w14:paraId="47448EFE" w14:textId="78E687B5" w:rsidR="00A07EF0" w:rsidRDefault="00E15200" w:rsidP="00A07EF0">
                              <w:pPr>
                                <w:shd w:val="clear" w:color="auto" w:fill="278079" w:themeFill="accent6" w:themeFillShade="BF"/>
                                <w:jc w:val="center"/>
                                <w:rPr>
                                  <w:rFonts w:asciiTheme="majorHAnsi" w:hAnsiTheme="majorHAnsi" w:cstheme="majorHAnsi"/>
                                  <w:b w:val="0"/>
                                  <w:color w:val="FFFFFF" w:themeColor="background1"/>
                                  <w:sz w:val="18"/>
                                  <w:szCs w:val="18"/>
                                </w:rPr>
                              </w:pPr>
                              <w:hyperlink r:id="rId22" w:anchor="Academic_Integrity_Policy" w:history="1">
                                <w:r w:rsidR="00081BB2" w:rsidRPr="00081BB2">
                                  <w:rPr>
                                    <w:rStyle w:val="Hyperlink"/>
                                    <w:rFonts w:asciiTheme="majorHAnsi" w:hAnsiTheme="majorHAnsi" w:cstheme="majorHAnsi"/>
                                    <w:b w:val="0"/>
                                    <w:color w:val="FFFFFF" w:themeColor="background1"/>
                                    <w:sz w:val="18"/>
                                    <w:szCs w:val="18"/>
                                  </w:rPr>
                                  <w:t>https://catalog.threerivers.edu/content.php?catoid=5&amp;navoid=240#Academic_Integrity_Policy</w:t>
                                </w:r>
                              </w:hyperlink>
                            </w:p>
                            <w:p w14:paraId="3EF12317" w14:textId="77777777" w:rsidR="00081BB2" w:rsidRPr="00081BB2" w:rsidRDefault="00081BB2" w:rsidP="00A07EF0">
                              <w:pPr>
                                <w:shd w:val="clear" w:color="auto" w:fill="278079" w:themeFill="accent6" w:themeFillShade="BF"/>
                                <w:jc w:val="center"/>
                                <w:rPr>
                                  <w:rFonts w:ascii="Century Gothic" w:hAnsi="Century Gothic"/>
                                  <w:b w:val="0"/>
                                  <w:color w:val="FFFFFF" w:themeColor="background1"/>
                                  <w:sz w:val="22"/>
                                </w:rPr>
                              </w:pPr>
                            </w:p>
                            <w:p w14:paraId="2C2E80F0" w14:textId="67CC2991" w:rsidR="00A07EF0" w:rsidRPr="00081BB2" w:rsidRDefault="00081BB2" w:rsidP="00A07EF0">
                              <w:pPr>
                                <w:shd w:val="clear" w:color="auto" w:fill="278079" w:themeFill="accent6" w:themeFillShade="BF"/>
                                <w:jc w:val="center"/>
                                <w:rPr>
                                  <w:rFonts w:ascii="Century Gothic" w:hAnsi="Century Gothic"/>
                                  <w:bCs/>
                                  <w:color w:val="FFFFFF" w:themeColor="background1"/>
                                  <w:sz w:val="22"/>
                                </w:rPr>
                              </w:pPr>
                              <w:r>
                                <w:rPr>
                                  <w:rFonts w:ascii="Century Gothic" w:hAnsi="Century Gothic"/>
                                  <w:bCs/>
                                  <w:color w:val="FFFFFF" w:themeColor="background1"/>
                                  <w:sz w:val="22"/>
                                </w:rPr>
                                <w:t>Faculty and Staff</w:t>
                              </w:r>
                            </w:p>
                            <w:p w14:paraId="03DA62DF" w14:textId="77777777" w:rsidR="00081BB2" w:rsidRDefault="00E15200" w:rsidP="00081BB2">
                              <w:pPr>
                                <w:shd w:val="clear" w:color="auto" w:fill="278079" w:themeFill="accent6" w:themeFillShade="BF"/>
                                <w:jc w:val="center"/>
                                <w:rPr>
                                  <w:rFonts w:asciiTheme="majorHAnsi" w:hAnsiTheme="majorHAnsi" w:cstheme="majorHAnsi"/>
                                  <w:b w:val="0"/>
                                  <w:color w:val="FFFFFF" w:themeColor="background1"/>
                                  <w:sz w:val="18"/>
                                  <w:szCs w:val="18"/>
                                </w:rPr>
                              </w:pPr>
                              <w:hyperlink r:id="rId23" w:history="1">
                                <w:r w:rsidR="00081BB2" w:rsidRPr="00081BB2">
                                  <w:rPr>
                                    <w:rStyle w:val="Hyperlink"/>
                                    <w:rFonts w:asciiTheme="majorHAnsi" w:hAnsiTheme="majorHAnsi" w:cstheme="majorHAnsi"/>
                                    <w:b w:val="0"/>
                                    <w:bCs/>
                                    <w:color w:val="FFFFFF" w:themeColor="background1"/>
                                    <w:sz w:val="18"/>
                                    <w:szCs w:val="18"/>
                                  </w:rPr>
                                  <w:t>https://www.threerivers.edu/directory/</w:t>
                                </w:r>
                              </w:hyperlink>
                            </w:p>
                            <w:p w14:paraId="6C0FB50A" w14:textId="77777777" w:rsidR="00081BB2" w:rsidRPr="00081BB2" w:rsidRDefault="00081BB2" w:rsidP="00081BB2">
                              <w:pPr>
                                <w:shd w:val="clear" w:color="auto" w:fill="278079" w:themeFill="accent6" w:themeFillShade="BF"/>
                                <w:jc w:val="center"/>
                                <w:rPr>
                                  <w:rFonts w:ascii="Century Gothic" w:hAnsi="Century Gothic"/>
                                  <w:b w:val="0"/>
                                  <w:color w:val="FFFFFF" w:themeColor="background1"/>
                                  <w:sz w:val="22"/>
                                </w:rPr>
                              </w:pPr>
                            </w:p>
                            <w:p w14:paraId="31A12B08" w14:textId="0B9DA8C6" w:rsidR="00081BB2" w:rsidRPr="00081BB2" w:rsidRDefault="00081BB2" w:rsidP="00081BB2">
                              <w:pPr>
                                <w:shd w:val="clear" w:color="auto" w:fill="278079" w:themeFill="accent6" w:themeFillShade="BF"/>
                                <w:jc w:val="center"/>
                                <w:rPr>
                                  <w:rFonts w:ascii="Century Gothic" w:hAnsi="Century Gothic"/>
                                  <w:bCs/>
                                  <w:color w:val="FFFFFF" w:themeColor="background1"/>
                                  <w:sz w:val="22"/>
                                </w:rPr>
                              </w:pPr>
                              <w:r>
                                <w:rPr>
                                  <w:rFonts w:ascii="Century Gothic" w:hAnsi="Century Gothic"/>
                                  <w:bCs/>
                                  <w:color w:val="FFFFFF" w:themeColor="background1"/>
                                  <w:sz w:val="22"/>
                                </w:rPr>
                                <w:t>Weather &amp; Cancellations</w:t>
                              </w:r>
                            </w:p>
                            <w:p w14:paraId="0EFCA90D" w14:textId="7A4CC3CE" w:rsidR="00081BB2" w:rsidRPr="00081BB2" w:rsidRDefault="00081BB2" w:rsidP="00081BB2">
                              <w:pPr>
                                <w:shd w:val="clear" w:color="auto" w:fill="278079" w:themeFill="accent6" w:themeFillShade="BF"/>
                                <w:jc w:val="center"/>
                                <w:rPr>
                                  <w:b w:val="0"/>
                                  <w:bCs/>
                                  <w:caps/>
                                  <w:color w:val="FFFFFF" w:themeColor="background1"/>
                                  <w:sz w:val="22"/>
                                </w:rPr>
                              </w:pPr>
                              <w:r>
                                <w:rPr>
                                  <w:rFonts w:asciiTheme="majorHAnsi" w:hAnsiTheme="majorHAnsi" w:cstheme="majorHAnsi"/>
                                  <w:b w:val="0"/>
                                  <w:bCs/>
                                  <w:color w:val="FFFFFF" w:themeColor="background1"/>
                                  <w:sz w:val="18"/>
                                  <w:szCs w:val="18"/>
                                </w:rPr>
                                <w:t xml:space="preserve">1-860-215-9000 Press 1 for </w:t>
                              </w:r>
                              <w:r w:rsidR="00981A7B">
                                <w:rPr>
                                  <w:rFonts w:asciiTheme="majorHAnsi" w:hAnsiTheme="majorHAnsi" w:cstheme="majorHAnsi"/>
                                  <w:b w:val="0"/>
                                  <w:bCs/>
                                  <w:color w:val="FFFFFF" w:themeColor="background1"/>
                                  <w:sz w:val="18"/>
                                  <w:szCs w:val="18"/>
                                </w:rPr>
                                <w:t>College Closing Announcement</w:t>
                              </w:r>
                              <w:r w:rsidR="00981A7B">
                                <w:rPr>
                                  <w:rFonts w:asciiTheme="majorHAnsi" w:hAnsiTheme="majorHAnsi" w:cstheme="majorHAnsi"/>
                                  <w:b w:val="0"/>
                                  <w:bCs/>
                                  <w:color w:val="FFFFFF" w:themeColor="background1"/>
                                  <w:sz w:val="18"/>
                                  <w:szCs w:val="18"/>
                                </w:rPr>
                                <w:tab/>
                              </w:r>
                              <w:r w:rsidR="00981A7B">
                                <w:rPr>
                                  <w:rFonts w:asciiTheme="majorHAnsi" w:hAnsiTheme="majorHAnsi" w:cstheme="majorHAnsi"/>
                                  <w:b w:val="0"/>
                                  <w:bCs/>
                                  <w:color w:val="FFFFFF" w:themeColor="background1"/>
                                  <w:sz w:val="18"/>
                                  <w:szCs w:val="18"/>
                                </w:rPr>
                                <w:tab/>
                                <w:t>-or-</w:t>
                              </w:r>
                              <w:r w:rsidR="00981A7B">
                                <w:rPr>
                                  <w:rFonts w:asciiTheme="majorHAnsi" w:hAnsiTheme="majorHAnsi" w:cstheme="majorHAnsi"/>
                                  <w:b w:val="0"/>
                                  <w:bCs/>
                                  <w:color w:val="FFFFFF" w:themeColor="background1"/>
                                  <w:sz w:val="18"/>
                                  <w:szCs w:val="18"/>
                                </w:rPr>
                                <w:tab/>
                              </w:r>
                              <w:r w:rsidR="00981A7B">
                                <w:rPr>
                                  <w:rFonts w:asciiTheme="majorHAnsi" w:hAnsiTheme="majorHAnsi" w:cstheme="majorHAnsi"/>
                                  <w:b w:val="0"/>
                                  <w:bCs/>
                                  <w:color w:val="FFFFFF" w:themeColor="background1"/>
                                  <w:sz w:val="18"/>
                                  <w:szCs w:val="18"/>
                                </w:rPr>
                                <w:tab/>
                              </w:r>
                              <w:hyperlink r:id="rId24" w:history="1">
                                <w:r w:rsidR="00981A7B" w:rsidRPr="00981A7B">
                                  <w:rPr>
                                    <w:rStyle w:val="Hyperlink"/>
                                    <w:rFonts w:asciiTheme="majorHAnsi" w:hAnsiTheme="majorHAnsi" w:cstheme="majorHAnsi"/>
                                    <w:b w:val="0"/>
                                    <w:bCs/>
                                    <w:color w:val="FFFFFF" w:themeColor="background1"/>
                                    <w:sz w:val="18"/>
                                    <w:szCs w:val="18"/>
                                  </w:rPr>
                                  <w:t>https://www.threerivers.edu/</w:t>
                                </w:r>
                              </w:hyperlink>
                              <w:r w:rsidR="00981A7B">
                                <w:rPr>
                                  <w:rFonts w:asciiTheme="majorHAnsi" w:hAnsiTheme="majorHAnsi" w:cstheme="majorHAnsi"/>
                                  <w:b w:val="0"/>
                                  <w:bCs/>
                                  <w:color w:val="FFFFFF" w:themeColor="background1"/>
                                  <w:sz w:val="18"/>
                                  <w:szCs w:val="18"/>
                                </w:rPr>
                                <w:t xml:space="preserve"> (for posted announcement)</w:t>
                              </w:r>
                            </w:p>
                            <w:p w14:paraId="0F1548CA" w14:textId="698DFFC5" w:rsidR="00A07EF0" w:rsidRPr="00081BB2" w:rsidRDefault="00A07EF0" w:rsidP="00A07EF0">
                              <w:pPr>
                                <w:shd w:val="clear" w:color="auto" w:fill="278079" w:themeFill="accent6" w:themeFillShade="BF"/>
                                <w:jc w:val="center"/>
                                <w:rPr>
                                  <w:b w:val="0"/>
                                  <w:bCs/>
                                  <w:caps/>
                                  <w:color w:val="FFFFFF" w:themeColor="background1"/>
                                  <w:sz w:val="22"/>
                                </w:rPr>
                              </w:pPr>
                            </w:p>
                            <w:p w14:paraId="27BFA8F7" w14:textId="5D789239" w:rsidR="009506B8" w:rsidRPr="00BD2FFD" w:rsidRDefault="009506B8" w:rsidP="00A07EF0">
                              <w:pPr>
                                <w:shd w:val="clear" w:color="auto" w:fill="278079" w:themeFill="accent6" w:themeFillShade="BF"/>
                                <w:jc w:val="both"/>
                                <w:rPr>
                                  <w:b w:val="0"/>
                                  <w:bCs/>
                                  <w:caps/>
                                  <w:color w:val="FFFFFF" w:themeColor="background1"/>
                                  <w:sz w:val="2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3A8502" id="Group 29" o:spid="_x0000_s1054" style="position:absolute;margin-left:488.05pt;margin-top:430.35pt;width:539.25pt;height:225.75pt;z-index:251677696;mso-wrap-distance-left:14.4pt;mso-wrap-distance-top:3.6pt;mso-wrap-distance-right:14.4pt;mso-wrap-distance-bottom:3.6pt;mso-position-horizontal:right;mso-position-horizontal-relative:margin;mso-position-vertical-relative:margin;mso-width-relative:margin;mso-height-relative:margin" coordsize="35674,1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">
                <v:rect id="Rectangle 30" o:spid="_x0000_s1055" style="position:absolute;width:35674;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" fillcolor="#082a75 [3215]" stroked="f" strokeweight="2pt">
                  <v:textbox>
                    <w:txbxContent>
                      <w:p w14:paraId="5F17D539" w14:textId="7191BEEC" w:rsidR="009506B8" w:rsidRPr="009274AC" w:rsidRDefault="009506B8" w:rsidP="009506B8">
                        <w:pPr>
                          <w:jc w:val="center"/>
                          <w:rPr>
                            <w:rFonts w:ascii="Century Gothic" w:eastAsiaTheme="majorEastAsia" w:hAnsi="Century Gothic" w:cstheme="majorBidi"/>
                            <w:color w:val="FFFFFF" w:themeColor="background1"/>
                            <w:sz w:val="24"/>
                            <w:szCs w:val="24"/>
                          </w:rPr>
                        </w:pPr>
                        <w:r>
                          <w:rPr>
                            <w:rFonts w:ascii="Century Gothic" w:eastAsiaTheme="majorEastAsia" w:hAnsi="Century Gothic" w:cstheme="majorBidi"/>
                            <w:color w:val="FFFFFF" w:themeColor="background1"/>
                            <w:sz w:val="24"/>
                            <w:szCs w:val="24"/>
                          </w:rPr>
                          <w:t>Policies</w:t>
                        </w:r>
                      </w:p>
                    </w:txbxContent>
                  </v:textbox>
                </v:rect>
                <v:shape id="Text Box 31" o:spid="_x0000_s1056" type="#_x0000_t202" style="position:absolute;top:1607;width:35674;height:1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14:paraId="6BD4709E" w14:textId="77777777" w:rsidR="00081BB2" w:rsidRDefault="00081BB2" w:rsidP="00A07EF0">
                        <w:pPr>
                          <w:shd w:val="clear" w:color="auto" w:fill="278079" w:themeFill="accent6" w:themeFillShade="BF"/>
                          <w:jc w:val="center"/>
                          <w:rPr>
                            <w:rFonts w:ascii="Century Gothic" w:hAnsi="Century Gothic"/>
                            <w:bCs/>
                            <w:color w:val="FFFFFF" w:themeColor="background1"/>
                            <w:sz w:val="22"/>
                          </w:rPr>
                        </w:pPr>
                      </w:p>
                      <w:p w14:paraId="758E8506" w14:textId="1E638AE7" w:rsidR="00A07EF0" w:rsidRPr="00081BB2" w:rsidRDefault="00081BB2" w:rsidP="00A07EF0">
                        <w:pPr>
                          <w:shd w:val="clear" w:color="auto" w:fill="278079" w:themeFill="accent6" w:themeFillShade="BF"/>
                          <w:jc w:val="center"/>
                          <w:rPr>
                            <w:rFonts w:ascii="Century Gothic" w:hAnsi="Century Gothic"/>
                            <w:bCs/>
                            <w:color w:val="FFFFFF" w:themeColor="background1"/>
                            <w:sz w:val="22"/>
                          </w:rPr>
                        </w:pPr>
                        <w:r>
                          <w:rPr>
                            <w:rFonts w:ascii="Century Gothic" w:hAnsi="Century Gothic"/>
                            <w:bCs/>
                            <w:color w:val="FFFFFF" w:themeColor="background1"/>
                            <w:sz w:val="22"/>
                          </w:rPr>
                          <w:t>General Policies</w:t>
                        </w:r>
                      </w:p>
                      <w:p w14:paraId="3B3ECC25" w14:textId="5A6DD35C" w:rsidR="00A07EF0" w:rsidRDefault="00B35BC8" w:rsidP="00A07EF0">
                        <w:pPr>
                          <w:shd w:val="clear" w:color="auto" w:fill="278079" w:themeFill="accent6" w:themeFillShade="BF"/>
                          <w:jc w:val="center"/>
                          <w:rPr>
                            <w:rFonts w:asciiTheme="majorHAnsi" w:hAnsiTheme="majorHAnsi" w:cstheme="majorHAnsi"/>
                            <w:b w:val="0"/>
                            <w:color w:val="FFFFFF" w:themeColor="background1"/>
                            <w:sz w:val="18"/>
                            <w:szCs w:val="18"/>
                          </w:rPr>
                        </w:pPr>
                        <w:hyperlink r:id="rId25" w:history="1">
                          <w:r w:rsidR="00081BB2" w:rsidRPr="00081BB2">
                            <w:rPr>
                              <w:rStyle w:val="Hyperlink"/>
                              <w:rFonts w:asciiTheme="majorHAnsi" w:hAnsiTheme="majorHAnsi" w:cstheme="majorHAnsi"/>
                              <w:b w:val="0"/>
                              <w:color w:val="FFFFFF" w:themeColor="background1"/>
                              <w:sz w:val="18"/>
                              <w:szCs w:val="18"/>
                            </w:rPr>
                            <w:t>https://catalog.threerivers.edu/content.php?catoid=5&amp;navoid=240</w:t>
                          </w:r>
                        </w:hyperlink>
                      </w:p>
                      <w:p w14:paraId="42525653" w14:textId="77777777" w:rsidR="00081BB2" w:rsidRPr="00081BB2" w:rsidRDefault="00081BB2" w:rsidP="00A07EF0">
                        <w:pPr>
                          <w:shd w:val="clear" w:color="auto" w:fill="278079" w:themeFill="accent6" w:themeFillShade="BF"/>
                          <w:jc w:val="center"/>
                          <w:rPr>
                            <w:rFonts w:asciiTheme="majorHAnsi" w:hAnsiTheme="majorHAnsi" w:cstheme="majorHAnsi"/>
                            <w:b w:val="0"/>
                            <w:color w:val="FFFFFF" w:themeColor="background1"/>
                            <w:sz w:val="18"/>
                            <w:szCs w:val="18"/>
                          </w:rPr>
                        </w:pPr>
                      </w:p>
                      <w:p w14:paraId="732A80FA" w14:textId="2E32EE5D" w:rsidR="00A07EF0" w:rsidRPr="00081BB2" w:rsidRDefault="00081BB2" w:rsidP="00A07EF0">
                        <w:pPr>
                          <w:shd w:val="clear" w:color="auto" w:fill="278079" w:themeFill="accent6" w:themeFillShade="BF"/>
                          <w:jc w:val="center"/>
                          <w:rPr>
                            <w:rFonts w:ascii="Century Gothic" w:hAnsi="Century Gothic"/>
                            <w:bCs/>
                            <w:color w:val="FFFFFF" w:themeColor="background1"/>
                            <w:sz w:val="22"/>
                          </w:rPr>
                        </w:pPr>
                        <w:r>
                          <w:rPr>
                            <w:rFonts w:ascii="Century Gothic" w:hAnsi="Century Gothic"/>
                            <w:bCs/>
                            <w:color w:val="FFFFFF" w:themeColor="background1"/>
                            <w:sz w:val="22"/>
                          </w:rPr>
                          <w:t>Academic Integrity</w:t>
                        </w:r>
                      </w:p>
                      <w:p w14:paraId="47448EFE" w14:textId="78E687B5" w:rsidR="00A07EF0" w:rsidRDefault="00B35BC8" w:rsidP="00A07EF0">
                        <w:pPr>
                          <w:shd w:val="clear" w:color="auto" w:fill="278079" w:themeFill="accent6" w:themeFillShade="BF"/>
                          <w:jc w:val="center"/>
                          <w:rPr>
                            <w:rFonts w:asciiTheme="majorHAnsi" w:hAnsiTheme="majorHAnsi" w:cstheme="majorHAnsi"/>
                            <w:b w:val="0"/>
                            <w:color w:val="FFFFFF" w:themeColor="background1"/>
                            <w:sz w:val="18"/>
                            <w:szCs w:val="18"/>
                          </w:rPr>
                        </w:pPr>
                        <w:hyperlink r:id="rId26" w:anchor="Academic_Integrity_Policy" w:history="1">
                          <w:r w:rsidR="00081BB2" w:rsidRPr="00081BB2">
                            <w:rPr>
                              <w:rStyle w:val="Hyperlink"/>
                              <w:rFonts w:asciiTheme="majorHAnsi" w:hAnsiTheme="majorHAnsi" w:cstheme="majorHAnsi"/>
                              <w:b w:val="0"/>
                              <w:color w:val="FFFFFF" w:themeColor="background1"/>
                              <w:sz w:val="18"/>
                              <w:szCs w:val="18"/>
                            </w:rPr>
                            <w:t>https://catalog.threerivers.edu/content.php?catoid=5&amp;navoid=240#Academic_Integrity_Policy</w:t>
                          </w:r>
                        </w:hyperlink>
                      </w:p>
                      <w:p w14:paraId="3EF12317" w14:textId="77777777" w:rsidR="00081BB2" w:rsidRPr="00081BB2" w:rsidRDefault="00081BB2" w:rsidP="00A07EF0">
                        <w:pPr>
                          <w:shd w:val="clear" w:color="auto" w:fill="278079" w:themeFill="accent6" w:themeFillShade="BF"/>
                          <w:jc w:val="center"/>
                          <w:rPr>
                            <w:rFonts w:ascii="Century Gothic" w:hAnsi="Century Gothic"/>
                            <w:b w:val="0"/>
                            <w:color w:val="FFFFFF" w:themeColor="background1"/>
                            <w:sz w:val="22"/>
                          </w:rPr>
                        </w:pPr>
                      </w:p>
                      <w:p w14:paraId="2C2E80F0" w14:textId="67CC2991" w:rsidR="00A07EF0" w:rsidRPr="00081BB2" w:rsidRDefault="00081BB2" w:rsidP="00A07EF0">
                        <w:pPr>
                          <w:shd w:val="clear" w:color="auto" w:fill="278079" w:themeFill="accent6" w:themeFillShade="BF"/>
                          <w:jc w:val="center"/>
                          <w:rPr>
                            <w:rFonts w:ascii="Century Gothic" w:hAnsi="Century Gothic"/>
                            <w:bCs/>
                            <w:color w:val="FFFFFF" w:themeColor="background1"/>
                            <w:sz w:val="22"/>
                          </w:rPr>
                        </w:pPr>
                        <w:r>
                          <w:rPr>
                            <w:rFonts w:ascii="Century Gothic" w:hAnsi="Century Gothic"/>
                            <w:bCs/>
                            <w:color w:val="FFFFFF" w:themeColor="background1"/>
                            <w:sz w:val="22"/>
                          </w:rPr>
                          <w:t>Faculty and Staff</w:t>
                        </w:r>
                      </w:p>
                      <w:p w14:paraId="03DA62DF" w14:textId="77777777" w:rsidR="00081BB2" w:rsidRDefault="00B35BC8" w:rsidP="00081BB2">
                        <w:pPr>
                          <w:shd w:val="clear" w:color="auto" w:fill="278079" w:themeFill="accent6" w:themeFillShade="BF"/>
                          <w:jc w:val="center"/>
                          <w:rPr>
                            <w:rFonts w:asciiTheme="majorHAnsi" w:hAnsiTheme="majorHAnsi" w:cstheme="majorHAnsi"/>
                            <w:b w:val="0"/>
                            <w:color w:val="FFFFFF" w:themeColor="background1"/>
                            <w:sz w:val="18"/>
                            <w:szCs w:val="18"/>
                          </w:rPr>
                        </w:pPr>
                        <w:hyperlink r:id="rId27" w:history="1">
                          <w:r w:rsidR="00081BB2" w:rsidRPr="00081BB2">
                            <w:rPr>
                              <w:rStyle w:val="Hyperlink"/>
                              <w:rFonts w:asciiTheme="majorHAnsi" w:hAnsiTheme="majorHAnsi" w:cstheme="majorHAnsi"/>
                              <w:b w:val="0"/>
                              <w:bCs/>
                              <w:color w:val="FFFFFF" w:themeColor="background1"/>
                              <w:sz w:val="18"/>
                              <w:szCs w:val="18"/>
                            </w:rPr>
                            <w:t>https://www.threerivers.edu/directory/</w:t>
                          </w:r>
                        </w:hyperlink>
                      </w:p>
                      <w:p w14:paraId="6C0FB50A" w14:textId="77777777" w:rsidR="00081BB2" w:rsidRPr="00081BB2" w:rsidRDefault="00081BB2" w:rsidP="00081BB2">
                        <w:pPr>
                          <w:shd w:val="clear" w:color="auto" w:fill="278079" w:themeFill="accent6" w:themeFillShade="BF"/>
                          <w:jc w:val="center"/>
                          <w:rPr>
                            <w:rFonts w:ascii="Century Gothic" w:hAnsi="Century Gothic"/>
                            <w:b w:val="0"/>
                            <w:color w:val="FFFFFF" w:themeColor="background1"/>
                            <w:sz w:val="22"/>
                          </w:rPr>
                        </w:pPr>
                      </w:p>
                      <w:p w14:paraId="31A12B08" w14:textId="0B9DA8C6" w:rsidR="00081BB2" w:rsidRPr="00081BB2" w:rsidRDefault="00081BB2" w:rsidP="00081BB2">
                        <w:pPr>
                          <w:shd w:val="clear" w:color="auto" w:fill="278079" w:themeFill="accent6" w:themeFillShade="BF"/>
                          <w:jc w:val="center"/>
                          <w:rPr>
                            <w:rFonts w:ascii="Century Gothic" w:hAnsi="Century Gothic"/>
                            <w:bCs/>
                            <w:color w:val="FFFFFF" w:themeColor="background1"/>
                            <w:sz w:val="22"/>
                          </w:rPr>
                        </w:pPr>
                        <w:r>
                          <w:rPr>
                            <w:rFonts w:ascii="Century Gothic" w:hAnsi="Century Gothic"/>
                            <w:bCs/>
                            <w:color w:val="FFFFFF" w:themeColor="background1"/>
                            <w:sz w:val="22"/>
                          </w:rPr>
                          <w:t>Weather &amp; Cancellations</w:t>
                        </w:r>
                      </w:p>
                      <w:p w14:paraId="0EFCA90D" w14:textId="7A4CC3CE" w:rsidR="00081BB2" w:rsidRPr="00081BB2" w:rsidRDefault="00081BB2" w:rsidP="00081BB2">
                        <w:pPr>
                          <w:shd w:val="clear" w:color="auto" w:fill="278079" w:themeFill="accent6" w:themeFillShade="BF"/>
                          <w:jc w:val="center"/>
                          <w:rPr>
                            <w:b w:val="0"/>
                            <w:bCs/>
                            <w:caps/>
                            <w:color w:val="FFFFFF" w:themeColor="background1"/>
                            <w:sz w:val="22"/>
                          </w:rPr>
                        </w:pPr>
                        <w:r>
                          <w:rPr>
                            <w:rFonts w:asciiTheme="majorHAnsi" w:hAnsiTheme="majorHAnsi" w:cstheme="majorHAnsi"/>
                            <w:b w:val="0"/>
                            <w:bCs/>
                            <w:color w:val="FFFFFF" w:themeColor="background1"/>
                            <w:sz w:val="18"/>
                            <w:szCs w:val="18"/>
                          </w:rPr>
                          <w:t xml:space="preserve">1-860-215-9000 Press 1 for </w:t>
                        </w:r>
                        <w:r w:rsidR="00981A7B">
                          <w:rPr>
                            <w:rFonts w:asciiTheme="majorHAnsi" w:hAnsiTheme="majorHAnsi" w:cstheme="majorHAnsi"/>
                            <w:b w:val="0"/>
                            <w:bCs/>
                            <w:color w:val="FFFFFF" w:themeColor="background1"/>
                            <w:sz w:val="18"/>
                            <w:szCs w:val="18"/>
                          </w:rPr>
                          <w:t>College Closing Announcement</w:t>
                        </w:r>
                        <w:r w:rsidR="00981A7B">
                          <w:rPr>
                            <w:rFonts w:asciiTheme="majorHAnsi" w:hAnsiTheme="majorHAnsi" w:cstheme="majorHAnsi"/>
                            <w:b w:val="0"/>
                            <w:bCs/>
                            <w:color w:val="FFFFFF" w:themeColor="background1"/>
                            <w:sz w:val="18"/>
                            <w:szCs w:val="18"/>
                          </w:rPr>
                          <w:tab/>
                        </w:r>
                        <w:r w:rsidR="00981A7B">
                          <w:rPr>
                            <w:rFonts w:asciiTheme="majorHAnsi" w:hAnsiTheme="majorHAnsi" w:cstheme="majorHAnsi"/>
                            <w:b w:val="0"/>
                            <w:bCs/>
                            <w:color w:val="FFFFFF" w:themeColor="background1"/>
                            <w:sz w:val="18"/>
                            <w:szCs w:val="18"/>
                          </w:rPr>
                          <w:tab/>
                          <w:t>-or-</w:t>
                        </w:r>
                        <w:r w:rsidR="00981A7B">
                          <w:rPr>
                            <w:rFonts w:asciiTheme="majorHAnsi" w:hAnsiTheme="majorHAnsi" w:cstheme="majorHAnsi"/>
                            <w:b w:val="0"/>
                            <w:bCs/>
                            <w:color w:val="FFFFFF" w:themeColor="background1"/>
                            <w:sz w:val="18"/>
                            <w:szCs w:val="18"/>
                          </w:rPr>
                          <w:tab/>
                        </w:r>
                        <w:r w:rsidR="00981A7B">
                          <w:rPr>
                            <w:rFonts w:asciiTheme="majorHAnsi" w:hAnsiTheme="majorHAnsi" w:cstheme="majorHAnsi"/>
                            <w:b w:val="0"/>
                            <w:bCs/>
                            <w:color w:val="FFFFFF" w:themeColor="background1"/>
                            <w:sz w:val="18"/>
                            <w:szCs w:val="18"/>
                          </w:rPr>
                          <w:tab/>
                        </w:r>
                        <w:hyperlink r:id="rId28" w:history="1">
                          <w:r w:rsidR="00981A7B" w:rsidRPr="00981A7B">
                            <w:rPr>
                              <w:rStyle w:val="Hyperlink"/>
                              <w:rFonts w:asciiTheme="majorHAnsi" w:hAnsiTheme="majorHAnsi" w:cstheme="majorHAnsi"/>
                              <w:b w:val="0"/>
                              <w:bCs/>
                              <w:color w:val="FFFFFF" w:themeColor="background1"/>
                              <w:sz w:val="18"/>
                              <w:szCs w:val="18"/>
                            </w:rPr>
                            <w:t>https://www.threerivers.edu/</w:t>
                          </w:r>
                        </w:hyperlink>
                        <w:r w:rsidR="00981A7B">
                          <w:rPr>
                            <w:rFonts w:asciiTheme="majorHAnsi" w:hAnsiTheme="majorHAnsi" w:cstheme="majorHAnsi"/>
                            <w:b w:val="0"/>
                            <w:bCs/>
                            <w:color w:val="FFFFFF" w:themeColor="background1"/>
                            <w:sz w:val="18"/>
                            <w:szCs w:val="18"/>
                          </w:rPr>
                          <w:t xml:space="preserve"> (for posted announcement)</w:t>
                        </w:r>
                      </w:p>
                      <w:p w14:paraId="0F1548CA" w14:textId="698DFFC5" w:rsidR="00A07EF0" w:rsidRPr="00081BB2" w:rsidRDefault="00A07EF0" w:rsidP="00A07EF0">
                        <w:pPr>
                          <w:shd w:val="clear" w:color="auto" w:fill="278079" w:themeFill="accent6" w:themeFillShade="BF"/>
                          <w:jc w:val="center"/>
                          <w:rPr>
                            <w:b w:val="0"/>
                            <w:bCs/>
                            <w:caps/>
                            <w:color w:val="FFFFFF" w:themeColor="background1"/>
                            <w:sz w:val="22"/>
                          </w:rPr>
                        </w:pPr>
                      </w:p>
                      <w:p w14:paraId="27BFA8F7" w14:textId="5D789239" w:rsidR="009506B8" w:rsidRPr="00BD2FFD" w:rsidRDefault="009506B8" w:rsidP="00A07EF0">
                        <w:pPr>
                          <w:shd w:val="clear" w:color="auto" w:fill="278079" w:themeFill="accent6" w:themeFillShade="BF"/>
                          <w:jc w:val="both"/>
                          <w:rPr>
                            <w:b w:val="0"/>
                            <w:bCs/>
                            <w:caps/>
                            <w:color w:val="FFFFFF" w:themeColor="background1"/>
                            <w:sz w:val="22"/>
                          </w:rPr>
                        </w:pPr>
                      </w:p>
                    </w:txbxContent>
                  </v:textbox>
                </v:shape>
                <w10:wrap type="square" anchorx="margin" anchory="margin"/>
              </v:group>
            </w:pict>
          </mc:Fallback>
        </mc:AlternateContent>
      </w:r>
    </w:p>
    <w:sectPr w:rsidR="00F22B60" w:rsidRPr="008B5111" w:rsidSect="00377D29">
      <w:headerReference w:type="default" r:id="rId29"/>
      <w:footerReference w:type="default" r:id="rId30"/>
      <w:pgSz w:w="12240" w:h="15840"/>
      <w:pgMar w:top="720" w:right="720" w:bottom="720" w:left="720"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58877" w14:textId="77777777" w:rsidR="00B35BC8" w:rsidRDefault="00B35BC8">
      <w:r>
        <w:separator/>
      </w:r>
    </w:p>
    <w:p w14:paraId="5D4128E7" w14:textId="77777777" w:rsidR="00B35BC8" w:rsidRDefault="00B35BC8"/>
  </w:endnote>
  <w:endnote w:type="continuationSeparator" w:id="0">
    <w:p w14:paraId="31DC65FC" w14:textId="77777777" w:rsidR="00B35BC8" w:rsidRDefault="00B35BC8">
      <w:r>
        <w:continuationSeparator/>
      </w:r>
    </w:p>
    <w:p w14:paraId="6F414F35" w14:textId="77777777" w:rsidR="00B35BC8" w:rsidRDefault="00B35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48919"/>
      <w:docPartObj>
        <w:docPartGallery w:val="Page Numbers (Bottom of Page)"/>
        <w:docPartUnique/>
      </w:docPartObj>
    </w:sdtPr>
    <w:sdtEndPr>
      <w:rPr>
        <w:noProof/>
      </w:rPr>
    </w:sdtEndPr>
    <w:sdtContent>
      <w:p w14:paraId="7A577469" w14:textId="6ADFB74B" w:rsidR="00DF027C" w:rsidRDefault="00DF027C">
        <w:pPr>
          <w:pStyle w:val="Footer"/>
          <w:jc w:val="center"/>
        </w:pPr>
        <w:r>
          <w:fldChar w:fldCharType="begin"/>
        </w:r>
        <w:r>
          <w:instrText xml:space="preserve"> PAGE   \* MERGEFORMAT </w:instrText>
        </w:r>
        <w:r>
          <w:fldChar w:fldCharType="separate"/>
        </w:r>
        <w:r w:rsidR="00E15200">
          <w:rPr>
            <w:noProof/>
          </w:rPr>
          <w:t>2</w:t>
        </w:r>
        <w:r>
          <w:rPr>
            <w:noProof/>
          </w:rPr>
          <w:fldChar w:fldCharType="end"/>
        </w:r>
      </w:p>
    </w:sdtContent>
  </w:sdt>
  <w:p w14:paraId="0819CA9F"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D5E5" w14:textId="77777777" w:rsidR="00B35BC8" w:rsidRDefault="00B35BC8">
      <w:r>
        <w:separator/>
      </w:r>
    </w:p>
    <w:p w14:paraId="5B18AFEB" w14:textId="77777777" w:rsidR="00B35BC8" w:rsidRDefault="00B35BC8"/>
  </w:footnote>
  <w:footnote w:type="continuationSeparator" w:id="0">
    <w:p w14:paraId="733488C8" w14:textId="77777777" w:rsidR="00B35BC8" w:rsidRDefault="00B35BC8">
      <w:r>
        <w:continuationSeparator/>
      </w:r>
    </w:p>
    <w:p w14:paraId="417048E2" w14:textId="77777777" w:rsidR="00B35BC8" w:rsidRDefault="00B35B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74" w:type="dxa"/>
      <w:tblBorders>
        <w:bottom w:val="single" w:sz="36" w:space="0" w:color="92D050"/>
      </w:tblBorders>
      <w:tblLook w:val="0000" w:firstRow="0" w:lastRow="0" w:firstColumn="0" w:lastColumn="0" w:noHBand="0" w:noVBand="0"/>
    </w:tblPr>
    <w:tblGrid>
      <w:gridCol w:w="10874"/>
    </w:tblGrid>
    <w:tr w:rsidR="00D077E9" w14:paraId="493DA45B" w14:textId="77777777" w:rsidTr="00CD4508">
      <w:trPr>
        <w:trHeight w:val="976"/>
      </w:trPr>
      <w:tc>
        <w:tcPr>
          <w:tcW w:w="10874" w:type="dxa"/>
        </w:tcPr>
        <w:p w14:paraId="60F8F0E0" w14:textId="77777777" w:rsidR="00D077E9" w:rsidRDefault="00D077E9">
          <w:pPr>
            <w:pStyle w:val="Header"/>
          </w:pPr>
        </w:p>
      </w:tc>
    </w:tr>
  </w:tbl>
  <w:p w14:paraId="5CD70EE0"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2E2F"/>
    <w:multiLevelType w:val="hybridMultilevel"/>
    <w:tmpl w:val="C4E4F93E"/>
    <w:lvl w:ilvl="0" w:tplc="043270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35B6D"/>
    <w:multiLevelType w:val="hybridMultilevel"/>
    <w:tmpl w:val="534CEED4"/>
    <w:lvl w:ilvl="0" w:tplc="12A822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B685A"/>
    <w:multiLevelType w:val="hybridMultilevel"/>
    <w:tmpl w:val="3DCE533A"/>
    <w:lvl w:ilvl="0" w:tplc="E57C41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C0F79"/>
    <w:multiLevelType w:val="hybridMultilevel"/>
    <w:tmpl w:val="A91C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F2BFC"/>
    <w:multiLevelType w:val="hybridMultilevel"/>
    <w:tmpl w:val="E70AE9DC"/>
    <w:lvl w:ilvl="0" w:tplc="ECB68D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751AB"/>
    <w:multiLevelType w:val="hybridMultilevel"/>
    <w:tmpl w:val="6F92953E"/>
    <w:lvl w:ilvl="0" w:tplc="A7A851DA">
      <w:numFmt w:val="bullet"/>
      <w:lvlText w:val=""/>
      <w:lvlJc w:val="left"/>
      <w:pPr>
        <w:ind w:left="720" w:hanging="360"/>
      </w:pPr>
      <w:rPr>
        <w:rFonts w:ascii="Symbol" w:eastAsiaTheme="minorEastAsia" w:hAnsi="Symbol" w:cstheme="minorBidi"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C3951"/>
    <w:multiLevelType w:val="hybridMultilevel"/>
    <w:tmpl w:val="0A5A8266"/>
    <w:lvl w:ilvl="0" w:tplc="04090005">
      <w:start w:val="1"/>
      <w:numFmt w:val="bullet"/>
      <w:lvlText w:val=""/>
      <w:lvlJc w:val="left"/>
      <w:pPr>
        <w:ind w:left="360" w:hanging="360"/>
      </w:pPr>
      <w:rPr>
        <w:rFonts w:ascii="Wingdings" w:hAnsi="Wingdings" w:hint="default"/>
      </w:rPr>
    </w:lvl>
    <w:lvl w:ilvl="1" w:tplc="9BE41AD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4E66FE"/>
    <w:multiLevelType w:val="hybridMultilevel"/>
    <w:tmpl w:val="E0A4866E"/>
    <w:lvl w:ilvl="0" w:tplc="9BE41AD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472B55"/>
    <w:multiLevelType w:val="hybridMultilevel"/>
    <w:tmpl w:val="51AA67B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17595E"/>
    <w:multiLevelType w:val="hybridMultilevel"/>
    <w:tmpl w:val="F1444030"/>
    <w:lvl w:ilvl="0" w:tplc="7A709B3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2"/>
  </w:num>
  <w:num w:numId="6">
    <w:abstractNumId w:val="3"/>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28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0B"/>
    <w:rsid w:val="00020794"/>
    <w:rsid w:val="00022CF3"/>
    <w:rsid w:val="0002482E"/>
    <w:rsid w:val="00050324"/>
    <w:rsid w:val="00065DEB"/>
    <w:rsid w:val="00081BB2"/>
    <w:rsid w:val="000A0150"/>
    <w:rsid w:val="000C4B27"/>
    <w:rsid w:val="000E63C9"/>
    <w:rsid w:val="0011122F"/>
    <w:rsid w:val="00130871"/>
    <w:rsid w:val="00130E9D"/>
    <w:rsid w:val="00142A1D"/>
    <w:rsid w:val="00150A6D"/>
    <w:rsid w:val="0016375F"/>
    <w:rsid w:val="00163D15"/>
    <w:rsid w:val="00165810"/>
    <w:rsid w:val="00185B35"/>
    <w:rsid w:val="001972F7"/>
    <w:rsid w:val="001B4276"/>
    <w:rsid w:val="001C030B"/>
    <w:rsid w:val="001E753C"/>
    <w:rsid w:val="001F2BC8"/>
    <w:rsid w:val="001F53BA"/>
    <w:rsid w:val="001F5F6B"/>
    <w:rsid w:val="00205E43"/>
    <w:rsid w:val="00243EBC"/>
    <w:rsid w:val="00245F7A"/>
    <w:rsid w:val="00246A35"/>
    <w:rsid w:val="002679EB"/>
    <w:rsid w:val="0027239E"/>
    <w:rsid w:val="00284348"/>
    <w:rsid w:val="002C67CA"/>
    <w:rsid w:val="002D67D8"/>
    <w:rsid w:val="002E30CF"/>
    <w:rsid w:val="002F51F5"/>
    <w:rsid w:val="00312137"/>
    <w:rsid w:val="00330359"/>
    <w:rsid w:val="0033762F"/>
    <w:rsid w:val="00354567"/>
    <w:rsid w:val="00362784"/>
    <w:rsid w:val="00366C7E"/>
    <w:rsid w:val="00372BD9"/>
    <w:rsid w:val="00377D29"/>
    <w:rsid w:val="00384EA3"/>
    <w:rsid w:val="003A39A1"/>
    <w:rsid w:val="003B344F"/>
    <w:rsid w:val="003C2191"/>
    <w:rsid w:val="003D3863"/>
    <w:rsid w:val="003D6266"/>
    <w:rsid w:val="003F40A1"/>
    <w:rsid w:val="004110DE"/>
    <w:rsid w:val="004151E4"/>
    <w:rsid w:val="00416C47"/>
    <w:rsid w:val="00422478"/>
    <w:rsid w:val="0044085A"/>
    <w:rsid w:val="004458D0"/>
    <w:rsid w:val="00497969"/>
    <w:rsid w:val="004B21A5"/>
    <w:rsid w:val="004E3050"/>
    <w:rsid w:val="004E46BB"/>
    <w:rsid w:val="004E76C3"/>
    <w:rsid w:val="004F3A1B"/>
    <w:rsid w:val="005037F0"/>
    <w:rsid w:val="00516A86"/>
    <w:rsid w:val="005275F6"/>
    <w:rsid w:val="00572102"/>
    <w:rsid w:val="00583E0C"/>
    <w:rsid w:val="005F1BB0"/>
    <w:rsid w:val="006101B0"/>
    <w:rsid w:val="00642352"/>
    <w:rsid w:val="00656C4D"/>
    <w:rsid w:val="00687D1E"/>
    <w:rsid w:val="00692057"/>
    <w:rsid w:val="006C7825"/>
    <w:rsid w:val="006E5716"/>
    <w:rsid w:val="00726311"/>
    <w:rsid w:val="007302B3"/>
    <w:rsid w:val="00730733"/>
    <w:rsid w:val="00730E3A"/>
    <w:rsid w:val="00736AAF"/>
    <w:rsid w:val="00765B2A"/>
    <w:rsid w:val="00783A34"/>
    <w:rsid w:val="007A5BD6"/>
    <w:rsid w:val="007C6B52"/>
    <w:rsid w:val="007D16C5"/>
    <w:rsid w:val="00816259"/>
    <w:rsid w:val="008334C2"/>
    <w:rsid w:val="00841F9F"/>
    <w:rsid w:val="00862FE4"/>
    <w:rsid w:val="0086389A"/>
    <w:rsid w:val="0087605E"/>
    <w:rsid w:val="008B1FEE"/>
    <w:rsid w:val="008B5111"/>
    <w:rsid w:val="008D30C0"/>
    <w:rsid w:val="008E1737"/>
    <w:rsid w:val="008F2DAA"/>
    <w:rsid w:val="0090313B"/>
    <w:rsid w:val="00903C32"/>
    <w:rsid w:val="009155D7"/>
    <w:rsid w:val="00916B16"/>
    <w:rsid w:val="009173B9"/>
    <w:rsid w:val="009274AC"/>
    <w:rsid w:val="0093335D"/>
    <w:rsid w:val="0093613E"/>
    <w:rsid w:val="00943026"/>
    <w:rsid w:val="00945FB6"/>
    <w:rsid w:val="009506B8"/>
    <w:rsid w:val="00966B81"/>
    <w:rsid w:val="00981A7B"/>
    <w:rsid w:val="00994431"/>
    <w:rsid w:val="009C7656"/>
    <w:rsid w:val="009C7720"/>
    <w:rsid w:val="00A07EF0"/>
    <w:rsid w:val="00A237D4"/>
    <w:rsid w:val="00A23AFA"/>
    <w:rsid w:val="00A31B3E"/>
    <w:rsid w:val="00A418E3"/>
    <w:rsid w:val="00A5217C"/>
    <w:rsid w:val="00A532F3"/>
    <w:rsid w:val="00A8489E"/>
    <w:rsid w:val="00AC29F3"/>
    <w:rsid w:val="00AC4A09"/>
    <w:rsid w:val="00AE106F"/>
    <w:rsid w:val="00AE7295"/>
    <w:rsid w:val="00B231E5"/>
    <w:rsid w:val="00B35BC8"/>
    <w:rsid w:val="00B93F5D"/>
    <w:rsid w:val="00BD2FFD"/>
    <w:rsid w:val="00C02B87"/>
    <w:rsid w:val="00C04900"/>
    <w:rsid w:val="00C1750C"/>
    <w:rsid w:val="00C17F8C"/>
    <w:rsid w:val="00C26179"/>
    <w:rsid w:val="00C4086D"/>
    <w:rsid w:val="00C77F01"/>
    <w:rsid w:val="00C9223A"/>
    <w:rsid w:val="00CA1896"/>
    <w:rsid w:val="00CB0CE1"/>
    <w:rsid w:val="00CB5B28"/>
    <w:rsid w:val="00CC5D5C"/>
    <w:rsid w:val="00CD4508"/>
    <w:rsid w:val="00CE70CB"/>
    <w:rsid w:val="00CF5371"/>
    <w:rsid w:val="00D02B28"/>
    <w:rsid w:val="00D0323A"/>
    <w:rsid w:val="00D0559F"/>
    <w:rsid w:val="00D077E9"/>
    <w:rsid w:val="00D42CB7"/>
    <w:rsid w:val="00D5413D"/>
    <w:rsid w:val="00D550F3"/>
    <w:rsid w:val="00D570A9"/>
    <w:rsid w:val="00D609CD"/>
    <w:rsid w:val="00D70D02"/>
    <w:rsid w:val="00D770C7"/>
    <w:rsid w:val="00D86945"/>
    <w:rsid w:val="00D90290"/>
    <w:rsid w:val="00DD152F"/>
    <w:rsid w:val="00DE213F"/>
    <w:rsid w:val="00DF027C"/>
    <w:rsid w:val="00E00A32"/>
    <w:rsid w:val="00E15200"/>
    <w:rsid w:val="00E22ACD"/>
    <w:rsid w:val="00E27760"/>
    <w:rsid w:val="00E620B0"/>
    <w:rsid w:val="00E81B40"/>
    <w:rsid w:val="00E9539A"/>
    <w:rsid w:val="00EB15E8"/>
    <w:rsid w:val="00EB1A96"/>
    <w:rsid w:val="00EB2D69"/>
    <w:rsid w:val="00EB6FD3"/>
    <w:rsid w:val="00EF555B"/>
    <w:rsid w:val="00F027BB"/>
    <w:rsid w:val="00F11DCF"/>
    <w:rsid w:val="00F162EA"/>
    <w:rsid w:val="00F22B60"/>
    <w:rsid w:val="00F2329E"/>
    <w:rsid w:val="00F52D27"/>
    <w:rsid w:val="00F560C1"/>
    <w:rsid w:val="00F83527"/>
    <w:rsid w:val="00FB4CFF"/>
    <w:rsid w:val="00FC0CD2"/>
    <w:rsid w:val="00FD583F"/>
    <w:rsid w:val="00FD7488"/>
    <w:rsid w:val="00FF120D"/>
    <w:rsid w:val="00FF1433"/>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AA308"/>
  <w15:docId w15:val="{71E1B891-999B-4010-9F8C-D381BC3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4E3050"/>
    <w:rPr>
      <w:color w:val="3592CF" w:themeColor="hyperlink"/>
      <w:u w:val="single"/>
    </w:rPr>
  </w:style>
  <w:style w:type="character" w:customStyle="1" w:styleId="UnresolvedMention">
    <w:name w:val="Unresolved Mention"/>
    <w:basedOn w:val="DefaultParagraphFont"/>
    <w:uiPriority w:val="99"/>
    <w:semiHidden/>
    <w:unhideWhenUsed/>
    <w:rsid w:val="004E3050"/>
    <w:rPr>
      <w:color w:val="605E5C"/>
      <w:shd w:val="clear" w:color="auto" w:fill="E1DFDD"/>
    </w:rPr>
  </w:style>
  <w:style w:type="paragraph" w:styleId="ListParagraph">
    <w:name w:val="List Paragraph"/>
    <w:basedOn w:val="Normal"/>
    <w:uiPriority w:val="34"/>
    <w:unhideWhenUsed/>
    <w:qFormat/>
    <w:rsid w:val="00F22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rcc.commnet.edu/student-services/sexual-misconduct-resources-and-education/" TargetMode="External"/><Relationship Id="rId18" Type="http://schemas.openxmlformats.org/officeDocument/2006/relationships/hyperlink" Target="https://www.trcc.commnet.edu/learning-resources/educational-technology/student-resources/5-steps-for-getting-started/" TargetMode="External"/><Relationship Id="rId26" Type="http://schemas.openxmlformats.org/officeDocument/2006/relationships/hyperlink" Target="https://catalog.threerivers.edu/content.php?catoid=5&amp;navoid=240" TargetMode="External"/><Relationship Id="rId3" Type="http://schemas.openxmlformats.org/officeDocument/2006/relationships/settings" Target="settings.xml"/><Relationship Id="rId21" Type="http://schemas.openxmlformats.org/officeDocument/2006/relationships/hyperlink" Target="https://catalog.threerivers.edu/content.php?catoid=5&amp;navoid=240" TargetMode="External"/><Relationship Id="rId7" Type="http://schemas.openxmlformats.org/officeDocument/2006/relationships/image" Target="media/image1.jpg"/><Relationship Id="rId12" Type="http://schemas.openxmlformats.org/officeDocument/2006/relationships/hyperlink" Target="https://www.trcc.commnet.edu/student-services/advising-and-counseling-center/" TargetMode="External"/><Relationship Id="rId17" Type="http://schemas.openxmlformats.org/officeDocument/2006/relationships/hyperlink" Target="https://catalog.threerivers.edu/content.php?catoid=5&amp;navoid=294" TargetMode="External"/><Relationship Id="rId25" Type="http://schemas.openxmlformats.org/officeDocument/2006/relationships/hyperlink" Target="https://catalog.threerivers.edu/content.php?catoid=5&amp;navoid=2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cc.commnet.edu/learning-resources/educational-technology/student-resources/" TargetMode="External"/><Relationship Id="rId20" Type="http://schemas.openxmlformats.org/officeDocument/2006/relationships/hyperlink" Target="https://catalog.threerivers.edu/content.php?catoid=5&amp;navoid=29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cc.commnet.edu/wp-content/uploads/2017/06/trccstudenthandbook.pdf" TargetMode="External"/><Relationship Id="rId24" Type="http://schemas.openxmlformats.org/officeDocument/2006/relationships/hyperlink" Target="https://www.threerivers.edu/"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trcc.commnet.edu/learning-resources/educational-technology/student-resources/5-steps-for-getting-started/" TargetMode="External"/><Relationship Id="rId23" Type="http://schemas.openxmlformats.org/officeDocument/2006/relationships/hyperlink" Target="https://www.threerivers.edu/directory/" TargetMode="External"/><Relationship Id="rId28" Type="http://schemas.openxmlformats.org/officeDocument/2006/relationships/hyperlink" Target="https://www.threerivers.edu/" TargetMode="External"/><Relationship Id="rId10" Type="http://schemas.openxmlformats.org/officeDocument/2006/relationships/hyperlink" Target="https://www.trcc.commnet.edu/student-services/sexual-misconduct-resources-and-education/" TargetMode="External"/><Relationship Id="rId19" Type="http://schemas.openxmlformats.org/officeDocument/2006/relationships/hyperlink" Target="https://www.trcc.commnet.edu/learning-resources/educational-technology/student-resourc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cc.commnet.edu/student-services/advising-and-counseling-center/" TargetMode="External"/><Relationship Id="rId14" Type="http://schemas.openxmlformats.org/officeDocument/2006/relationships/hyperlink" Target="https://www.trcc.commnet.edu/wp-content/uploads/2017/06/trccstudenthandbook.pdf" TargetMode="External"/><Relationship Id="rId22" Type="http://schemas.openxmlformats.org/officeDocument/2006/relationships/hyperlink" Target="https://catalog.threerivers.edu/content.php?catoid=5&amp;navoid=240" TargetMode="External"/><Relationship Id="rId27" Type="http://schemas.openxmlformats.org/officeDocument/2006/relationships/hyperlink" Target="https://www.threerivers.edu/directory/"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Co\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0303F2451D4AC7BF9A36323F9C987E"/>
        <w:category>
          <w:name w:val="General"/>
          <w:gallery w:val="placeholder"/>
        </w:category>
        <w:types>
          <w:type w:val="bbPlcHdr"/>
        </w:types>
        <w:behaviors>
          <w:behavior w:val="content"/>
        </w:behaviors>
        <w:guid w:val="{F5C6D7F0-9314-4DAE-BD7F-D36ABFAF54CC}"/>
      </w:docPartPr>
      <w:docPartBody>
        <w:p w:rsidR="00FE760C" w:rsidRDefault="00DA065F" w:rsidP="00DA065F">
          <w:pPr>
            <w:pStyle w:val="AF0303F2451D4AC7BF9A36323F9C987E"/>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noProof/>
            </w:rPr>
            <w:t>August 3</w:t>
          </w:r>
          <w:r w:rsidRPr="00D86945">
            <w:rPr>
              <w:rStyle w:val="SubtitleChar"/>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5F"/>
    <w:rsid w:val="001F5618"/>
    <w:rsid w:val="00222FAC"/>
    <w:rsid w:val="00510413"/>
    <w:rsid w:val="00604F83"/>
    <w:rsid w:val="0073681A"/>
    <w:rsid w:val="00904894"/>
    <w:rsid w:val="00C33BDB"/>
    <w:rsid w:val="00CB3089"/>
    <w:rsid w:val="00DA065F"/>
    <w:rsid w:val="00DD6B93"/>
    <w:rsid w:val="00FE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DA065F"/>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DA065F"/>
    <w:rPr>
      <w:caps/>
      <w:color w:val="44546A" w:themeColor="text2"/>
      <w:spacing w:val="20"/>
      <w:sz w:val="32"/>
    </w:rPr>
  </w:style>
  <w:style w:type="paragraph" w:customStyle="1" w:styleId="FE8696DE81F4429690EE09129474052C">
    <w:name w:val="FE8696DE81F4429690EE09129474052C"/>
  </w:style>
  <w:style w:type="paragraph" w:customStyle="1" w:styleId="B415F2374A8F448E99E83193D72FBAD0">
    <w:name w:val="B415F2374A8F448E99E83193D72FBAD0"/>
  </w:style>
  <w:style w:type="paragraph" w:customStyle="1" w:styleId="A91BE4E67A92474CB0F65D1759C08F8F">
    <w:name w:val="A91BE4E67A92474CB0F65D1759C08F8F"/>
  </w:style>
  <w:style w:type="paragraph" w:customStyle="1" w:styleId="B00FB402ED2D4F098D3FAD2687D3D22C">
    <w:name w:val="B00FB402ED2D4F098D3FAD2687D3D22C"/>
  </w:style>
  <w:style w:type="paragraph" w:customStyle="1" w:styleId="E8D9D511DD294130B7EFFD4A3EAD8B7C">
    <w:name w:val="E8D9D511DD294130B7EFFD4A3EAD8B7C"/>
  </w:style>
  <w:style w:type="paragraph" w:customStyle="1" w:styleId="B53F0491617E4BCC9C781B5932E6EB9C">
    <w:name w:val="B53F0491617E4BCC9C781B5932E6EB9C"/>
  </w:style>
  <w:style w:type="paragraph" w:customStyle="1" w:styleId="A3FCB87949BE48FF9178401E4CD08A67">
    <w:name w:val="A3FCB87949BE48FF9178401E4CD08A67"/>
  </w:style>
  <w:style w:type="paragraph" w:customStyle="1" w:styleId="25D2A338CE2B4DABB892E3F12733F18D">
    <w:name w:val="25D2A338CE2B4DABB892E3F12733F18D"/>
  </w:style>
  <w:style w:type="paragraph" w:customStyle="1" w:styleId="AF0303F2451D4AC7BF9A36323F9C987E">
    <w:name w:val="AF0303F2451D4AC7BF9A36323F9C987E"/>
    <w:rsid w:val="00DA065F"/>
  </w:style>
  <w:style w:type="paragraph" w:customStyle="1" w:styleId="BF64C9D7584547BA951321CAF6A8C607">
    <w:name w:val="BF64C9D7584547BA951321CAF6A8C607"/>
    <w:rsid w:val="00DA065F"/>
  </w:style>
  <w:style w:type="paragraph" w:customStyle="1" w:styleId="EDF7FFCAE296461F8516F59F581D3305">
    <w:name w:val="EDF7FFCAE296461F8516F59F581D3305"/>
    <w:rsid w:val="00DA0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.dotx</Template>
  <TotalTime>0</TotalTime>
  <Pages>4</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MarkCo</dc:creator>
  <cp:keywords/>
  <cp:lastModifiedBy>Salva, Cheryl A</cp:lastModifiedBy>
  <cp:revision>2</cp:revision>
  <cp:lastPrinted>2019-08-28T18:27:00Z</cp:lastPrinted>
  <dcterms:created xsi:type="dcterms:W3CDTF">2019-10-09T15:33:00Z</dcterms:created>
  <dcterms:modified xsi:type="dcterms:W3CDTF">2019-10-09T15:33:00Z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