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D" w:rsidRPr="00BE3CDD" w:rsidRDefault="00593E36" w:rsidP="00BE3CDD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-277586</wp:posOffset>
                </wp:positionH>
                <wp:positionV relativeFrom="paragraph">
                  <wp:posOffset>-231866</wp:posOffset>
                </wp:positionV>
                <wp:extent cx="1347107" cy="1404257"/>
                <wp:effectExtent l="0" t="0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107" cy="140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36" w:rsidRDefault="00705FE3" w:rsidP="00593E36">
                            <w:r w:rsidRPr="00705FE3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Please be advised that the student must register for this practicum by the end of the </w:t>
                            </w:r>
                            <w:proofErr w:type="gramStart"/>
                            <w:r w:rsidRPr="00705FE3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College’s</w:t>
                            </w:r>
                            <w:proofErr w:type="gramEnd"/>
                            <w:r w:rsidRPr="00705FE3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add/drop period.   </w:t>
                            </w:r>
                          </w:p>
                        </w:txbxContent>
                      </wps:txbx>
                      <wps:bodyPr rot="0" vert="horz" wrap="square" lIns="45720" tIns="27432" rIns="27432" bIns="2743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-18.25pt;width:106.0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">
                <v:textbox inset="3.6pt,2.16pt,2.16pt,2.16pt">
                  <w:txbxContent>
                    <w:p w:rsidR="00593E36" w:rsidRDefault="00705FE3" w:rsidP="00593E36">
                      <w:r w:rsidRPr="00705FE3">
                        <w:rPr>
                          <w:rFonts w:asciiTheme="minorHAnsi" w:hAnsiTheme="minorHAnsi" w:cstheme="minorHAnsi"/>
                          <w:b/>
                          <w:color w:val="1F497D"/>
                          <w:sz w:val="24"/>
                          <w:szCs w:val="24"/>
                        </w:rPr>
                        <w:t xml:space="preserve">Please be advised that the student must register for this practicum by the end of the </w:t>
                      </w:r>
                      <w:proofErr w:type="gramStart"/>
                      <w:r w:rsidRPr="00705FE3">
                        <w:rPr>
                          <w:rFonts w:asciiTheme="minorHAnsi" w:hAnsiTheme="minorHAnsi" w:cstheme="minorHAnsi"/>
                          <w:b/>
                          <w:color w:val="1F497D"/>
                          <w:sz w:val="24"/>
                          <w:szCs w:val="24"/>
                        </w:rPr>
                        <w:t>College’s</w:t>
                      </w:r>
                      <w:proofErr w:type="gramEnd"/>
                      <w:r w:rsidRPr="00705FE3">
                        <w:rPr>
                          <w:rFonts w:asciiTheme="minorHAnsi" w:hAnsiTheme="minorHAnsi" w:cstheme="minorHAnsi"/>
                          <w:b/>
                          <w:color w:val="1F497D"/>
                          <w:sz w:val="24"/>
                          <w:szCs w:val="24"/>
                        </w:rPr>
                        <w:t xml:space="preserve"> add/drop period.   </w:t>
                      </w:r>
                    </w:p>
                  </w:txbxContent>
                </v:textbox>
              </v:shape>
            </w:pict>
          </mc:Fallback>
        </mc:AlternateContent>
      </w:r>
      <w:r w:rsidR="00BE3CDD" w:rsidRPr="00BE3CDD">
        <w:rPr>
          <w:sz w:val="28"/>
          <w:szCs w:val="28"/>
        </w:rPr>
        <w:t>PRACTICUM LEARNING CONTRACT</w:t>
      </w:r>
      <w:r w:rsidR="00BE3CDD">
        <w:rPr>
          <w:sz w:val="28"/>
          <w:szCs w:val="28"/>
        </w:rPr>
        <w:br/>
      </w:r>
      <w:r w:rsidR="00BE3CDD" w:rsidRPr="00BE3CDD">
        <w:rPr>
          <w:sz w:val="28"/>
          <w:szCs w:val="28"/>
        </w:rPr>
        <w:br/>
        <w:t>Three Rivers Community College</w:t>
      </w:r>
      <w:r w:rsidR="00BE3CDD">
        <w:rPr>
          <w:sz w:val="28"/>
          <w:szCs w:val="28"/>
        </w:rPr>
        <w:br/>
      </w:r>
      <w:bookmarkStart w:id="0" w:name="_GoBack"/>
      <w:bookmarkEnd w:id="0"/>
      <w:r w:rsidR="00BE3CDD">
        <w:rPr>
          <w:sz w:val="28"/>
          <w:szCs w:val="28"/>
        </w:rPr>
        <w:t>Norwich, CT</w:t>
      </w:r>
    </w:p>
    <w:p w:rsidR="00F70F53" w:rsidRDefault="00BE3CDD" w:rsidP="00BE3CDD">
      <w:pPr>
        <w:pStyle w:val="Title"/>
      </w:pPr>
      <w:r>
        <w:rPr>
          <w:sz w:val="28"/>
          <w:szCs w:val="28"/>
        </w:rPr>
        <w:br/>
      </w:r>
    </w:p>
    <w:p w:rsidR="00F70F53" w:rsidRDefault="00F70F53"/>
    <w:p w:rsidR="00F70F53" w:rsidRDefault="00FB3E5B">
      <w:r>
        <w:t>Student</w:t>
      </w:r>
      <w:r w:rsidR="00F43C5F">
        <w:t>’s</w:t>
      </w:r>
      <w:r>
        <w:t xml:space="preserve"> Name</w:t>
      </w:r>
      <w:r w:rsidRPr="00F43C5F">
        <w:rPr>
          <w:u w:val="single"/>
        </w:rPr>
        <w:t>_____________________________________</w:t>
      </w:r>
      <w:r>
        <w:t xml:space="preserve"> Student ID #</w:t>
      </w:r>
      <w:r w:rsidR="008712BA">
        <w:t xml:space="preserve"> </w:t>
      </w:r>
      <w:r w:rsidR="00F43C5F" w:rsidRPr="00F43C5F">
        <w:rPr>
          <w:u w:val="single"/>
        </w:rPr>
        <w:t>@</w:t>
      </w:r>
      <w:r w:rsidR="008712BA" w:rsidRPr="00F43C5F">
        <w:rPr>
          <w:u w:val="single"/>
        </w:rPr>
        <w:t>____________________</w:t>
      </w:r>
      <w:r w:rsidR="00F43C5F" w:rsidRPr="00F43C5F">
        <w:rPr>
          <w:u w:val="single"/>
        </w:rPr>
        <w:br/>
      </w:r>
      <w:r w:rsidR="00F43C5F">
        <w:tab/>
      </w:r>
      <w:r w:rsidR="00F43C5F">
        <w:tab/>
      </w:r>
      <w:r w:rsidR="00F43C5F">
        <w:tab/>
      </w:r>
      <w:r w:rsidR="00F43C5F">
        <w:tab/>
        <w:t>(Print)</w:t>
      </w:r>
    </w:p>
    <w:p w:rsidR="00FB3E5B" w:rsidRDefault="00FB3E5B"/>
    <w:p w:rsidR="00F70F53" w:rsidRDefault="00F43C5F">
      <w:r>
        <w:t xml:space="preserve">Address </w:t>
      </w:r>
      <w:r w:rsidR="008712BA" w:rsidRPr="00F43C5F">
        <w:rPr>
          <w:u w:val="single"/>
        </w:rPr>
        <w:t>_________________________________________________________________________</w:t>
      </w:r>
      <w:r w:rsidR="00FB3E5B">
        <w:br/>
      </w:r>
      <w:r w:rsidR="00FB3E5B">
        <w:tab/>
      </w:r>
      <w:r w:rsidR="00FB3E5B">
        <w:tab/>
      </w:r>
      <w:r w:rsidR="00FB3E5B">
        <w:tab/>
        <w:t>Street</w:t>
      </w:r>
      <w:r w:rsidR="00FB3E5B">
        <w:tab/>
      </w:r>
      <w:r w:rsidR="00FB3E5B">
        <w:tab/>
      </w:r>
      <w:r w:rsidR="00FB3E5B">
        <w:tab/>
      </w:r>
      <w:r w:rsidR="00FB3E5B">
        <w:tab/>
        <w:t>City</w:t>
      </w:r>
      <w:r>
        <w:tab/>
      </w:r>
      <w:r>
        <w:tab/>
      </w:r>
      <w:r>
        <w:tab/>
      </w:r>
      <w:r w:rsidR="00FB3E5B">
        <w:t>State</w:t>
      </w:r>
      <w:r w:rsidR="00FB3E5B">
        <w:tab/>
      </w:r>
      <w:r>
        <w:t xml:space="preserve">    </w:t>
      </w:r>
      <w:r w:rsidR="00FB3E5B">
        <w:t>Zip</w:t>
      </w:r>
    </w:p>
    <w:p w:rsidR="00F70F53" w:rsidRDefault="00F70F53"/>
    <w:p w:rsidR="00F70F53" w:rsidRDefault="00FB3E5B">
      <w:r>
        <w:t>Phone Number</w:t>
      </w:r>
      <w:r w:rsidR="008712BA" w:rsidRPr="00F43C5F">
        <w:rPr>
          <w:u w:val="single"/>
        </w:rPr>
        <w:t>_______________________________</w:t>
      </w:r>
      <w:r>
        <w:t xml:space="preserve">          </w:t>
      </w:r>
      <w:r w:rsidR="008712BA" w:rsidRPr="00F43C5F">
        <w:rPr>
          <w:u w:val="single"/>
        </w:rPr>
        <w:t>_________________________________</w:t>
      </w:r>
      <w:r>
        <w:br/>
      </w:r>
      <w:r>
        <w:tab/>
      </w:r>
      <w:r>
        <w:tab/>
      </w:r>
      <w:r>
        <w:tab/>
        <w:t>Days</w:t>
      </w:r>
      <w:r>
        <w:tab/>
      </w:r>
      <w:r>
        <w:tab/>
      </w:r>
      <w:r>
        <w:tab/>
      </w:r>
      <w:r>
        <w:tab/>
      </w:r>
      <w:r>
        <w:tab/>
        <w:t>Evenings</w:t>
      </w:r>
    </w:p>
    <w:p w:rsidR="00F70F53" w:rsidRDefault="00F70F53"/>
    <w:p w:rsidR="00F70F53" w:rsidRDefault="00FB3E5B">
      <w:r>
        <w:t>Title of Practicum/ Course No.</w:t>
      </w:r>
      <w:r w:rsidR="008712BA" w:rsidRPr="00F43C5F">
        <w:rPr>
          <w:u w:val="single"/>
        </w:rPr>
        <w:t>___________________________________________________</w:t>
      </w:r>
    </w:p>
    <w:p w:rsidR="00F70F53" w:rsidRDefault="00F70F53"/>
    <w:p w:rsidR="00F70F53" w:rsidRDefault="00FB3E5B">
      <w:r>
        <w:t>Semester</w:t>
      </w:r>
      <w:r w:rsidR="008712BA" w:rsidRPr="00F43C5F">
        <w:rPr>
          <w:u w:val="single"/>
        </w:rPr>
        <w:t>____________</w:t>
      </w:r>
      <w:r>
        <w:t xml:space="preserve"> Credit/Hours</w:t>
      </w:r>
      <w:r w:rsidR="008712BA" w:rsidRPr="00F43C5F">
        <w:rPr>
          <w:u w:val="single"/>
        </w:rPr>
        <w:t>________________</w:t>
      </w:r>
      <w:r>
        <w:t xml:space="preserve"> Completion Date</w:t>
      </w:r>
      <w:r w:rsidR="008712BA" w:rsidRPr="00F43C5F">
        <w:rPr>
          <w:u w:val="single"/>
        </w:rPr>
        <w:t>___________________</w:t>
      </w:r>
    </w:p>
    <w:p w:rsidR="00F70F53" w:rsidRDefault="008712BA">
      <w:r>
        <w:tab/>
      </w:r>
      <w:r>
        <w:tab/>
      </w:r>
    </w:p>
    <w:p w:rsidR="00F43C5F" w:rsidRDefault="00F43C5F" w:rsidP="00FB3E5B">
      <w:pPr>
        <w:ind w:left="2160" w:hanging="2160"/>
        <w:rPr>
          <w:b/>
        </w:rPr>
      </w:pPr>
    </w:p>
    <w:p w:rsidR="00F43C5F" w:rsidRDefault="00F43C5F" w:rsidP="00FB3E5B">
      <w:pPr>
        <w:ind w:left="2160" w:hanging="2160"/>
        <w:rPr>
          <w:b/>
        </w:rPr>
      </w:pPr>
    </w:p>
    <w:p w:rsidR="00F70F53" w:rsidRDefault="00FB3E5B" w:rsidP="00FB3E5B">
      <w:pPr>
        <w:ind w:left="2160" w:hanging="2160"/>
      </w:pPr>
      <w:r>
        <w:rPr>
          <w:b/>
        </w:rPr>
        <w:t>DIRECTIONS:</w:t>
      </w:r>
      <w:r>
        <w:rPr>
          <w:b/>
        </w:rPr>
        <w:tab/>
      </w:r>
      <w:r>
        <w:t>On a separate piece of paper, please respond in detail to each of the following   and attach to this form. Submit completed contract to your faculty supervisor.</w:t>
      </w:r>
    </w:p>
    <w:p w:rsidR="00FB3E5B" w:rsidRDefault="00FB3E5B" w:rsidP="00FB3E5B">
      <w:pPr>
        <w:ind w:left="2160" w:hanging="2160"/>
      </w:pPr>
    </w:p>
    <w:p w:rsidR="00FB3E5B" w:rsidRDefault="00FB3E5B" w:rsidP="00FB3E5B">
      <w:pPr>
        <w:ind w:left="2160" w:hanging="2160"/>
        <w:rPr>
          <w:i/>
          <w:iCs/>
          <w:sz w:val="16"/>
          <w:szCs w:val="16"/>
        </w:rPr>
      </w:pPr>
    </w:p>
    <w:p w:rsidR="00FB3E5B" w:rsidRPr="00FB3E5B" w:rsidRDefault="00FB3E5B" w:rsidP="00FB3E5B">
      <w:pPr>
        <w:pStyle w:val="ListParagraph"/>
        <w:numPr>
          <w:ilvl w:val="0"/>
          <w:numId w:val="1"/>
        </w:numPr>
        <w:spacing w:line="360" w:lineRule="auto"/>
        <w:rPr>
          <w:iCs/>
          <w:sz w:val="18"/>
          <w:szCs w:val="16"/>
        </w:rPr>
      </w:pPr>
      <w:r w:rsidRPr="00FB3E5B">
        <w:rPr>
          <w:iCs/>
          <w:sz w:val="18"/>
          <w:szCs w:val="16"/>
        </w:rPr>
        <w:t xml:space="preserve">Indicate each of your learning objectives. Be as specific as possible. </w:t>
      </w:r>
    </w:p>
    <w:p w:rsidR="00FB3E5B" w:rsidRPr="00FB3E5B" w:rsidRDefault="00FB3E5B" w:rsidP="00FB3E5B">
      <w:pPr>
        <w:pStyle w:val="ListParagraph"/>
        <w:numPr>
          <w:ilvl w:val="0"/>
          <w:numId w:val="1"/>
        </w:numPr>
        <w:spacing w:line="360" w:lineRule="auto"/>
        <w:rPr>
          <w:iCs/>
          <w:sz w:val="18"/>
          <w:szCs w:val="16"/>
        </w:rPr>
      </w:pPr>
      <w:r w:rsidRPr="00FB3E5B">
        <w:rPr>
          <w:iCs/>
          <w:sz w:val="18"/>
          <w:szCs w:val="16"/>
        </w:rPr>
        <w:t>Describe the Practicum activities designed to meet your learning objectives.</w:t>
      </w:r>
    </w:p>
    <w:p w:rsidR="00FB3E5B" w:rsidRPr="00FB3E5B" w:rsidRDefault="00FB3E5B" w:rsidP="00FB3E5B">
      <w:pPr>
        <w:pStyle w:val="ListParagraph"/>
        <w:numPr>
          <w:ilvl w:val="0"/>
          <w:numId w:val="1"/>
        </w:numPr>
        <w:spacing w:line="360" w:lineRule="auto"/>
        <w:rPr>
          <w:iCs/>
          <w:sz w:val="18"/>
          <w:szCs w:val="16"/>
        </w:rPr>
      </w:pPr>
      <w:r w:rsidRPr="00FB3E5B">
        <w:rPr>
          <w:iCs/>
          <w:sz w:val="18"/>
          <w:szCs w:val="16"/>
        </w:rPr>
        <w:t>Specify the required written work and readings (when appropriate).</w:t>
      </w:r>
    </w:p>
    <w:p w:rsidR="00FB3E5B" w:rsidRPr="00FB3E5B" w:rsidRDefault="00FB3E5B" w:rsidP="00FB3E5B">
      <w:pPr>
        <w:pStyle w:val="ListParagraph"/>
        <w:numPr>
          <w:ilvl w:val="0"/>
          <w:numId w:val="1"/>
        </w:numPr>
        <w:spacing w:line="360" w:lineRule="auto"/>
        <w:rPr>
          <w:iCs/>
          <w:sz w:val="18"/>
          <w:szCs w:val="16"/>
        </w:rPr>
      </w:pPr>
      <w:r w:rsidRPr="00FB3E5B">
        <w:rPr>
          <w:iCs/>
          <w:sz w:val="18"/>
          <w:szCs w:val="16"/>
        </w:rPr>
        <w:t>Indicate the meeting dates and places for each of your practicum activities.</w:t>
      </w:r>
    </w:p>
    <w:p w:rsidR="00FB3E5B" w:rsidRPr="00FB3E5B" w:rsidRDefault="00FB3E5B" w:rsidP="00FB3E5B">
      <w:pPr>
        <w:pStyle w:val="ListParagraph"/>
        <w:numPr>
          <w:ilvl w:val="0"/>
          <w:numId w:val="1"/>
        </w:numPr>
        <w:spacing w:line="360" w:lineRule="auto"/>
        <w:rPr>
          <w:iCs/>
          <w:sz w:val="18"/>
          <w:szCs w:val="16"/>
        </w:rPr>
      </w:pPr>
      <w:r w:rsidRPr="00FB3E5B">
        <w:rPr>
          <w:iCs/>
          <w:sz w:val="18"/>
          <w:szCs w:val="16"/>
        </w:rPr>
        <w:t xml:space="preserve">Indicate the evaluation procedure and methods and criteria for awarding final grades as assigned by faculty evaluator. </w:t>
      </w:r>
    </w:p>
    <w:p w:rsidR="00F70F53" w:rsidRDefault="00F70F53">
      <w:pPr>
        <w:jc w:val="center"/>
      </w:pPr>
    </w:p>
    <w:p w:rsidR="00F70F53" w:rsidRDefault="00F70F53"/>
    <w:p w:rsidR="00FB3E5B" w:rsidRDefault="00FB3E5B">
      <w:r>
        <w:t>Name of Company/Center</w:t>
      </w:r>
      <w:r w:rsidR="00F43C5F">
        <w:t xml:space="preserve"> </w:t>
      </w:r>
      <w:r w:rsidR="008712BA" w:rsidRPr="00F43C5F">
        <w:rPr>
          <w:u w:val="single"/>
        </w:rPr>
        <w:t xml:space="preserve">___________________________________________________ </w:t>
      </w:r>
    </w:p>
    <w:p w:rsidR="00FB3E5B" w:rsidRDefault="00FB3E5B"/>
    <w:p w:rsidR="00F70F53" w:rsidRDefault="00FB3E5B">
      <w:r>
        <w:t>Site Supervisor</w:t>
      </w:r>
      <w:r w:rsidR="008712BA" w:rsidRPr="00F43C5F">
        <w:rPr>
          <w:u w:val="single"/>
        </w:rPr>
        <w:t>_________________________________________</w:t>
      </w:r>
      <w:r w:rsidR="008712BA">
        <w:t xml:space="preserve"> </w:t>
      </w:r>
      <w:r>
        <w:t>Date</w:t>
      </w:r>
      <w:r w:rsidR="008712BA">
        <w:t xml:space="preserve"> ______</w:t>
      </w:r>
      <w:r>
        <w:t>__________________</w:t>
      </w:r>
      <w:r w:rsidR="008712BA">
        <w:t xml:space="preserve"> </w:t>
      </w:r>
    </w:p>
    <w:p w:rsidR="00F70F53" w:rsidRDefault="00F70F53"/>
    <w:p w:rsidR="00F70F53" w:rsidRPr="00F43C5F" w:rsidRDefault="00FB3E5B">
      <w:pPr>
        <w:rPr>
          <w:u w:val="single"/>
        </w:rPr>
      </w:pPr>
      <w:r>
        <w:t>Student’s Signature</w:t>
      </w:r>
      <w:r w:rsidR="008712BA" w:rsidRPr="00F43C5F">
        <w:rPr>
          <w:u w:val="single"/>
        </w:rPr>
        <w:t>_______________________________</w:t>
      </w:r>
      <w:r w:rsidRPr="00F43C5F">
        <w:rPr>
          <w:u w:val="single"/>
        </w:rPr>
        <w:t xml:space="preserve">_______ </w:t>
      </w:r>
      <w:r>
        <w:t xml:space="preserve">Date </w:t>
      </w:r>
      <w:r w:rsidRPr="00F43C5F">
        <w:rPr>
          <w:u w:val="single"/>
        </w:rPr>
        <w:t>________________________</w:t>
      </w:r>
    </w:p>
    <w:p w:rsidR="00F70F53" w:rsidRDefault="00F70F53"/>
    <w:p w:rsidR="00F70F53" w:rsidRDefault="00FB3E5B">
      <w:r>
        <w:t>Instructor</w:t>
      </w:r>
      <w:r w:rsidR="00515DAA">
        <w:t>’</w:t>
      </w:r>
      <w:r>
        <w:t xml:space="preserve">s </w:t>
      </w:r>
      <w:proofErr w:type="gramStart"/>
      <w:r>
        <w:t xml:space="preserve">Signature </w:t>
      </w:r>
      <w:r w:rsidR="008712BA">
        <w:t xml:space="preserve"> </w:t>
      </w:r>
      <w:r w:rsidR="008712BA" w:rsidRPr="00F43C5F">
        <w:rPr>
          <w:u w:val="single"/>
        </w:rPr>
        <w:t>_</w:t>
      </w:r>
      <w:proofErr w:type="gramEnd"/>
      <w:r w:rsidR="008712BA" w:rsidRPr="00F43C5F">
        <w:rPr>
          <w:u w:val="single"/>
        </w:rPr>
        <w:t>____</w:t>
      </w:r>
      <w:r w:rsidRPr="00F43C5F">
        <w:rPr>
          <w:u w:val="single"/>
        </w:rPr>
        <w:t xml:space="preserve">_______________________________ </w:t>
      </w:r>
      <w:r>
        <w:t>Date:</w:t>
      </w:r>
      <w:r w:rsidRPr="00FB3E5B">
        <w:t xml:space="preserve"> </w:t>
      </w:r>
      <w:r w:rsidRPr="00F43C5F">
        <w:rPr>
          <w:u w:val="single"/>
        </w:rPr>
        <w:t>________________________</w:t>
      </w:r>
    </w:p>
    <w:p w:rsidR="00F70F53" w:rsidRDefault="00F70F53"/>
    <w:p w:rsidR="00F70F53" w:rsidRDefault="00F70F53"/>
    <w:p w:rsidR="00F70F53" w:rsidRDefault="00FB3E5B">
      <w:r>
        <w:t>Academic Dean’s Signature</w:t>
      </w:r>
      <w:r w:rsidR="008712BA">
        <w:t xml:space="preserve"> </w:t>
      </w:r>
      <w:r w:rsidR="008712BA" w:rsidRPr="00F43C5F">
        <w:rPr>
          <w:u w:val="single"/>
        </w:rPr>
        <w:t xml:space="preserve">___________________________________ </w:t>
      </w:r>
      <w:r w:rsidR="008712BA">
        <w:t xml:space="preserve">Date: </w:t>
      </w:r>
      <w:r w:rsidR="008712BA" w:rsidRPr="00F43C5F">
        <w:rPr>
          <w:u w:val="single"/>
        </w:rPr>
        <w:t>_____________________</w:t>
      </w:r>
    </w:p>
    <w:p w:rsidR="00F70F53" w:rsidRDefault="00F70F53"/>
    <w:p w:rsidR="00593E36" w:rsidRPr="0027233C" w:rsidRDefault="00593E36" w:rsidP="00593E36">
      <w:pPr>
        <w:rPr>
          <w:color w:val="FF0000"/>
          <w:sz w:val="28"/>
          <w:szCs w:val="28"/>
          <w:u w:val="single"/>
        </w:rPr>
      </w:pPr>
      <w:r w:rsidRPr="0027233C">
        <w:rPr>
          <w:color w:val="FF0000"/>
          <w:sz w:val="28"/>
          <w:szCs w:val="28"/>
          <w:u w:val="single"/>
        </w:rPr>
        <w:t xml:space="preserve">    </w:t>
      </w:r>
    </w:p>
    <w:p w:rsidR="00F70F53" w:rsidRDefault="00F70F53">
      <w:pPr>
        <w:rPr>
          <w:sz w:val="18"/>
          <w:szCs w:val="18"/>
        </w:rPr>
      </w:pPr>
    </w:p>
    <w:p w:rsidR="00F43C5F" w:rsidRPr="00F43C5F" w:rsidRDefault="00F43C5F">
      <w:pPr>
        <w:rPr>
          <w:b/>
          <w:sz w:val="18"/>
          <w:szCs w:val="18"/>
        </w:rPr>
      </w:pPr>
      <w:r w:rsidRPr="00F43C5F">
        <w:rPr>
          <w:b/>
          <w:sz w:val="18"/>
          <w:szCs w:val="18"/>
        </w:rPr>
        <w:t>Copies:</w:t>
      </w:r>
      <w:r w:rsidRPr="00F43C5F">
        <w:rPr>
          <w:b/>
          <w:sz w:val="18"/>
          <w:szCs w:val="18"/>
        </w:rPr>
        <w:tab/>
      </w:r>
      <w:r w:rsidRPr="00F43C5F">
        <w:rPr>
          <w:b/>
          <w:sz w:val="18"/>
          <w:szCs w:val="18"/>
        </w:rPr>
        <w:tab/>
        <w:t>Student</w:t>
      </w:r>
    </w:p>
    <w:p w:rsidR="00F43C5F" w:rsidRPr="00F43C5F" w:rsidRDefault="00F43C5F">
      <w:pPr>
        <w:rPr>
          <w:b/>
          <w:sz w:val="18"/>
          <w:szCs w:val="18"/>
        </w:rPr>
      </w:pPr>
      <w:r w:rsidRPr="00F43C5F">
        <w:rPr>
          <w:b/>
          <w:sz w:val="18"/>
          <w:szCs w:val="18"/>
        </w:rPr>
        <w:tab/>
      </w:r>
      <w:r w:rsidRPr="00F43C5F">
        <w:rPr>
          <w:b/>
          <w:sz w:val="18"/>
          <w:szCs w:val="18"/>
        </w:rPr>
        <w:tab/>
        <w:t>Instructor</w:t>
      </w:r>
      <w:r w:rsidRPr="00F43C5F">
        <w:rPr>
          <w:b/>
          <w:sz w:val="18"/>
          <w:szCs w:val="18"/>
        </w:rPr>
        <w:br/>
      </w:r>
      <w:r w:rsidRPr="00F43C5F">
        <w:rPr>
          <w:b/>
          <w:sz w:val="18"/>
          <w:szCs w:val="18"/>
        </w:rPr>
        <w:tab/>
      </w:r>
      <w:r w:rsidRPr="00F43C5F">
        <w:rPr>
          <w:b/>
          <w:sz w:val="18"/>
          <w:szCs w:val="18"/>
        </w:rPr>
        <w:tab/>
        <w:t>Registrar</w:t>
      </w:r>
    </w:p>
    <w:p w:rsidR="00F43C5F" w:rsidRPr="00F43C5F" w:rsidRDefault="00F43C5F">
      <w:pPr>
        <w:rPr>
          <w:b/>
          <w:sz w:val="18"/>
          <w:szCs w:val="18"/>
        </w:rPr>
      </w:pPr>
      <w:r w:rsidRPr="00F43C5F">
        <w:rPr>
          <w:b/>
          <w:sz w:val="18"/>
          <w:szCs w:val="18"/>
        </w:rPr>
        <w:tab/>
      </w:r>
      <w:r w:rsidRPr="00F43C5F">
        <w:rPr>
          <w:b/>
          <w:sz w:val="18"/>
          <w:szCs w:val="18"/>
        </w:rPr>
        <w:tab/>
        <w:t>Site Supervisor</w:t>
      </w:r>
    </w:p>
    <w:p w:rsidR="00F43C5F" w:rsidRDefault="00F43C5F">
      <w:pPr>
        <w:rPr>
          <w:b/>
          <w:sz w:val="18"/>
          <w:szCs w:val="18"/>
        </w:rPr>
      </w:pPr>
      <w:r w:rsidRPr="00F43C5F">
        <w:rPr>
          <w:b/>
          <w:sz w:val="18"/>
          <w:szCs w:val="18"/>
        </w:rPr>
        <w:tab/>
      </w:r>
      <w:r w:rsidRPr="00F43C5F">
        <w:rPr>
          <w:b/>
          <w:sz w:val="18"/>
          <w:szCs w:val="18"/>
        </w:rPr>
        <w:tab/>
        <w:t>Cashier</w:t>
      </w:r>
    </w:p>
    <w:p w:rsidR="00B753CE" w:rsidRPr="00F43C5F" w:rsidRDefault="00161734" w:rsidP="00B753C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B753CE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3</w:t>
      </w:r>
    </w:p>
    <w:sectPr w:rsidR="00B753CE" w:rsidRPr="00F43C5F" w:rsidSect="00F70F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6C20"/>
    <w:multiLevelType w:val="hybridMultilevel"/>
    <w:tmpl w:val="EC6C828C"/>
    <w:lvl w:ilvl="0" w:tplc="7B4CB6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B"/>
    <w:rsid w:val="00161734"/>
    <w:rsid w:val="001C5D7C"/>
    <w:rsid w:val="00515DAA"/>
    <w:rsid w:val="00593E36"/>
    <w:rsid w:val="00705FE3"/>
    <w:rsid w:val="008712BA"/>
    <w:rsid w:val="00AE32BE"/>
    <w:rsid w:val="00B753CE"/>
    <w:rsid w:val="00B76885"/>
    <w:rsid w:val="00BB1372"/>
    <w:rsid w:val="00BE3CDD"/>
    <w:rsid w:val="00F43C5F"/>
    <w:rsid w:val="00F70F53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3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70F53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0F53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B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53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70F53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0F53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B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108292\Application%20Data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Rivers Community College</dc:creator>
  <cp:lastModifiedBy>Administrator</cp:lastModifiedBy>
  <cp:revision>6</cp:revision>
  <dcterms:created xsi:type="dcterms:W3CDTF">2013-09-27T16:39:00Z</dcterms:created>
  <dcterms:modified xsi:type="dcterms:W3CDTF">2013-09-27T19:06:00Z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TC101885969</vt:lpwstr>
  </property>
</Properties>
</file>