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EC" w:rsidRPr="00AC66EC" w:rsidRDefault="00AC66EC" w:rsidP="00AC66E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C66EC">
        <w:rPr>
          <w:rFonts w:ascii="Arial" w:eastAsia="Times New Roman" w:hAnsi="Arial" w:cs="Arial"/>
          <w:b/>
          <w:bCs/>
          <w:sz w:val="28"/>
          <w:szCs w:val="28"/>
        </w:rPr>
        <w:t>THREE RIVERS COMMUNITY COLLEGE</w:t>
      </w:r>
    </w:p>
    <w:p w:rsidR="00AC66EC" w:rsidRPr="00AC66EC" w:rsidRDefault="00AC66EC" w:rsidP="00BA2479">
      <w:pPr>
        <w:spacing w:before="120"/>
        <w:jc w:val="center"/>
        <w:rPr>
          <w:rFonts w:ascii="Arial" w:eastAsia="Times New Roman" w:hAnsi="Arial" w:cs="Arial"/>
          <w:sz w:val="28"/>
          <w:szCs w:val="28"/>
        </w:rPr>
      </w:pPr>
      <w:r w:rsidRPr="00AC66EC">
        <w:rPr>
          <w:rFonts w:ascii="Arial" w:eastAsia="Times New Roman" w:hAnsi="Arial" w:cs="Arial"/>
          <w:sz w:val="28"/>
          <w:szCs w:val="28"/>
        </w:rPr>
        <w:t>COURSE SUBSTITUTION FORM</w:t>
      </w:r>
    </w:p>
    <w:p w:rsidR="00AC66EC" w:rsidRPr="00AC66EC" w:rsidRDefault="00AC66EC" w:rsidP="00AC66EC">
      <w:pPr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451"/>
        <w:gridCol w:w="538"/>
        <w:gridCol w:w="1259"/>
        <w:gridCol w:w="720"/>
        <w:gridCol w:w="630"/>
        <w:gridCol w:w="90"/>
        <w:gridCol w:w="529"/>
        <w:gridCol w:w="191"/>
        <w:gridCol w:w="681"/>
        <w:gridCol w:w="248"/>
        <w:gridCol w:w="511"/>
        <w:gridCol w:w="113"/>
        <w:gridCol w:w="872"/>
        <w:gridCol w:w="876"/>
      </w:tblGrid>
      <w:tr w:rsidR="00DC64D8" w:rsidTr="00BE2264">
        <w:trPr>
          <w:trHeight w:val="288"/>
        </w:trPr>
        <w:tc>
          <w:tcPr>
            <w:tcW w:w="17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SUBMITTED BY</w:t>
            </w:r>
          </w:p>
        </w:tc>
        <w:tc>
          <w:tcPr>
            <w:tcW w:w="368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FF15D5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86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C64D8" w:rsidTr="00BE2264">
        <w:trPr>
          <w:trHeight w:val="288"/>
        </w:trPr>
        <w:tc>
          <w:tcPr>
            <w:tcW w:w="17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STUDENT NAME</w:t>
            </w:r>
          </w:p>
        </w:tc>
        <w:tc>
          <w:tcPr>
            <w:tcW w:w="368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FF15D5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BANNER ID NUMBER</w:t>
            </w:r>
          </w:p>
        </w:tc>
        <w:tc>
          <w:tcPr>
            <w:tcW w:w="186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E2264" w:rsidTr="00BE2264">
        <w:trPr>
          <w:trHeight w:val="288"/>
        </w:trPr>
        <w:tc>
          <w:tcPr>
            <w:tcW w:w="17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PLAN OF STUDY</w:t>
            </w:r>
          </w:p>
        </w:tc>
        <w:tc>
          <w:tcPr>
            <w:tcW w:w="7709" w:type="dxa"/>
            <w:gridSpan w:val="1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2264" w:rsidRDefault="0048628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E2264" w:rsidTr="00BE2264">
        <w:trPr>
          <w:trHeight w:val="288"/>
        </w:trPr>
        <w:tc>
          <w:tcPr>
            <w:tcW w:w="221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ACADEMIC ADVISOR</w:t>
            </w:r>
          </w:p>
        </w:tc>
        <w:tc>
          <w:tcPr>
            <w:tcW w:w="7258" w:type="dxa"/>
            <w:gridSpan w:val="13"/>
          </w:tcPr>
          <w:p w:rsidR="00BE2264" w:rsidRDefault="00780DB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64D8" w:rsidTr="00BE2264">
        <w:trPr>
          <w:trHeight w:val="288"/>
        </w:trPr>
        <w:tc>
          <w:tcPr>
            <w:tcW w:w="2756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PROGRAM COORDINATOR</w:t>
            </w:r>
          </w:p>
        </w:tc>
        <w:tc>
          <w:tcPr>
            <w:tcW w:w="6720" w:type="dxa"/>
            <w:gridSpan w:val="1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48628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64D8" w:rsidTr="00BE2264">
        <w:trPr>
          <w:trHeight w:val="288"/>
        </w:trPr>
        <w:tc>
          <w:tcPr>
            <w:tcW w:w="5365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ACADEMIC YEAR OF INITIAL PROGRAM ENROLLMENT</w:t>
            </w:r>
          </w:p>
        </w:tc>
        <w:tc>
          <w:tcPr>
            <w:tcW w:w="4111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64D8" w:rsidTr="00BE2264">
        <w:trPr>
          <w:trHeight w:val="288"/>
        </w:trPr>
        <w:tc>
          <w:tcPr>
            <w:tcW w:w="40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DC64D8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ANTICIPATED YEAR OF GRADUATION</w:t>
            </w:r>
          </w:p>
        </w:tc>
        <w:tc>
          <w:tcPr>
            <w:tcW w:w="5461" w:type="dxa"/>
            <w:gridSpan w:val="1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64D8" w:rsidTr="00BA2479">
        <w:trPr>
          <w:trHeight w:val="288"/>
        </w:trPr>
        <w:tc>
          <w:tcPr>
            <w:tcW w:w="9476" w:type="dxa"/>
            <w:gridSpan w:val="1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C64D8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NOTE:  Requests for course substitutions must be submitted one semester prior to date of graduation.</w:t>
            </w:r>
          </w:p>
        </w:tc>
      </w:tr>
      <w:tr w:rsidR="00DC64D8" w:rsidTr="00BA2479">
        <w:trPr>
          <w:trHeight w:val="288"/>
        </w:trPr>
        <w:tc>
          <w:tcPr>
            <w:tcW w:w="9476" w:type="dxa"/>
            <w:gridSpan w:val="1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64D8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Approval to substitute the following course(s) for degree/certificate requirements in the above Plan of Study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is requested:</w:t>
            </w:r>
          </w:p>
        </w:tc>
      </w:tr>
      <w:tr w:rsidR="00BA2479" w:rsidTr="00BA2479">
        <w:trPr>
          <w:trHeight w:val="288"/>
        </w:trPr>
        <w:tc>
          <w:tcPr>
            <w:tcW w:w="4735" w:type="dxa"/>
            <w:gridSpan w:val="5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Pr="00AC66EC" w:rsidRDefault="00BA2479" w:rsidP="00BA24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Required Course(s)</w:t>
            </w:r>
          </w:p>
          <w:p w:rsidR="00BA2479" w:rsidRDefault="00BA2479" w:rsidP="00BA24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Descriptor Number &amp; Title</w:t>
            </w:r>
          </w:p>
        </w:tc>
        <w:tc>
          <w:tcPr>
            <w:tcW w:w="4741" w:type="dxa"/>
            <w:gridSpan w:val="10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Pr="00AC66EC" w:rsidRDefault="00BA2479" w:rsidP="00BA24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Substituted Course(s)</w:t>
            </w:r>
          </w:p>
          <w:p w:rsidR="00BA2479" w:rsidRDefault="00BA2479" w:rsidP="00BA24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Descriptor Number &amp; Title</w:t>
            </w:r>
          </w:p>
        </w:tc>
      </w:tr>
      <w:tr w:rsidR="00BA2479" w:rsidTr="00BA2479">
        <w:trPr>
          <w:trHeight w:val="288"/>
        </w:trPr>
        <w:tc>
          <w:tcPr>
            <w:tcW w:w="473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BA2479">
        <w:trPr>
          <w:trHeight w:val="288"/>
        </w:trPr>
        <w:tc>
          <w:tcPr>
            <w:tcW w:w="473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BA2479">
        <w:trPr>
          <w:trHeight w:val="288"/>
        </w:trPr>
        <w:tc>
          <w:tcPr>
            <w:tcW w:w="473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1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450E1C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780DB4">
        <w:trPr>
          <w:trHeight w:val="1152"/>
        </w:trPr>
        <w:tc>
          <w:tcPr>
            <w:tcW w:w="9476" w:type="dxa"/>
            <w:gridSpan w:val="1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Reason (Please be specific and include relevant information on articulation agreements):</w:t>
            </w:r>
          </w:p>
          <w:p w:rsidR="00BE2264" w:rsidRPr="00BA2479" w:rsidRDefault="00486288" w:rsidP="00780D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780DB4">
        <w:trPr>
          <w:trHeight w:val="1152"/>
        </w:trPr>
        <w:tc>
          <w:tcPr>
            <w:tcW w:w="9476" w:type="dxa"/>
            <w:gridSpan w:val="1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List all course substitutions approved for this student to date:</w:t>
            </w:r>
          </w:p>
          <w:p w:rsidR="00BA2479" w:rsidRDefault="00486288" w:rsidP="00780D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E2264" w:rsidTr="00BE2264">
        <w:trPr>
          <w:trHeight w:val="288"/>
        </w:trPr>
        <w:tc>
          <w:tcPr>
            <w:tcW w:w="5984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Does this course substitution reduce the number of general education course credits to less than 1/3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66EC">
              <w:rPr>
                <w:rFonts w:ascii="Arial" w:eastAsia="Times New Roman" w:hAnsi="Arial" w:cs="Arial"/>
                <w:sz w:val="20"/>
                <w:szCs w:val="20"/>
              </w:rPr>
              <w:t xml:space="preserve">degree? </w:t>
            </w:r>
          </w:p>
        </w:tc>
        <w:tc>
          <w:tcPr>
            <w:tcW w:w="87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E2264" w:rsidRDefault="00BE2264" w:rsidP="00BE2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72" w:type="dxa"/>
            <w:gridSpan w:val="3"/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D2AC9">
              <w:rPr>
                <w:rFonts w:ascii="Arial" w:eastAsia="Times New Roman" w:hAnsi="Arial" w:cs="Arial"/>
                <w:sz w:val="20"/>
                <w:szCs w:val="20"/>
              </w:rPr>
            </w:r>
            <w:r w:rsidR="002D2A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2" w:type="dxa"/>
            <w:vAlign w:val="center"/>
          </w:tcPr>
          <w:p w:rsidR="00BE2264" w:rsidRDefault="00BE2264" w:rsidP="00BE2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876" w:type="dxa"/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D2AC9">
              <w:rPr>
                <w:rFonts w:ascii="Arial" w:eastAsia="Times New Roman" w:hAnsi="Arial" w:cs="Arial"/>
                <w:sz w:val="20"/>
                <w:szCs w:val="20"/>
              </w:rPr>
            </w:r>
            <w:r w:rsidR="002D2A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780DB4">
        <w:trPr>
          <w:trHeight w:val="1152"/>
        </w:trPr>
        <w:tc>
          <w:tcPr>
            <w:tcW w:w="9476" w:type="dxa"/>
            <w:gridSpan w:val="1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Was this course substitution discussed with the student's advisor, a department chair, or faculty member 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another disci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pline?  If so, please explain:</w:t>
            </w:r>
          </w:p>
          <w:p w:rsidR="00BA2479" w:rsidRPr="00AC66EC" w:rsidRDefault="00486288" w:rsidP="00780D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371D6" w:rsidTr="00F371D6">
        <w:trPr>
          <w:trHeight w:val="288"/>
        </w:trPr>
        <w:tc>
          <w:tcPr>
            <w:tcW w:w="221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71FF5" w:rsidRDefault="00F371D6" w:rsidP="00F371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Academic PC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371D6" w:rsidRPr="00AC66EC" w:rsidRDefault="00F371D6" w:rsidP="00F371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(Printed)</w:t>
            </w:r>
          </w:p>
        </w:tc>
        <w:tc>
          <w:tcPr>
            <w:tcW w:w="7258" w:type="dxa"/>
            <w:gridSpan w:val="13"/>
          </w:tcPr>
          <w:p w:rsidR="00971FF5" w:rsidRDefault="00971FF5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71D6" w:rsidRDefault="00F371D6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BE2264">
        <w:trPr>
          <w:trHeight w:val="504"/>
        </w:trPr>
        <w:tc>
          <w:tcPr>
            <w:tcW w:w="17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A2479" w:rsidRPr="00AC66EC" w:rsidRDefault="00BA2479" w:rsidP="00BE2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Academic PC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408" w:type="dxa"/>
            <w:gridSpan w:val="8"/>
          </w:tcPr>
          <w:p w:rsidR="00BA2479" w:rsidRPr="00AC66EC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479" w:rsidRPr="00AC66EC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72" w:type="dxa"/>
            <w:gridSpan w:val="4"/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479" w:rsidRPr="00AC66EC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479" w:rsidTr="00BE2264">
        <w:trPr>
          <w:trHeight w:val="504"/>
        </w:trPr>
        <w:tc>
          <w:tcPr>
            <w:tcW w:w="17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A2479" w:rsidRPr="00AC66EC" w:rsidRDefault="00BA2479" w:rsidP="00BE22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Academic 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4408" w:type="dxa"/>
            <w:gridSpan w:val="8"/>
          </w:tcPr>
          <w:p w:rsidR="00BA2479" w:rsidRPr="00AC66EC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479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479" w:rsidRPr="00AC66EC" w:rsidRDefault="00BA2479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66E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72" w:type="dxa"/>
            <w:gridSpan w:val="4"/>
          </w:tcPr>
          <w:p w:rsidR="00BE2264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479" w:rsidRPr="00AC66EC" w:rsidRDefault="00BE2264" w:rsidP="00BA2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513531" w:rsidRDefault="005D1D6E" w:rsidP="002D2AC9">
      <w:pPr>
        <w:spacing w:before="120"/>
        <w:jc w:val="center"/>
      </w:pPr>
      <w:r>
        <w:rPr>
          <w:rFonts w:ascii="Arial" w:eastAsia="Times New Roman" w:hAnsi="Arial" w:cs="Arial"/>
          <w:sz w:val="16"/>
          <w:szCs w:val="16"/>
        </w:rPr>
        <w:t xml:space="preserve">Copies to: </w:t>
      </w:r>
      <w:r w:rsidRPr="005D1D6E">
        <w:rPr>
          <w:rFonts w:ascii="Arial" w:eastAsia="Times New Roman" w:hAnsi="Arial" w:cs="Arial"/>
          <w:sz w:val="16"/>
          <w:szCs w:val="16"/>
        </w:rPr>
        <w:t>Academic Advisor; Academic Dean; Program Coordinator; Student.  The original will go to the Registrar</w:t>
      </w:r>
      <w:r>
        <w:rPr>
          <w:rFonts w:ascii="Arial" w:eastAsia="Times New Roman" w:hAnsi="Arial" w:cs="Arial"/>
          <w:sz w:val="16"/>
          <w:szCs w:val="16"/>
        </w:rPr>
        <w:t>.</w:t>
      </w:r>
    </w:p>
    <w:sectPr w:rsidR="00513531" w:rsidSect="00F371D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F" w:rsidRDefault="003B7AFF" w:rsidP="00DC2933">
      <w:r>
        <w:separator/>
      </w:r>
    </w:p>
  </w:endnote>
  <w:endnote w:type="continuationSeparator" w:id="0">
    <w:p w:rsidR="003B7AFF" w:rsidRDefault="003B7AFF" w:rsidP="00D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3" w:rsidRDefault="00DC2933">
    <w:pPr>
      <w:pStyle w:val="Footer"/>
    </w:pPr>
    <w:r>
      <w:t>12/2013 RLC</w:t>
    </w:r>
  </w:p>
  <w:p w:rsidR="00DC2933" w:rsidRDefault="00DC2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F" w:rsidRDefault="003B7AFF" w:rsidP="00DC2933">
      <w:r>
        <w:separator/>
      </w:r>
    </w:p>
  </w:footnote>
  <w:footnote w:type="continuationSeparator" w:id="0">
    <w:p w:rsidR="003B7AFF" w:rsidRDefault="003B7AFF" w:rsidP="00DC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pqQFXF48dp8Lr5JGLLBL/qyNTA=" w:salt="uD+RDslnVdFkYFtMY21s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8"/>
    <w:rsid w:val="002D2AC9"/>
    <w:rsid w:val="00397AB7"/>
    <w:rsid w:val="003B7AFF"/>
    <w:rsid w:val="00450E1C"/>
    <w:rsid w:val="00486288"/>
    <w:rsid w:val="00513531"/>
    <w:rsid w:val="005D1D6E"/>
    <w:rsid w:val="00780DB4"/>
    <w:rsid w:val="00971FF5"/>
    <w:rsid w:val="00AC66EC"/>
    <w:rsid w:val="00BA2479"/>
    <w:rsid w:val="00BE2264"/>
    <w:rsid w:val="00DC2933"/>
    <w:rsid w:val="00DC64D8"/>
    <w:rsid w:val="00F371D6"/>
    <w:rsid w:val="00F669A1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22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33"/>
  </w:style>
  <w:style w:type="paragraph" w:styleId="Footer">
    <w:name w:val="footer"/>
    <w:basedOn w:val="Normal"/>
    <w:link w:val="FooterChar"/>
    <w:uiPriority w:val="99"/>
    <w:unhideWhenUsed/>
    <w:rsid w:val="00DC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22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33"/>
  </w:style>
  <w:style w:type="paragraph" w:styleId="Footer">
    <w:name w:val="footer"/>
    <w:basedOn w:val="Normal"/>
    <w:link w:val="FooterChar"/>
    <w:uiPriority w:val="99"/>
    <w:unhideWhenUsed/>
    <w:rsid w:val="00DC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499413\Application%20Data\Microsoft\Templates\Course%20Substitu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Substitution Form.dotx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Charette</dc:creator>
  <cp:keywords/>
  <dc:description/>
  <cp:lastModifiedBy>Administrator</cp:lastModifiedBy>
  <cp:revision>4</cp:revision>
  <dcterms:created xsi:type="dcterms:W3CDTF">2013-12-11T18:52:00Z</dcterms:created>
  <dcterms:modified xsi:type="dcterms:W3CDTF">2014-06-13T16:39:00Z</dcterms:modified>
</cp:coreProperties>
</file>